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8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851"/>
        <w:gridCol w:w="4847"/>
      </w:tblGrid>
      <w:tr w:rsidR="00885937" w:rsidRPr="001F0BD9" w:rsidTr="00DA0FC7">
        <w:trPr>
          <w:trHeight w:val="283"/>
        </w:trPr>
        <w:tc>
          <w:tcPr>
            <w:tcW w:w="4820" w:type="dxa"/>
          </w:tcPr>
          <w:p w:rsidR="00885937" w:rsidRPr="002C7D8B" w:rsidRDefault="00213838" w:rsidP="004E3828">
            <w:pPr>
              <w:rPr>
                <w:rFonts w:ascii="Consolas" w:hAnsi="Consolas"/>
                <w:b/>
                <w:spacing w:val="88"/>
                <w:sz w:val="21"/>
                <w:szCs w:val="21"/>
              </w:rPr>
            </w:pPr>
            <w:bookmarkStart w:id="0" w:name="_GoBack"/>
            <w:bookmarkEnd w:id="0"/>
            <w:r w:rsidRPr="00E93D78">
              <w:rPr>
                <w:b/>
                <w:spacing w:val="80"/>
              </w:rPr>
              <w:t xml:space="preserve">   </w:t>
            </w:r>
            <w:r w:rsidR="00885937" w:rsidRPr="002C7D8B">
              <w:rPr>
                <w:rFonts w:ascii="Consolas" w:hAnsi="Consolas"/>
                <w:b/>
                <w:spacing w:val="88"/>
                <w:sz w:val="21"/>
                <w:szCs w:val="21"/>
              </w:rPr>
              <w:t>ΕΛΛΗΝΙΚΗ  ΔΗΜΟΚΡΑΤΙΑ</w:t>
            </w:r>
          </w:p>
          <w:p w:rsidR="00885937" w:rsidRPr="00F04FE4" w:rsidRDefault="00885937" w:rsidP="004E3828">
            <w:pPr>
              <w:spacing w:line="360" w:lineRule="auto"/>
              <w:rPr>
                <w:rFonts w:ascii="Arial Narrow" w:hAnsi="Arial Narrow"/>
                <w:spacing w:val="88"/>
              </w:rPr>
            </w:pPr>
          </w:p>
        </w:tc>
        <w:tc>
          <w:tcPr>
            <w:tcW w:w="851" w:type="dxa"/>
          </w:tcPr>
          <w:p w:rsidR="00885937" w:rsidRPr="00F04FE4" w:rsidRDefault="00885937" w:rsidP="004E3828">
            <w:pPr>
              <w:rPr>
                <w:rFonts w:ascii="Arial Narrow" w:hAnsi="Arial Narrow"/>
              </w:rPr>
            </w:pPr>
          </w:p>
        </w:tc>
        <w:tc>
          <w:tcPr>
            <w:tcW w:w="4847" w:type="dxa"/>
            <w:vMerge w:val="restart"/>
          </w:tcPr>
          <w:p w:rsidR="00885937" w:rsidRDefault="00885937" w:rsidP="004E3828">
            <w:pPr>
              <w:rPr>
                <w:rFonts w:ascii="Book Antiqua" w:hAnsi="Book Antiqua"/>
                <w:lang w:val="es-ES"/>
              </w:rPr>
            </w:pPr>
          </w:p>
          <w:p w:rsidR="00DA0FC7" w:rsidRDefault="008A06EB" w:rsidP="004E3828">
            <w:pPr>
              <w:tabs>
                <w:tab w:val="left" w:pos="4287"/>
              </w:tabs>
              <w:rPr>
                <w:rFonts w:ascii="Consolas" w:hAnsi="Consolas" w:cs="Book Antiqua"/>
                <w:b/>
                <w:bCs/>
                <w:sz w:val="24"/>
                <w:szCs w:val="24"/>
              </w:rPr>
            </w:pPr>
            <w:r>
              <w:rPr>
                <w:rFonts w:ascii="Consolas" w:hAnsi="Consolas" w:cs="Book Antiqua"/>
                <w:b/>
                <w:bCs/>
                <w:sz w:val="24"/>
                <w:szCs w:val="24"/>
              </w:rPr>
              <w:t xml:space="preserve">  </w:t>
            </w:r>
            <w:r w:rsidR="00F535D5">
              <w:rPr>
                <w:rFonts w:ascii="Consolas" w:hAnsi="Consolas" w:cs="Book Antiqua"/>
                <w:b/>
                <w:bCs/>
                <w:sz w:val="24"/>
                <w:szCs w:val="24"/>
              </w:rPr>
              <w:t xml:space="preserve">                             ΣΕΛ.1</w:t>
            </w:r>
          </w:p>
          <w:p w:rsidR="00885937" w:rsidRPr="00DA0FC7" w:rsidRDefault="00885937" w:rsidP="004E3828">
            <w:pPr>
              <w:tabs>
                <w:tab w:val="left" w:pos="4287"/>
              </w:tabs>
              <w:rPr>
                <w:rFonts w:ascii="Consolas" w:hAnsi="Consolas" w:cs="Tahoma"/>
                <w:b/>
                <w:sz w:val="28"/>
                <w:szCs w:val="28"/>
              </w:rPr>
            </w:pPr>
            <w:r w:rsidRPr="00DA0FC7">
              <w:rPr>
                <w:rFonts w:ascii="Consolas" w:hAnsi="Consolas" w:cs="Book Antiqua"/>
                <w:b/>
                <w:bCs/>
                <w:sz w:val="28"/>
                <w:szCs w:val="28"/>
              </w:rPr>
              <w:t xml:space="preserve">ΣΧΟΛΗ </w:t>
            </w:r>
            <w:r w:rsidR="00D20513">
              <w:rPr>
                <w:rFonts w:ascii="Consolas" w:hAnsi="Consolas" w:cs="Tahoma"/>
                <w:b/>
                <w:sz w:val="28"/>
                <w:szCs w:val="28"/>
              </w:rPr>
              <w:t xml:space="preserve">ΟΙΚΟΝΟΜΙΚΩΝ ΕΠΙΣΤΗΜΩΝ </w:t>
            </w:r>
            <w:r w:rsidRPr="00DA0FC7">
              <w:rPr>
                <w:rFonts w:ascii="Consolas" w:hAnsi="Consolas" w:cs="Tahoma"/>
                <w:b/>
                <w:sz w:val="28"/>
                <w:szCs w:val="28"/>
              </w:rPr>
              <w:t xml:space="preserve"> </w:t>
            </w:r>
          </w:p>
          <w:p w:rsidR="00885937" w:rsidRPr="00DA0FC7" w:rsidRDefault="00885937" w:rsidP="004E3828">
            <w:pPr>
              <w:tabs>
                <w:tab w:val="left" w:pos="4287"/>
              </w:tabs>
              <w:rPr>
                <w:rFonts w:ascii="Consolas" w:hAnsi="Consolas" w:cs="Book Antiqua"/>
                <w:b/>
                <w:bCs/>
                <w:sz w:val="28"/>
                <w:szCs w:val="28"/>
              </w:rPr>
            </w:pPr>
            <w:r w:rsidRPr="00DA0FC7">
              <w:rPr>
                <w:rFonts w:ascii="Consolas" w:hAnsi="Consolas" w:cs="Tahoma"/>
                <w:b/>
                <w:sz w:val="28"/>
                <w:szCs w:val="28"/>
              </w:rPr>
              <w:t xml:space="preserve">ΚΑΙ </w:t>
            </w:r>
            <w:r w:rsidR="00D20513">
              <w:rPr>
                <w:rFonts w:ascii="Consolas" w:hAnsi="Consolas" w:cs="Tahoma"/>
                <w:b/>
                <w:sz w:val="28"/>
                <w:szCs w:val="28"/>
              </w:rPr>
              <w:t>ΔΙΟΙΚΗΣΗΣ ΕΠΙΧΕΙΡΗΣΕΩΝ</w:t>
            </w:r>
            <w:r w:rsidRPr="00DA0FC7">
              <w:rPr>
                <w:rFonts w:ascii="Consolas" w:hAnsi="Consolas" w:cs="Tahoma"/>
                <w:b/>
                <w:sz w:val="28"/>
                <w:szCs w:val="28"/>
              </w:rPr>
              <w:t xml:space="preserve"> </w:t>
            </w:r>
          </w:p>
          <w:p w:rsidR="00DA0FC7" w:rsidRDefault="008A06EB" w:rsidP="004E3828">
            <w:pPr>
              <w:tabs>
                <w:tab w:val="left" w:pos="4287"/>
              </w:tabs>
              <w:rPr>
                <w:rFonts w:ascii="Consolas" w:hAnsi="Consolas" w:cs="Book Antiqua"/>
                <w:b/>
                <w:bCs/>
                <w:sz w:val="22"/>
                <w:szCs w:val="22"/>
              </w:rPr>
            </w:pPr>
            <w:r>
              <w:rPr>
                <w:rFonts w:ascii="Consolas" w:hAnsi="Consolas" w:cs="Book Antiqua"/>
                <w:b/>
                <w:bCs/>
                <w:sz w:val="22"/>
                <w:szCs w:val="22"/>
              </w:rPr>
              <w:t xml:space="preserve">  </w:t>
            </w:r>
          </w:p>
          <w:p w:rsidR="00885937" w:rsidRPr="00DA0FC7" w:rsidRDefault="00DA0FC7" w:rsidP="004E3828">
            <w:pPr>
              <w:tabs>
                <w:tab w:val="left" w:pos="4287"/>
              </w:tabs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Consolas" w:hAnsi="Consolas" w:cs="Book Antiqua"/>
                <w:b/>
                <w:bCs/>
                <w:sz w:val="22"/>
                <w:szCs w:val="22"/>
              </w:rPr>
              <w:t xml:space="preserve"> </w:t>
            </w:r>
            <w:r w:rsidR="00885937" w:rsidRPr="00DA0FC7">
              <w:rPr>
                <w:rFonts w:ascii="Consolas" w:hAnsi="Consolas" w:cs="Book Antiqua"/>
                <w:b/>
                <w:bCs/>
                <w:sz w:val="24"/>
                <w:szCs w:val="24"/>
              </w:rPr>
              <w:t xml:space="preserve">ΤΜΗΜΑ </w:t>
            </w:r>
            <w:r w:rsidR="00D20513">
              <w:rPr>
                <w:rFonts w:ascii="Consolas" w:hAnsi="Consolas"/>
                <w:b/>
                <w:bCs/>
                <w:sz w:val="24"/>
                <w:szCs w:val="24"/>
              </w:rPr>
              <w:t>ΔΙΟΙΚΗΣΗΣ ΤΟΥΡΙΣΜΟΥ</w:t>
            </w:r>
          </w:p>
          <w:p w:rsidR="00885937" w:rsidRDefault="00885937" w:rsidP="004E3828">
            <w:pPr>
              <w:rPr>
                <w:rFonts w:ascii="Book Antiqua" w:hAnsi="Book Antiqua"/>
                <w:lang w:val="es-ES"/>
              </w:rPr>
            </w:pPr>
          </w:p>
          <w:p w:rsidR="00885937" w:rsidRDefault="00885937" w:rsidP="004E3828">
            <w:pPr>
              <w:rPr>
                <w:rFonts w:ascii="Book Antiqua" w:hAnsi="Book Antiqua"/>
                <w:lang w:val="es-ES"/>
              </w:rPr>
            </w:pPr>
          </w:p>
          <w:p w:rsidR="00885937" w:rsidRDefault="00885937" w:rsidP="004E3828">
            <w:pPr>
              <w:rPr>
                <w:rFonts w:ascii="Book Antiqua" w:hAnsi="Book Antiqua"/>
                <w:lang w:val="es-ES"/>
              </w:rPr>
            </w:pPr>
          </w:p>
          <w:p w:rsidR="00885937" w:rsidRPr="003C71EB" w:rsidRDefault="00885937" w:rsidP="004E3828">
            <w:pPr>
              <w:rPr>
                <w:rFonts w:ascii="Book Antiqua" w:hAnsi="Book Antiqua"/>
                <w:lang w:val="es-ES"/>
              </w:rPr>
            </w:pPr>
          </w:p>
        </w:tc>
      </w:tr>
      <w:tr w:rsidR="00885937" w:rsidRPr="00CA17C0" w:rsidTr="00DA0FC7">
        <w:trPr>
          <w:trHeight w:val="283"/>
        </w:trPr>
        <w:tc>
          <w:tcPr>
            <w:tcW w:w="4820" w:type="dxa"/>
          </w:tcPr>
          <w:p w:rsidR="00885937" w:rsidRPr="00F04FE4" w:rsidRDefault="00885937" w:rsidP="004E3828">
            <w:pPr>
              <w:tabs>
                <w:tab w:val="left" w:pos="3430"/>
              </w:tabs>
              <w:ind w:right="56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2524125" cy="1009650"/>
                  <wp:effectExtent l="19050" t="0" r="9525" b="0"/>
                  <wp:docPr id="2" name="Εικόνα 1" descr="UP_NEO_LOGO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P_NEO_LOGO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885937" w:rsidRPr="00F04FE4" w:rsidRDefault="00885937" w:rsidP="004E3828">
            <w:pPr>
              <w:rPr>
                <w:rFonts w:ascii="Arial Narrow" w:hAnsi="Arial Narrow"/>
              </w:rPr>
            </w:pPr>
          </w:p>
        </w:tc>
        <w:tc>
          <w:tcPr>
            <w:tcW w:w="4847" w:type="dxa"/>
            <w:vMerge/>
          </w:tcPr>
          <w:p w:rsidR="00885937" w:rsidRPr="00F535D5" w:rsidRDefault="00885937" w:rsidP="004E3828">
            <w:pPr>
              <w:rPr>
                <w:rFonts w:ascii="Arial Narrow" w:hAnsi="Arial Narrow"/>
              </w:rPr>
            </w:pPr>
          </w:p>
        </w:tc>
      </w:tr>
      <w:tr w:rsidR="00885937" w:rsidRPr="00CA17C0" w:rsidTr="00DA0FC7">
        <w:trPr>
          <w:trHeight w:val="283"/>
        </w:trPr>
        <w:tc>
          <w:tcPr>
            <w:tcW w:w="4820" w:type="dxa"/>
          </w:tcPr>
          <w:p w:rsidR="008A06EB" w:rsidRPr="002C7D8B" w:rsidRDefault="008A06EB" w:rsidP="00DA0FC7">
            <w:pPr>
              <w:spacing w:line="276" w:lineRule="auto"/>
              <w:rPr>
                <w:rFonts w:ascii="Consolas" w:hAnsi="Consolas"/>
                <w:b/>
                <w:bCs/>
              </w:rPr>
            </w:pPr>
          </w:p>
        </w:tc>
        <w:tc>
          <w:tcPr>
            <w:tcW w:w="851" w:type="dxa"/>
          </w:tcPr>
          <w:p w:rsidR="00885937" w:rsidRPr="002C7D8B" w:rsidRDefault="00885937" w:rsidP="004E3828">
            <w:pPr>
              <w:rPr>
                <w:rFonts w:ascii="Consolas" w:hAnsi="Consolas"/>
              </w:rPr>
            </w:pPr>
          </w:p>
        </w:tc>
        <w:tc>
          <w:tcPr>
            <w:tcW w:w="4847" w:type="dxa"/>
          </w:tcPr>
          <w:p w:rsidR="00885937" w:rsidRPr="002C7D8B" w:rsidRDefault="00885937" w:rsidP="004E3828">
            <w:pPr>
              <w:rPr>
                <w:rFonts w:ascii="Consolas" w:hAnsi="Consolas"/>
              </w:rPr>
            </w:pPr>
          </w:p>
        </w:tc>
      </w:tr>
    </w:tbl>
    <w:p w:rsidR="00DA0FC7" w:rsidRDefault="00DA0FC7" w:rsidP="00DA0FC7">
      <w:pPr>
        <w:jc w:val="center"/>
        <w:rPr>
          <w:rFonts w:ascii="Consolas" w:hAnsi="Consolas"/>
          <w:b/>
          <w:sz w:val="24"/>
          <w:szCs w:val="24"/>
        </w:rPr>
      </w:pPr>
    </w:p>
    <w:p w:rsidR="00DA0FC7" w:rsidRDefault="00DA0FC7" w:rsidP="00DA0FC7">
      <w:pPr>
        <w:jc w:val="center"/>
        <w:rPr>
          <w:rFonts w:ascii="Consolas" w:hAnsi="Consolas"/>
          <w:b/>
          <w:sz w:val="24"/>
          <w:szCs w:val="24"/>
        </w:rPr>
      </w:pPr>
    </w:p>
    <w:p w:rsidR="00DA0FC7" w:rsidRDefault="00DA0FC7" w:rsidP="00DA0FC7">
      <w:pPr>
        <w:jc w:val="center"/>
        <w:rPr>
          <w:rFonts w:ascii="Consolas" w:hAnsi="Consolas"/>
          <w:b/>
          <w:sz w:val="24"/>
          <w:szCs w:val="24"/>
        </w:rPr>
      </w:pPr>
    </w:p>
    <w:p w:rsidR="00DA0FC7" w:rsidRDefault="00DA0FC7" w:rsidP="00DA0FC7">
      <w:pPr>
        <w:jc w:val="center"/>
        <w:rPr>
          <w:rFonts w:ascii="Consolas" w:hAnsi="Consolas"/>
          <w:b/>
          <w:sz w:val="24"/>
          <w:szCs w:val="24"/>
        </w:rPr>
      </w:pPr>
    </w:p>
    <w:p w:rsidR="00DA0FC7" w:rsidRPr="00922F8B" w:rsidRDefault="00DA0FC7" w:rsidP="00DA0FC7">
      <w:pPr>
        <w:pStyle w:val="1"/>
        <w:rPr>
          <w:rFonts w:ascii="Consolas" w:hAnsi="Consolas"/>
          <w:color w:val="000000" w:themeColor="text1"/>
          <w:sz w:val="32"/>
          <w:szCs w:val="32"/>
          <w:u w:val="single"/>
        </w:rPr>
      </w:pPr>
      <w:r w:rsidRPr="00922F8B">
        <w:rPr>
          <w:rFonts w:ascii="Consolas" w:hAnsi="Consolas"/>
          <w:color w:val="000000" w:themeColor="text1"/>
          <w:sz w:val="32"/>
          <w:szCs w:val="32"/>
        </w:rPr>
        <w:t xml:space="preserve">               </w:t>
      </w:r>
      <w:r w:rsidRPr="00922F8B">
        <w:rPr>
          <w:rFonts w:ascii="Consolas" w:hAnsi="Consolas"/>
          <w:color w:val="000000" w:themeColor="text1"/>
          <w:sz w:val="32"/>
          <w:szCs w:val="32"/>
          <w:u w:val="single"/>
        </w:rPr>
        <w:t xml:space="preserve">ΒΙΒΛΙΟ ΠΡΑΚΤΙΚΗΣ ΑΣΚΗΣΗΣ </w:t>
      </w:r>
    </w:p>
    <w:p w:rsidR="00DA0FC7" w:rsidRPr="00922F8B" w:rsidRDefault="000D3738" w:rsidP="00DA0FC7">
      <w:pPr>
        <w:pStyle w:val="1"/>
        <w:rPr>
          <w:rFonts w:ascii="Consolas" w:hAnsi="Consolas"/>
          <w:color w:val="000000" w:themeColor="text1"/>
          <w:sz w:val="24"/>
          <w:szCs w:val="24"/>
        </w:rPr>
      </w:pPr>
      <w:r w:rsidRPr="00922F8B">
        <w:rPr>
          <w:rFonts w:ascii="Consolas" w:hAnsi="Consolas"/>
          <w:color w:val="auto"/>
          <w:sz w:val="24"/>
          <w:szCs w:val="24"/>
        </w:rPr>
        <w:t xml:space="preserve">     ΗΜ.ΝΙΑ ΕΝΑΡΞΗΣ</w:t>
      </w:r>
      <w:r w:rsidRPr="00922F8B">
        <w:rPr>
          <w:rFonts w:ascii="Consolas" w:hAnsi="Consolas"/>
          <w:b w:val="0"/>
          <w:sz w:val="24"/>
          <w:szCs w:val="24"/>
        </w:rPr>
        <w:t xml:space="preserve"> </w:t>
      </w:r>
      <w:r w:rsidR="00DA0FC7" w:rsidRPr="00922F8B">
        <w:rPr>
          <w:rFonts w:ascii="Consolas" w:hAnsi="Consolas"/>
          <w:color w:val="000000" w:themeColor="text1"/>
          <w:sz w:val="24"/>
          <w:szCs w:val="24"/>
        </w:rPr>
        <w:t xml:space="preserve">…………………………………    </w:t>
      </w:r>
      <w:r w:rsidRPr="00922F8B">
        <w:rPr>
          <w:rFonts w:ascii="Consolas" w:hAnsi="Consolas"/>
          <w:color w:val="000000" w:themeColor="text1"/>
          <w:sz w:val="24"/>
          <w:szCs w:val="24"/>
        </w:rPr>
        <w:t xml:space="preserve">  </w:t>
      </w:r>
      <w:r w:rsidRPr="00922F8B">
        <w:rPr>
          <w:rFonts w:ascii="Consolas" w:hAnsi="Consolas"/>
          <w:color w:val="auto"/>
          <w:sz w:val="24"/>
          <w:szCs w:val="24"/>
        </w:rPr>
        <w:t xml:space="preserve">ΗΜ.ΝΙΑ </w:t>
      </w:r>
      <w:r w:rsidR="008715A3" w:rsidRPr="00922F8B">
        <w:rPr>
          <w:rFonts w:ascii="Consolas" w:hAnsi="Consolas"/>
          <w:color w:val="auto"/>
          <w:sz w:val="24"/>
          <w:szCs w:val="24"/>
        </w:rPr>
        <w:t>ΛΗ</w:t>
      </w:r>
      <w:r w:rsidRPr="00922F8B">
        <w:rPr>
          <w:rFonts w:ascii="Consolas" w:hAnsi="Consolas"/>
          <w:color w:val="auto"/>
          <w:sz w:val="24"/>
          <w:szCs w:val="24"/>
        </w:rPr>
        <w:t>ΞΗΣ</w:t>
      </w:r>
      <w:r w:rsidR="00DA0FC7" w:rsidRPr="00922F8B">
        <w:rPr>
          <w:rFonts w:ascii="Consolas" w:hAnsi="Consolas"/>
          <w:color w:val="000000" w:themeColor="text1"/>
          <w:sz w:val="24"/>
          <w:szCs w:val="24"/>
        </w:rPr>
        <w:t xml:space="preserve"> …………………………………</w:t>
      </w:r>
    </w:p>
    <w:p w:rsidR="00DA0FC7" w:rsidRPr="00922F8B" w:rsidRDefault="00DA0FC7" w:rsidP="00DA0FC7">
      <w:pPr>
        <w:rPr>
          <w:rFonts w:ascii="Consolas" w:hAnsi="Consolas"/>
        </w:rPr>
      </w:pPr>
    </w:p>
    <w:p w:rsidR="00DA0FC7" w:rsidRPr="00922F8B" w:rsidRDefault="00DA0FC7" w:rsidP="00DA0FC7">
      <w:pPr>
        <w:ind w:left="709"/>
        <w:jc w:val="both"/>
        <w:rPr>
          <w:rFonts w:ascii="Consolas" w:hAnsi="Consolas"/>
          <w:sz w:val="24"/>
          <w:szCs w:val="24"/>
        </w:rPr>
      </w:pPr>
      <w:r w:rsidRPr="00922F8B">
        <w:rPr>
          <w:rFonts w:ascii="Consolas" w:hAnsi="Consolas"/>
          <w:sz w:val="24"/>
          <w:szCs w:val="24"/>
        </w:rPr>
        <w:t xml:space="preserve"> </w:t>
      </w:r>
    </w:p>
    <w:p w:rsidR="00DA0FC7" w:rsidRPr="00922F8B" w:rsidRDefault="000D3738" w:rsidP="000D3738">
      <w:pPr>
        <w:jc w:val="both"/>
        <w:rPr>
          <w:rFonts w:ascii="Consolas" w:hAnsi="Consolas"/>
          <w:b/>
          <w:color w:val="000000" w:themeColor="text1"/>
          <w:sz w:val="24"/>
          <w:szCs w:val="24"/>
        </w:rPr>
      </w:pPr>
      <w:r w:rsidRPr="00922F8B">
        <w:rPr>
          <w:rFonts w:ascii="Consolas" w:hAnsi="Consolas"/>
          <w:sz w:val="24"/>
          <w:szCs w:val="24"/>
        </w:rPr>
        <w:t xml:space="preserve">   </w:t>
      </w:r>
      <w:r w:rsidR="00DA0FC7" w:rsidRPr="00922F8B">
        <w:rPr>
          <w:rFonts w:ascii="Consolas" w:hAnsi="Consolas"/>
          <w:sz w:val="24"/>
          <w:szCs w:val="24"/>
        </w:rPr>
        <w:t xml:space="preserve"> </w:t>
      </w:r>
      <w:r w:rsidR="004E3828" w:rsidRPr="00922F8B">
        <w:rPr>
          <w:rFonts w:ascii="Consolas" w:hAnsi="Consolas"/>
          <w:sz w:val="24"/>
          <w:szCs w:val="24"/>
        </w:rPr>
        <w:t>τ</w:t>
      </w:r>
      <w:r w:rsidR="00DA0FC7" w:rsidRPr="00922F8B">
        <w:rPr>
          <w:rFonts w:ascii="Consolas" w:hAnsi="Consolas"/>
          <w:sz w:val="24"/>
          <w:szCs w:val="24"/>
        </w:rPr>
        <w:t>ου/της</w:t>
      </w:r>
      <w:r w:rsidRPr="00922F8B">
        <w:rPr>
          <w:rFonts w:ascii="Consolas" w:hAnsi="Consolas"/>
          <w:sz w:val="24"/>
          <w:szCs w:val="24"/>
        </w:rPr>
        <w:t>:</w:t>
      </w:r>
      <w:r w:rsidR="00DA0FC7" w:rsidRPr="00922F8B">
        <w:rPr>
          <w:rFonts w:ascii="Consolas" w:hAnsi="Consolas"/>
          <w:b/>
          <w:sz w:val="24"/>
          <w:szCs w:val="24"/>
        </w:rPr>
        <w:t xml:space="preserve">  </w:t>
      </w:r>
      <w:r w:rsidR="00DA0FC7" w:rsidRPr="00922F8B">
        <w:rPr>
          <w:rFonts w:ascii="Consolas" w:hAnsi="Consolas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</w:t>
      </w:r>
    </w:p>
    <w:p w:rsidR="00DA0FC7" w:rsidRPr="00922F8B" w:rsidRDefault="00DA0FC7" w:rsidP="00DA0FC7">
      <w:pPr>
        <w:ind w:left="709"/>
        <w:jc w:val="both"/>
        <w:rPr>
          <w:rFonts w:ascii="Consolas" w:hAnsi="Consolas"/>
          <w:b/>
          <w:color w:val="000000" w:themeColor="text1"/>
          <w:sz w:val="24"/>
          <w:szCs w:val="24"/>
        </w:rPr>
      </w:pPr>
    </w:p>
    <w:p w:rsidR="00DA0FC7" w:rsidRPr="00922F8B" w:rsidRDefault="000D3738" w:rsidP="00DA0FC7">
      <w:pPr>
        <w:ind w:left="709"/>
        <w:jc w:val="both"/>
        <w:rPr>
          <w:rFonts w:ascii="Consolas" w:hAnsi="Consolas"/>
          <w:color w:val="000000" w:themeColor="text1"/>
          <w:sz w:val="24"/>
          <w:szCs w:val="24"/>
        </w:rPr>
      </w:pPr>
      <w:r w:rsidRPr="00922F8B">
        <w:rPr>
          <w:rFonts w:ascii="Consolas" w:hAnsi="Consolas"/>
          <w:sz w:val="24"/>
          <w:szCs w:val="24"/>
        </w:rPr>
        <w:t xml:space="preserve">             </w:t>
      </w:r>
      <w:r w:rsidR="00DA0FC7" w:rsidRPr="00922F8B">
        <w:rPr>
          <w:rFonts w:ascii="Consolas" w:hAnsi="Consolas"/>
          <w:sz w:val="24"/>
          <w:szCs w:val="24"/>
        </w:rPr>
        <w:t xml:space="preserve"> με   </w:t>
      </w:r>
      <w:r w:rsidR="00DA0FC7" w:rsidRPr="00922F8B">
        <w:rPr>
          <w:rFonts w:ascii="Consolas" w:hAnsi="Consolas"/>
          <w:b/>
          <w:sz w:val="24"/>
          <w:szCs w:val="24"/>
        </w:rPr>
        <w:t>Α.Μ:</w:t>
      </w:r>
      <w:r w:rsidR="00DA0FC7" w:rsidRPr="00922F8B">
        <w:rPr>
          <w:rFonts w:ascii="Consolas" w:hAnsi="Consolas"/>
          <w:sz w:val="24"/>
          <w:szCs w:val="24"/>
        </w:rPr>
        <w:t xml:space="preserve"> </w:t>
      </w:r>
      <w:r w:rsidR="00DA0FC7" w:rsidRPr="00922F8B">
        <w:rPr>
          <w:rFonts w:ascii="Consolas" w:hAnsi="Consolas"/>
          <w:color w:val="000000" w:themeColor="text1"/>
          <w:sz w:val="24"/>
          <w:szCs w:val="24"/>
        </w:rPr>
        <w:t>…………………………………</w:t>
      </w:r>
    </w:p>
    <w:p w:rsidR="00DA0FC7" w:rsidRPr="00922F8B" w:rsidRDefault="00DA0FC7" w:rsidP="00DA0FC7">
      <w:pPr>
        <w:ind w:left="709"/>
        <w:jc w:val="both"/>
        <w:rPr>
          <w:rFonts w:ascii="Consolas" w:hAnsi="Consolas"/>
          <w:color w:val="000000" w:themeColor="text1"/>
          <w:sz w:val="24"/>
          <w:szCs w:val="24"/>
        </w:rPr>
      </w:pPr>
    </w:p>
    <w:p w:rsidR="00190353" w:rsidRPr="00922F8B" w:rsidRDefault="00DA0FC7" w:rsidP="00DA0FC7">
      <w:pPr>
        <w:rPr>
          <w:rFonts w:ascii="Consolas" w:hAnsi="Consolas"/>
          <w:b/>
          <w:sz w:val="24"/>
          <w:szCs w:val="24"/>
        </w:rPr>
      </w:pPr>
      <w:r w:rsidRPr="00922F8B">
        <w:rPr>
          <w:rFonts w:ascii="Consolas" w:hAnsi="Consolas"/>
          <w:b/>
          <w:sz w:val="24"/>
          <w:szCs w:val="24"/>
        </w:rPr>
        <w:t xml:space="preserve">    ΦΟΙΤΗΤΗ</w:t>
      </w:r>
      <w:r w:rsidR="00F535D5">
        <w:rPr>
          <w:rFonts w:ascii="Consolas" w:hAnsi="Consolas"/>
          <w:b/>
          <w:sz w:val="24"/>
          <w:szCs w:val="24"/>
        </w:rPr>
        <w:t>/ΤΡΙΑ</w:t>
      </w:r>
      <w:r w:rsidRPr="00922F8B">
        <w:rPr>
          <w:rFonts w:ascii="Consolas" w:hAnsi="Consolas"/>
          <w:color w:val="000000" w:themeColor="text1"/>
          <w:sz w:val="24"/>
          <w:szCs w:val="24"/>
        </w:rPr>
        <w:t xml:space="preserve">  </w:t>
      </w:r>
      <w:r w:rsidRPr="00922F8B">
        <w:rPr>
          <w:rFonts w:ascii="Consolas" w:hAnsi="Consolas"/>
          <w:b/>
          <w:color w:val="000000" w:themeColor="text1"/>
          <w:sz w:val="24"/>
          <w:szCs w:val="24"/>
        </w:rPr>
        <w:t xml:space="preserve">του πρώην  Τμήματος   </w:t>
      </w:r>
      <w:r w:rsidR="00D20513">
        <w:rPr>
          <w:rFonts w:ascii="Consolas" w:hAnsi="Consolas"/>
          <w:b/>
          <w:color w:val="000000" w:themeColor="text1"/>
          <w:sz w:val="24"/>
          <w:szCs w:val="24"/>
        </w:rPr>
        <w:t>ΛΟΓΙΣΤΙΚΗΣ ΧΡΗΜΑΤΟΟΙΚΟΝΟΜΙΚΗΣ</w:t>
      </w:r>
      <w:r w:rsidRPr="00922F8B">
        <w:rPr>
          <w:rFonts w:ascii="Consolas" w:hAnsi="Consolas"/>
          <w:b/>
          <w:sz w:val="24"/>
          <w:szCs w:val="24"/>
        </w:rPr>
        <w:t xml:space="preserve"> ,του πρώην ΤΕΙ Δ</w:t>
      </w:r>
      <w:r w:rsidR="00D20513">
        <w:rPr>
          <w:rFonts w:ascii="Consolas" w:hAnsi="Consolas"/>
          <w:b/>
          <w:sz w:val="24"/>
          <w:szCs w:val="24"/>
        </w:rPr>
        <w:t xml:space="preserve">ΥΤΙΚΗΣ ΕΛΛΑΔΑΣ </w:t>
      </w:r>
      <w:r w:rsidRPr="00922F8B">
        <w:rPr>
          <w:rFonts w:ascii="Consolas" w:hAnsi="Consolas"/>
          <w:b/>
          <w:sz w:val="24"/>
          <w:szCs w:val="24"/>
        </w:rPr>
        <w:t>ΕΛΛΑΔΑΣ</w:t>
      </w:r>
      <w:r w:rsidR="00190353" w:rsidRPr="00922F8B">
        <w:rPr>
          <w:rFonts w:ascii="Consolas" w:hAnsi="Consolas"/>
          <w:b/>
          <w:sz w:val="24"/>
          <w:szCs w:val="24"/>
        </w:rPr>
        <w:t xml:space="preserve"> </w:t>
      </w:r>
    </w:p>
    <w:p w:rsidR="00DA0FC7" w:rsidRPr="00922F8B" w:rsidRDefault="00DA0FC7" w:rsidP="00DA0FC7">
      <w:pPr>
        <w:rPr>
          <w:rFonts w:ascii="Consolas" w:hAnsi="Consolas"/>
          <w:b/>
          <w:sz w:val="24"/>
          <w:szCs w:val="24"/>
        </w:rPr>
      </w:pPr>
    </w:p>
    <w:p w:rsidR="00DA0FC7" w:rsidRPr="00922F8B" w:rsidRDefault="00DA0FC7" w:rsidP="00DA0FC7">
      <w:pPr>
        <w:rPr>
          <w:rFonts w:ascii="Consolas" w:hAnsi="Consolas"/>
          <w:b/>
          <w:sz w:val="24"/>
          <w:szCs w:val="24"/>
        </w:rPr>
      </w:pPr>
    </w:p>
    <w:p w:rsidR="00DA0FC7" w:rsidRPr="00922F8B" w:rsidRDefault="00DA0FC7" w:rsidP="00DA0FC7">
      <w:pPr>
        <w:rPr>
          <w:rFonts w:ascii="Consolas" w:hAnsi="Consolas"/>
          <w:b/>
          <w:sz w:val="24"/>
          <w:szCs w:val="24"/>
        </w:rPr>
      </w:pPr>
    </w:p>
    <w:p w:rsidR="00B22FA0" w:rsidRDefault="00DA0FC7" w:rsidP="00DA0FC7">
      <w:pPr>
        <w:rPr>
          <w:rFonts w:ascii="Consolas" w:hAnsi="Consolas"/>
          <w:b/>
          <w:sz w:val="36"/>
          <w:szCs w:val="36"/>
        </w:rPr>
      </w:pPr>
      <w:r w:rsidRPr="00922F8B">
        <w:rPr>
          <w:rFonts w:ascii="Consolas" w:hAnsi="Consolas"/>
          <w:b/>
          <w:sz w:val="36"/>
          <w:szCs w:val="36"/>
        </w:rPr>
        <w:t xml:space="preserve"> </w:t>
      </w:r>
    </w:p>
    <w:p w:rsidR="00DA0FC7" w:rsidRPr="00922F8B" w:rsidRDefault="00DA0FC7" w:rsidP="00DA0FC7">
      <w:pPr>
        <w:rPr>
          <w:rFonts w:ascii="Consolas" w:hAnsi="Consolas"/>
          <w:b/>
          <w:sz w:val="24"/>
          <w:szCs w:val="24"/>
        </w:rPr>
      </w:pPr>
      <w:r w:rsidRPr="00922F8B">
        <w:rPr>
          <w:rFonts w:ascii="Consolas" w:hAnsi="Consolas"/>
          <w:b/>
          <w:sz w:val="36"/>
          <w:szCs w:val="36"/>
        </w:rPr>
        <w:t xml:space="preserve">                 ΠΕΡΙΕΧΟΜΕΝΑ</w:t>
      </w:r>
    </w:p>
    <w:p w:rsidR="00770052" w:rsidRPr="00B22FA0" w:rsidRDefault="00770052" w:rsidP="00B22FA0">
      <w:pPr>
        <w:pStyle w:val="a7"/>
        <w:numPr>
          <w:ilvl w:val="0"/>
          <w:numId w:val="11"/>
        </w:numPr>
        <w:rPr>
          <w:rFonts w:ascii="Consolas" w:hAnsi="Consolas"/>
          <w:b/>
          <w:sz w:val="24"/>
          <w:szCs w:val="24"/>
        </w:rPr>
      </w:pPr>
      <w:r w:rsidRPr="00B22FA0">
        <w:rPr>
          <w:rFonts w:ascii="Consolas" w:hAnsi="Consolas"/>
          <w:b/>
          <w:sz w:val="24"/>
          <w:szCs w:val="24"/>
        </w:rPr>
        <w:t>ΣΤΟΙΧΕΙΑ ΑΣΚΟΥΜΕΝΟΥ</w:t>
      </w:r>
      <w:r w:rsidR="00660200" w:rsidRPr="00B22FA0">
        <w:rPr>
          <w:rFonts w:ascii="Consolas" w:hAnsi="Consolas"/>
          <w:b/>
          <w:sz w:val="24"/>
          <w:szCs w:val="24"/>
        </w:rPr>
        <w:t>.</w:t>
      </w:r>
    </w:p>
    <w:p w:rsidR="00922F8B" w:rsidRPr="00B22FA0" w:rsidRDefault="00D6589D" w:rsidP="00B22FA0">
      <w:pPr>
        <w:pStyle w:val="a7"/>
        <w:numPr>
          <w:ilvl w:val="0"/>
          <w:numId w:val="11"/>
        </w:numPr>
        <w:rPr>
          <w:rFonts w:ascii="Consolas" w:hAnsi="Consolas"/>
          <w:b/>
          <w:sz w:val="24"/>
          <w:szCs w:val="24"/>
        </w:rPr>
      </w:pPr>
      <w:r w:rsidRPr="00B22FA0">
        <w:rPr>
          <w:rFonts w:ascii="Consolas" w:hAnsi="Consolas"/>
          <w:b/>
          <w:sz w:val="24"/>
          <w:szCs w:val="24"/>
        </w:rPr>
        <w:t>ΣΤΟΙΧΕΙΑ ΦΟΡΕΑ ΑΠΑΣΧΟΛΗΣΗ</w:t>
      </w:r>
      <w:r w:rsidR="00922F8B" w:rsidRPr="00B22FA0">
        <w:rPr>
          <w:rFonts w:ascii="Consolas" w:hAnsi="Consolas"/>
          <w:b/>
          <w:sz w:val="24"/>
          <w:szCs w:val="24"/>
        </w:rPr>
        <w:t>Σ</w:t>
      </w:r>
      <w:r w:rsidR="00660200" w:rsidRPr="00B22FA0">
        <w:rPr>
          <w:rFonts w:ascii="Consolas" w:hAnsi="Consolas"/>
          <w:b/>
          <w:sz w:val="24"/>
          <w:szCs w:val="24"/>
        </w:rPr>
        <w:t>.</w:t>
      </w:r>
    </w:p>
    <w:p w:rsidR="00DA0FC7" w:rsidRPr="00B22FA0" w:rsidRDefault="00660200" w:rsidP="00B22FA0">
      <w:pPr>
        <w:pStyle w:val="a7"/>
        <w:numPr>
          <w:ilvl w:val="0"/>
          <w:numId w:val="11"/>
        </w:numPr>
        <w:rPr>
          <w:rFonts w:ascii="Consolas" w:hAnsi="Consolas"/>
          <w:b/>
          <w:sz w:val="24"/>
          <w:szCs w:val="24"/>
        </w:rPr>
      </w:pPr>
      <w:r w:rsidRPr="00B22FA0">
        <w:rPr>
          <w:rFonts w:ascii="Consolas" w:hAnsi="Consolas"/>
          <w:b/>
          <w:sz w:val="24"/>
          <w:szCs w:val="24"/>
        </w:rPr>
        <w:t xml:space="preserve">ΑΝΑΛΥΤΙΚΑ ΜΗΝΙΑΙΑ </w:t>
      </w:r>
      <w:r w:rsidR="00DA0FC7" w:rsidRPr="00B22FA0">
        <w:rPr>
          <w:rFonts w:ascii="Consolas" w:hAnsi="Consolas"/>
          <w:b/>
          <w:sz w:val="24"/>
          <w:szCs w:val="24"/>
        </w:rPr>
        <w:t>ΠΑΡΟΥΣΙΟΛΟΓΙ</w:t>
      </w:r>
      <w:r w:rsidR="008B2D2C" w:rsidRPr="00B22FA0">
        <w:rPr>
          <w:rFonts w:ascii="Consolas" w:hAnsi="Consolas"/>
          <w:b/>
          <w:sz w:val="24"/>
          <w:szCs w:val="24"/>
        </w:rPr>
        <w:t>Α</w:t>
      </w:r>
      <w:r w:rsidRPr="00B22FA0">
        <w:rPr>
          <w:rFonts w:ascii="Consolas" w:hAnsi="Consolas"/>
          <w:b/>
          <w:sz w:val="24"/>
          <w:szCs w:val="24"/>
        </w:rPr>
        <w:t>.</w:t>
      </w:r>
    </w:p>
    <w:p w:rsidR="00DA0FC7" w:rsidRPr="00B22FA0" w:rsidRDefault="00D6589D" w:rsidP="00B22FA0">
      <w:pPr>
        <w:pStyle w:val="a7"/>
        <w:numPr>
          <w:ilvl w:val="0"/>
          <w:numId w:val="11"/>
        </w:numPr>
        <w:rPr>
          <w:rFonts w:ascii="Consolas" w:hAnsi="Consolas"/>
          <w:b/>
          <w:sz w:val="24"/>
          <w:szCs w:val="24"/>
        </w:rPr>
      </w:pPr>
      <w:r w:rsidRPr="00B22FA0">
        <w:rPr>
          <w:rFonts w:ascii="Consolas" w:hAnsi="Consolas"/>
          <w:b/>
          <w:sz w:val="24"/>
          <w:szCs w:val="24"/>
        </w:rPr>
        <w:t xml:space="preserve">ΣΥΝΟΠΤΙΚΗ </w:t>
      </w:r>
      <w:r w:rsidR="004E3828" w:rsidRPr="00B22FA0">
        <w:rPr>
          <w:rFonts w:ascii="Consolas" w:hAnsi="Consolas"/>
          <w:b/>
          <w:sz w:val="24"/>
          <w:szCs w:val="24"/>
        </w:rPr>
        <w:t xml:space="preserve">ΠΕΡΙΓΡΑΦΗ </w:t>
      </w:r>
      <w:r w:rsidR="005448B5" w:rsidRPr="00B22FA0">
        <w:rPr>
          <w:rFonts w:ascii="Consolas" w:hAnsi="Consolas"/>
          <w:b/>
          <w:sz w:val="24"/>
          <w:szCs w:val="24"/>
        </w:rPr>
        <w:t xml:space="preserve">ΤΟΥ </w:t>
      </w:r>
      <w:r w:rsidR="00DA0FC7" w:rsidRPr="00B22FA0">
        <w:rPr>
          <w:rFonts w:ascii="Consolas" w:hAnsi="Consolas"/>
          <w:b/>
          <w:sz w:val="24"/>
          <w:szCs w:val="24"/>
        </w:rPr>
        <w:t xml:space="preserve">ΦΟΡΕΑ </w:t>
      </w:r>
      <w:r w:rsidR="005448B5" w:rsidRPr="00B22FA0">
        <w:rPr>
          <w:rFonts w:ascii="Consolas" w:hAnsi="Consolas"/>
          <w:b/>
          <w:sz w:val="24"/>
          <w:szCs w:val="24"/>
        </w:rPr>
        <w:t xml:space="preserve"> ΑΠΑΣΧΟΛΗΣΗΣ &amp; ΤΩΝ ΔΡΑΣΤΗΡΙΟΤΗΤΩΝ ΤΟΥ</w:t>
      </w:r>
      <w:r w:rsidR="00660200" w:rsidRPr="00B22FA0">
        <w:rPr>
          <w:rFonts w:ascii="Consolas" w:hAnsi="Consolas"/>
          <w:b/>
          <w:sz w:val="24"/>
          <w:szCs w:val="24"/>
        </w:rPr>
        <w:t>.</w:t>
      </w:r>
    </w:p>
    <w:p w:rsidR="00B22FA0" w:rsidRPr="00B22FA0" w:rsidRDefault="0032124D" w:rsidP="00B22FA0">
      <w:pPr>
        <w:pStyle w:val="a7"/>
        <w:numPr>
          <w:ilvl w:val="0"/>
          <w:numId w:val="11"/>
        </w:numPr>
        <w:rPr>
          <w:rFonts w:ascii="Consolas" w:hAnsi="Consolas"/>
          <w:b/>
          <w:sz w:val="24"/>
          <w:szCs w:val="24"/>
        </w:rPr>
      </w:pPr>
      <w:r w:rsidRPr="00B22FA0">
        <w:rPr>
          <w:rFonts w:ascii="Consolas" w:hAnsi="Consolas"/>
          <w:b/>
          <w:sz w:val="24"/>
          <w:szCs w:val="24"/>
        </w:rPr>
        <w:t>ΕΞΑΜΗΝΙΑΙΑ ΑΝΑΦΟΡΑ ΤΟΥ/ΤΗΣ ΑΣΚΟΥΜΕΝΟΥ/ΗΣ ΦΟΙΤΗΤΗ/ΤΡΙΑΣ</w:t>
      </w:r>
      <w:r w:rsidR="00B22FA0" w:rsidRPr="00B22FA0">
        <w:rPr>
          <w:rFonts w:ascii="Consolas" w:hAnsi="Consolas"/>
          <w:b/>
          <w:sz w:val="24"/>
          <w:szCs w:val="24"/>
        </w:rPr>
        <w:t xml:space="preserve"> </w:t>
      </w:r>
    </w:p>
    <w:p w:rsidR="0032124D" w:rsidRPr="00B22FA0" w:rsidRDefault="0032124D" w:rsidP="00B22FA0">
      <w:pPr>
        <w:pStyle w:val="a7"/>
        <w:rPr>
          <w:rFonts w:ascii="Consolas" w:hAnsi="Consolas"/>
          <w:b/>
          <w:sz w:val="24"/>
          <w:szCs w:val="24"/>
        </w:rPr>
      </w:pPr>
      <w:r w:rsidRPr="00B22FA0">
        <w:rPr>
          <w:rFonts w:ascii="Consolas" w:hAnsi="Consolas"/>
          <w:b/>
          <w:sz w:val="24"/>
          <w:szCs w:val="24"/>
        </w:rPr>
        <w:t>ΤΩΝ ΑΝΤΙΚΕΙΜΕΝΩΝ ΑΣΚΗΣΗΣ-ΕΚΠΑΙΔΕΥΣΗΣ ΤΟΥ &amp; ΤΙΣ ΕΡΓΑΣΙΑΚΕΣ ΕΜΠΕΙΡΙΕΣ</w:t>
      </w:r>
    </w:p>
    <w:p w:rsidR="00DA0FC7" w:rsidRPr="00B22FA0" w:rsidRDefault="00922F8B" w:rsidP="00B22FA0">
      <w:pPr>
        <w:pStyle w:val="a7"/>
        <w:numPr>
          <w:ilvl w:val="0"/>
          <w:numId w:val="11"/>
        </w:numPr>
        <w:rPr>
          <w:rFonts w:ascii="Consolas" w:hAnsi="Consolas"/>
          <w:b/>
          <w:sz w:val="24"/>
          <w:szCs w:val="24"/>
        </w:rPr>
      </w:pPr>
      <w:r w:rsidRPr="00B22FA0">
        <w:rPr>
          <w:rFonts w:ascii="Consolas" w:hAnsi="Consolas"/>
          <w:b/>
          <w:sz w:val="24"/>
          <w:szCs w:val="24"/>
        </w:rPr>
        <w:t>ΕΞΑΜΗΝΙΑΙΑ ΑΝΑΦΟΡΑ ΕΠΟΠΤΗ ΤΟΥ ΦΟΡΕΑ ΑΠΑΣΧΟΛΗΣΗΣ.</w:t>
      </w:r>
    </w:p>
    <w:p w:rsidR="00A34032" w:rsidRPr="0032124D" w:rsidRDefault="00A34032" w:rsidP="00B22FA0">
      <w:pPr>
        <w:pStyle w:val="a7"/>
        <w:numPr>
          <w:ilvl w:val="0"/>
          <w:numId w:val="11"/>
        </w:numPr>
      </w:pPr>
      <w:r w:rsidRPr="00B22FA0">
        <w:rPr>
          <w:rFonts w:ascii="Consolas" w:hAnsi="Consolas"/>
          <w:b/>
          <w:sz w:val="24"/>
          <w:szCs w:val="24"/>
        </w:rPr>
        <w:t>ΕΞΑΜΗΝΙΑΙΑ ΑΞΙΟΛΟΓΗΣΗ ΕΠΟΠΤΗ ΕΚΠΑΙΔΕΥΤΙΚΟΥ</w:t>
      </w:r>
    </w:p>
    <w:p w:rsidR="00321C9F" w:rsidRPr="00922F8B" w:rsidRDefault="00321C9F" w:rsidP="00B22FA0"/>
    <w:p w:rsidR="00321C9F" w:rsidRDefault="00321C9F" w:rsidP="00DA0FC7">
      <w:pPr>
        <w:rPr>
          <w:rFonts w:ascii="Consolas" w:hAnsi="Consolas"/>
          <w:b/>
          <w:sz w:val="24"/>
          <w:szCs w:val="24"/>
        </w:rPr>
      </w:pPr>
    </w:p>
    <w:p w:rsidR="00321C9F" w:rsidRDefault="00321C9F" w:rsidP="00DA0FC7">
      <w:pPr>
        <w:rPr>
          <w:rFonts w:ascii="Consolas" w:hAnsi="Consolas"/>
          <w:b/>
          <w:sz w:val="24"/>
          <w:szCs w:val="24"/>
        </w:rPr>
      </w:pPr>
    </w:p>
    <w:p w:rsidR="00770052" w:rsidRDefault="00770052" w:rsidP="00DA0FC7">
      <w:pPr>
        <w:rPr>
          <w:rFonts w:ascii="Consolas" w:hAnsi="Consolas"/>
          <w:b/>
          <w:sz w:val="24"/>
          <w:szCs w:val="24"/>
        </w:rPr>
      </w:pPr>
    </w:p>
    <w:p w:rsidR="00770052" w:rsidRDefault="00770052" w:rsidP="00DA0FC7">
      <w:pPr>
        <w:rPr>
          <w:rFonts w:ascii="Consolas" w:hAnsi="Consolas"/>
          <w:b/>
          <w:sz w:val="24"/>
          <w:szCs w:val="24"/>
        </w:rPr>
      </w:pPr>
    </w:p>
    <w:p w:rsidR="00321C9F" w:rsidRDefault="00321C9F" w:rsidP="00DA0FC7">
      <w:pPr>
        <w:rPr>
          <w:rFonts w:ascii="Consolas" w:hAnsi="Consolas"/>
          <w:b/>
          <w:sz w:val="24"/>
          <w:szCs w:val="24"/>
        </w:rPr>
      </w:pPr>
    </w:p>
    <w:p w:rsidR="00770052" w:rsidRDefault="00770052" w:rsidP="00DA0FC7">
      <w:pPr>
        <w:rPr>
          <w:rFonts w:ascii="Consolas" w:hAnsi="Consolas"/>
          <w:b/>
          <w:sz w:val="24"/>
          <w:szCs w:val="24"/>
        </w:rPr>
      </w:pPr>
    </w:p>
    <w:p w:rsidR="00770052" w:rsidRDefault="00770052" w:rsidP="00DA0FC7">
      <w:pPr>
        <w:rPr>
          <w:rFonts w:ascii="Consolas" w:hAnsi="Consolas"/>
          <w:b/>
          <w:sz w:val="24"/>
          <w:szCs w:val="24"/>
        </w:rPr>
      </w:pPr>
    </w:p>
    <w:p w:rsidR="00770052" w:rsidRDefault="00770052" w:rsidP="00DA0FC7">
      <w:pPr>
        <w:rPr>
          <w:rFonts w:ascii="Consolas" w:hAnsi="Consolas"/>
          <w:b/>
          <w:sz w:val="24"/>
          <w:szCs w:val="24"/>
        </w:rPr>
      </w:pPr>
    </w:p>
    <w:p w:rsidR="00770052" w:rsidRDefault="00770052" w:rsidP="00DA0FC7">
      <w:pPr>
        <w:rPr>
          <w:rFonts w:ascii="Consolas" w:hAnsi="Consolas"/>
          <w:b/>
          <w:sz w:val="24"/>
          <w:szCs w:val="24"/>
        </w:rPr>
      </w:pPr>
    </w:p>
    <w:p w:rsidR="00321C9F" w:rsidRDefault="00321C9F" w:rsidP="00DA0FC7">
      <w:pPr>
        <w:rPr>
          <w:rFonts w:ascii="Consolas" w:hAnsi="Consolas"/>
          <w:b/>
          <w:sz w:val="24"/>
          <w:szCs w:val="24"/>
        </w:rPr>
      </w:pPr>
    </w:p>
    <w:p w:rsidR="00321C9F" w:rsidRDefault="00321C9F" w:rsidP="00DA0FC7">
      <w:pPr>
        <w:rPr>
          <w:rFonts w:ascii="Consolas" w:hAnsi="Consolas"/>
          <w:b/>
          <w:sz w:val="24"/>
          <w:szCs w:val="24"/>
        </w:rPr>
      </w:pPr>
    </w:p>
    <w:p w:rsidR="00321C9F" w:rsidRDefault="00321C9F" w:rsidP="00DA0FC7">
      <w:pPr>
        <w:rPr>
          <w:rFonts w:ascii="Consolas" w:hAnsi="Consolas"/>
          <w:b/>
          <w:sz w:val="24"/>
          <w:szCs w:val="24"/>
        </w:rPr>
      </w:pPr>
    </w:p>
    <w:p w:rsidR="00321C9F" w:rsidRDefault="00321C9F" w:rsidP="00DA0FC7">
      <w:pPr>
        <w:rPr>
          <w:rFonts w:ascii="Consolas" w:hAnsi="Consolas"/>
          <w:b/>
          <w:sz w:val="24"/>
          <w:szCs w:val="24"/>
        </w:rPr>
      </w:pPr>
    </w:p>
    <w:p w:rsidR="008B240B" w:rsidRPr="00C77648" w:rsidRDefault="008B240B" w:rsidP="00DA0FC7">
      <w:pPr>
        <w:rPr>
          <w:rFonts w:ascii="Consolas" w:hAnsi="Consolas"/>
          <w:b/>
          <w:sz w:val="24"/>
          <w:szCs w:val="24"/>
        </w:rPr>
      </w:pPr>
    </w:p>
    <w:p w:rsidR="008B240B" w:rsidRPr="00C77648" w:rsidRDefault="00F535D5" w:rsidP="00DA0FC7">
      <w:pPr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Consolas" w:hAnsi="Consolas" w:cs="Book Antiqua"/>
          <w:b/>
          <w:bCs/>
          <w:sz w:val="24"/>
          <w:szCs w:val="24"/>
        </w:rPr>
        <w:t>ΣΕΛ</w:t>
      </w:r>
      <w:r w:rsidR="000B4789">
        <w:rPr>
          <w:rFonts w:ascii="Consolas" w:hAnsi="Consolas" w:cs="Book Antiqua"/>
          <w:b/>
          <w:bCs/>
          <w:sz w:val="24"/>
          <w:szCs w:val="24"/>
        </w:rPr>
        <w:t>.2</w:t>
      </w:r>
    </w:p>
    <w:p w:rsidR="008B240B" w:rsidRPr="00C77648" w:rsidRDefault="008B240B" w:rsidP="00DA0FC7">
      <w:pPr>
        <w:rPr>
          <w:rFonts w:ascii="Consolas" w:hAnsi="Consolas"/>
          <w:b/>
          <w:sz w:val="24"/>
          <w:szCs w:val="24"/>
        </w:rPr>
      </w:pPr>
    </w:p>
    <w:p w:rsidR="008B240B" w:rsidRPr="00C77648" w:rsidRDefault="008B240B" w:rsidP="00DA0FC7">
      <w:pPr>
        <w:rPr>
          <w:rFonts w:ascii="Consolas" w:hAnsi="Consolas"/>
          <w:b/>
          <w:sz w:val="24"/>
          <w:szCs w:val="24"/>
        </w:rPr>
      </w:pPr>
    </w:p>
    <w:p w:rsidR="008B240B" w:rsidRPr="00C77648" w:rsidRDefault="008B240B" w:rsidP="00DA0FC7">
      <w:pPr>
        <w:rPr>
          <w:rFonts w:ascii="Consolas" w:hAnsi="Consolas"/>
          <w:b/>
          <w:sz w:val="24"/>
          <w:szCs w:val="24"/>
        </w:rPr>
      </w:pPr>
    </w:p>
    <w:p w:rsidR="008B240B" w:rsidRPr="008B240B" w:rsidRDefault="008B240B" w:rsidP="00DA0FC7">
      <w:pPr>
        <w:rPr>
          <w:rFonts w:ascii="Consolas" w:hAnsi="Consolas"/>
          <w:b/>
          <w:sz w:val="24"/>
          <w:szCs w:val="24"/>
        </w:rPr>
      </w:pPr>
      <w:r w:rsidRPr="008B240B">
        <w:rPr>
          <w:rFonts w:ascii="Consolas" w:hAnsi="Consolas"/>
          <w:b/>
          <w:sz w:val="24"/>
          <w:szCs w:val="24"/>
        </w:rPr>
        <w:t xml:space="preserve">     </w:t>
      </w:r>
      <w:r>
        <w:rPr>
          <w:rFonts w:ascii="Consolas" w:hAnsi="Consolas"/>
          <w:b/>
          <w:sz w:val="24"/>
          <w:szCs w:val="24"/>
        </w:rPr>
        <w:t xml:space="preserve">        </w:t>
      </w:r>
      <w:r w:rsidR="000D3738" w:rsidRPr="000D3738">
        <w:rPr>
          <w:rFonts w:ascii="Consolas" w:hAnsi="Consolas"/>
          <w:b/>
          <w:sz w:val="24"/>
          <w:szCs w:val="24"/>
        </w:rPr>
        <w:t xml:space="preserve">     </w:t>
      </w:r>
      <w:r w:rsidR="000D3738">
        <w:rPr>
          <w:rFonts w:ascii="Consolas" w:hAnsi="Consolas"/>
          <w:b/>
          <w:sz w:val="24"/>
          <w:szCs w:val="24"/>
        </w:rPr>
        <w:t xml:space="preserve">  </w:t>
      </w:r>
      <w:r>
        <w:rPr>
          <w:rFonts w:ascii="Consolas" w:hAnsi="Consolas"/>
          <w:b/>
          <w:sz w:val="24"/>
          <w:szCs w:val="24"/>
        </w:rPr>
        <w:t>ΣΤΟΙΧΕΙΑ ΑΣΚΟΥΜΕΝΟΥ ΦΟΙΤΗΤΗ</w:t>
      </w:r>
    </w:p>
    <w:p w:rsidR="008B240B" w:rsidRPr="000D3738" w:rsidRDefault="000D3738" w:rsidP="00DA0FC7">
      <w:pPr>
        <w:rPr>
          <w:rFonts w:ascii="Consolas" w:hAnsi="Consolas"/>
          <w:b/>
          <w:sz w:val="24"/>
          <w:szCs w:val="24"/>
        </w:rPr>
      </w:pPr>
      <w:r w:rsidRPr="000D3738">
        <w:rPr>
          <w:rFonts w:ascii="Consolas" w:hAnsi="Consolas"/>
          <w:b/>
          <w:sz w:val="24"/>
          <w:szCs w:val="24"/>
        </w:rPr>
        <w:t xml:space="preserve">              </w:t>
      </w:r>
      <w:r w:rsidR="008715A3">
        <w:rPr>
          <w:rFonts w:ascii="Consolas" w:hAnsi="Consolas"/>
          <w:b/>
          <w:sz w:val="24"/>
          <w:szCs w:val="24"/>
        </w:rPr>
        <w:t xml:space="preserve"> </w:t>
      </w:r>
      <w:r w:rsidRPr="000D3738">
        <w:rPr>
          <w:rFonts w:ascii="Consolas" w:hAnsi="Consolas"/>
          <w:b/>
          <w:sz w:val="24"/>
          <w:szCs w:val="24"/>
        </w:rPr>
        <w:t xml:space="preserve">   (</w:t>
      </w:r>
      <w:r w:rsidR="00EB1B94">
        <w:rPr>
          <w:rFonts w:ascii="Consolas" w:hAnsi="Consolas"/>
          <w:b/>
          <w:sz w:val="24"/>
          <w:szCs w:val="24"/>
        </w:rPr>
        <w:t>συμπληρώνονται</w:t>
      </w:r>
      <w:r>
        <w:rPr>
          <w:rFonts w:ascii="Consolas" w:hAnsi="Consolas"/>
          <w:b/>
          <w:sz w:val="24"/>
          <w:szCs w:val="24"/>
        </w:rPr>
        <w:t xml:space="preserve"> από τον </w:t>
      </w:r>
      <w:r w:rsidR="00EB1B94">
        <w:rPr>
          <w:rFonts w:ascii="Consolas" w:hAnsi="Consolas"/>
          <w:b/>
          <w:sz w:val="24"/>
          <w:szCs w:val="24"/>
        </w:rPr>
        <w:t>φοιτητή</w:t>
      </w:r>
      <w:r w:rsidR="00F535D5">
        <w:rPr>
          <w:rFonts w:ascii="Consolas" w:hAnsi="Consolas"/>
          <w:b/>
          <w:sz w:val="24"/>
          <w:szCs w:val="24"/>
        </w:rPr>
        <w:t>/</w:t>
      </w:r>
      <w:proofErr w:type="spellStart"/>
      <w:r w:rsidR="00F535D5">
        <w:rPr>
          <w:rFonts w:ascii="Consolas" w:hAnsi="Consolas"/>
          <w:b/>
          <w:sz w:val="24"/>
          <w:szCs w:val="24"/>
        </w:rPr>
        <w:t>τρια</w:t>
      </w:r>
      <w:proofErr w:type="spellEnd"/>
      <w:r>
        <w:rPr>
          <w:rFonts w:ascii="Consolas" w:hAnsi="Consolas"/>
          <w:b/>
          <w:sz w:val="24"/>
          <w:szCs w:val="24"/>
        </w:rPr>
        <w:t>)</w:t>
      </w:r>
    </w:p>
    <w:p w:rsidR="008B240B" w:rsidRDefault="008B240B" w:rsidP="00DA0FC7">
      <w:pPr>
        <w:rPr>
          <w:rFonts w:ascii="Consolas" w:hAnsi="Consolas"/>
          <w:b/>
          <w:sz w:val="24"/>
          <w:szCs w:val="24"/>
        </w:rPr>
      </w:pPr>
    </w:p>
    <w:p w:rsidR="008715A3" w:rsidRPr="008B240B" w:rsidRDefault="008715A3" w:rsidP="00DA0FC7">
      <w:pPr>
        <w:rPr>
          <w:rFonts w:ascii="Consolas" w:hAnsi="Consolas"/>
          <w:b/>
          <w:sz w:val="24"/>
          <w:szCs w:val="24"/>
        </w:rPr>
      </w:pPr>
    </w:p>
    <w:p w:rsidR="00F15225" w:rsidRDefault="00F15225" w:rsidP="00DA0FC7">
      <w:pPr>
        <w:rPr>
          <w:rFonts w:ascii="Consolas" w:hAnsi="Consolas"/>
          <w:b/>
          <w:sz w:val="24"/>
          <w:szCs w:val="24"/>
        </w:rPr>
      </w:pPr>
    </w:p>
    <w:p w:rsidR="00EB1B94" w:rsidRDefault="008B240B" w:rsidP="00DA0FC7">
      <w:pPr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>ΕΠΩΝΥΜΟ</w:t>
      </w:r>
      <w:r w:rsidRPr="008B240B">
        <w:rPr>
          <w:rFonts w:ascii="Consolas" w:hAnsi="Consolas"/>
          <w:b/>
          <w:sz w:val="24"/>
          <w:szCs w:val="24"/>
        </w:rPr>
        <w:t>:</w:t>
      </w:r>
      <w:r w:rsidRPr="000D3738">
        <w:rPr>
          <w:rFonts w:ascii="Consolas" w:hAnsi="Consolas"/>
          <w:b/>
          <w:sz w:val="24"/>
          <w:szCs w:val="24"/>
        </w:rPr>
        <w:t xml:space="preserve">   </w:t>
      </w:r>
      <w:r w:rsidR="000D3738">
        <w:rPr>
          <w:rFonts w:ascii="Consolas" w:hAnsi="Consolas"/>
          <w:b/>
          <w:sz w:val="24"/>
          <w:szCs w:val="24"/>
        </w:rPr>
        <w:t xml:space="preserve">    </w:t>
      </w:r>
      <w:r w:rsidR="00EB1B94" w:rsidRPr="008B240B">
        <w:rPr>
          <w:rFonts w:ascii="Consolas" w:hAnsi="Consolas"/>
          <w:b/>
          <w:sz w:val="24"/>
          <w:szCs w:val="24"/>
        </w:rPr>
        <w:t>…………………………………………………………………………………………………………………………</w:t>
      </w:r>
      <w:r w:rsidR="000D3738">
        <w:rPr>
          <w:rFonts w:ascii="Consolas" w:hAnsi="Consolas"/>
          <w:b/>
          <w:sz w:val="24"/>
          <w:szCs w:val="24"/>
        </w:rPr>
        <w:t xml:space="preserve"> </w:t>
      </w:r>
      <w:r w:rsidR="00EB1B94">
        <w:rPr>
          <w:rFonts w:ascii="Consolas" w:hAnsi="Consolas"/>
          <w:b/>
          <w:sz w:val="24"/>
          <w:szCs w:val="24"/>
        </w:rPr>
        <w:t xml:space="preserve"> </w:t>
      </w:r>
    </w:p>
    <w:p w:rsidR="00EB1B94" w:rsidRDefault="00EB1B94" w:rsidP="00DA0FC7">
      <w:pPr>
        <w:rPr>
          <w:rFonts w:ascii="Consolas" w:hAnsi="Consolas"/>
          <w:b/>
          <w:sz w:val="24"/>
          <w:szCs w:val="24"/>
        </w:rPr>
      </w:pPr>
    </w:p>
    <w:p w:rsidR="008715A3" w:rsidRDefault="008715A3" w:rsidP="00DA0FC7">
      <w:pPr>
        <w:rPr>
          <w:rFonts w:ascii="Consolas" w:hAnsi="Consolas"/>
          <w:b/>
          <w:sz w:val="24"/>
          <w:szCs w:val="24"/>
        </w:rPr>
      </w:pPr>
    </w:p>
    <w:p w:rsidR="008B240B" w:rsidRPr="008B240B" w:rsidRDefault="008B240B" w:rsidP="00DA0FC7">
      <w:pPr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>ΟΝΟΜΑ</w:t>
      </w:r>
      <w:r w:rsidRPr="008B240B">
        <w:rPr>
          <w:rFonts w:ascii="Consolas" w:hAnsi="Consolas"/>
          <w:b/>
          <w:sz w:val="24"/>
          <w:szCs w:val="24"/>
        </w:rPr>
        <w:t>:</w:t>
      </w:r>
      <w:r w:rsidRPr="000D3738">
        <w:rPr>
          <w:rFonts w:ascii="Consolas" w:hAnsi="Consolas"/>
          <w:b/>
          <w:sz w:val="24"/>
          <w:szCs w:val="24"/>
        </w:rPr>
        <w:t xml:space="preserve">    </w:t>
      </w:r>
      <w:r w:rsidR="000D3738">
        <w:rPr>
          <w:rFonts w:ascii="Consolas" w:hAnsi="Consolas"/>
          <w:b/>
          <w:sz w:val="24"/>
          <w:szCs w:val="24"/>
        </w:rPr>
        <w:t xml:space="preserve">    </w:t>
      </w:r>
      <w:r w:rsidR="00EB1B94">
        <w:rPr>
          <w:rFonts w:ascii="Consolas" w:hAnsi="Consolas"/>
          <w:b/>
          <w:sz w:val="24"/>
          <w:szCs w:val="24"/>
        </w:rPr>
        <w:t xml:space="preserve"> </w:t>
      </w:r>
      <w:r w:rsidRPr="008B240B">
        <w:rPr>
          <w:rFonts w:ascii="Consolas" w:hAnsi="Consolas"/>
          <w:b/>
          <w:sz w:val="24"/>
          <w:szCs w:val="24"/>
        </w:rPr>
        <w:t>……………………………………………………………</w:t>
      </w:r>
      <w:r w:rsidR="00EB1B94" w:rsidRPr="008B240B">
        <w:rPr>
          <w:rFonts w:ascii="Consolas" w:hAnsi="Consolas"/>
          <w:b/>
          <w:sz w:val="24"/>
          <w:szCs w:val="24"/>
        </w:rPr>
        <w:t>……………………………………………………………</w:t>
      </w:r>
    </w:p>
    <w:p w:rsidR="00EB1B94" w:rsidRDefault="00EB1B94" w:rsidP="008B240B">
      <w:pPr>
        <w:rPr>
          <w:rFonts w:ascii="Consolas" w:hAnsi="Consolas"/>
          <w:b/>
          <w:sz w:val="24"/>
          <w:szCs w:val="24"/>
        </w:rPr>
      </w:pPr>
    </w:p>
    <w:p w:rsidR="00EB1B94" w:rsidRDefault="008B240B" w:rsidP="008B240B">
      <w:pPr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>ΟΝΟΜΑ</w:t>
      </w:r>
    </w:p>
    <w:p w:rsidR="00EB1B94" w:rsidRPr="008B240B" w:rsidRDefault="008B240B" w:rsidP="00EB1B94">
      <w:pPr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>ΠΑΤΡΟΣ</w:t>
      </w:r>
      <w:r w:rsidRPr="008B240B">
        <w:rPr>
          <w:rFonts w:ascii="Consolas" w:hAnsi="Consolas"/>
          <w:b/>
          <w:sz w:val="24"/>
          <w:szCs w:val="24"/>
        </w:rPr>
        <w:t>:</w:t>
      </w:r>
      <w:r w:rsidRPr="000D3738">
        <w:rPr>
          <w:rFonts w:ascii="Consolas" w:hAnsi="Consolas"/>
          <w:b/>
          <w:sz w:val="24"/>
          <w:szCs w:val="24"/>
        </w:rPr>
        <w:t xml:space="preserve">   </w:t>
      </w:r>
      <w:r w:rsidR="000D3738">
        <w:rPr>
          <w:rFonts w:ascii="Consolas" w:hAnsi="Consolas"/>
          <w:b/>
          <w:sz w:val="24"/>
          <w:szCs w:val="24"/>
        </w:rPr>
        <w:t xml:space="preserve"> </w:t>
      </w:r>
      <w:r w:rsidR="00EB1B94">
        <w:rPr>
          <w:rFonts w:ascii="Consolas" w:hAnsi="Consolas"/>
          <w:b/>
          <w:sz w:val="24"/>
          <w:szCs w:val="24"/>
        </w:rPr>
        <w:t xml:space="preserve">    </w:t>
      </w:r>
      <w:r w:rsidR="00EB1B94" w:rsidRPr="008B240B">
        <w:rPr>
          <w:rFonts w:ascii="Consolas" w:hAnsi="Consolas"/>
          <w:b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8B240B" w:rsidRPr="008B240B" w:rsidRDefault="008B240B" w:rsidP="008B240B">
      <w:pPr>
        <w:rPr>
          <w:rFonts w:ascii="Consolas" w:hAnsi="Consolas"/>
          <w:b/>
          <w:sz w:val="24"/>
          <w:szCs w:val="24"/>
        </w:rPr>
      </w:pPr>
    </w:p>
    <w:p w:rsidR="00EB1B94" w:rsidRDefault="00EB1B94" w:rsidP="00DA0FC7">
      <w:pPr>
        <w:rPr>
          <w:rFonts w:ascii="Consolas" w:hAnsi="Consolas"/>
          <w:b/>
          <w:sz w:val="24"/>
          <w:szCs w:val="24"/>
        </w:rPr>
      </w:pPr>
    </w:p>
    <w:p w:rsidR="00EB1B94" w:rsidRDefault="000D3738" w:rsidP="00DA0FC7">
      <w:pPr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>ΑΡΙΘΜΟΣ</w:t>
      </w:r>
    </w:p>
    <w:p w:rsidR="008B240B" w:rsidRPr="008B240B" w:rsidRDefault="000D3738" w:rsidP="00DA0FC7">
      <w:pPr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>ΜΗΤΡΩΟΥ</w:t>
      </w:r>
      <w:r w:rsidRPr="008B240B">
        <w:rPr>
          <w:rFonts w:ascii="Consolas" w:hAnsi="Consolas"/>
          <w:b/>
          <w:sz w:val="24"/>
          <w:szCs w:val="24"/>
        </w:rPr>
        <w:t>:</w:t>
      </w:r>
      <w:r w:rsidR="00EB1B94">
        <w:rPr>
          <w:rFonts w:ascii="Consolas" w:hAnsi="Consolas"/>
          <w:b/>
          <w:sz w:val="24"/>
          <w:szCs w:val="24"/>
        </w:rPr>
        <w:t xml:space="preserve">                </w:t>
      </w:r>
      <w:r w:rsidRPr="008B240B">
        <w:rPr>
          <w:rFonts w:ascii="Consolas" w:hAnsi="Consolas"/>
          <w:b/>
          <w:sz w:val="24"/>
          <w:szCs w:val="24"/>
        </w:rPr>
        <w:t>………………………………………………………………….</w:t>
      </w:r>
    </w:p>
    <w:p w:rsidR="008B240B" w:rsidRPr="008B240B" w:rsidRDefault="008B240B" w:rsidP="00DA0FC7">
      <w:pPr>
        <w:rPr>
          <w:rFonts w:ascii="Consolas" w:hAnsi="Consolas"/>
          <w:b/>
          <w:sz w:val="24"/>
          <w:szCs w:val="24"/>
        </w:rPr>
      </w:pPr>
    </w:p>
    <w:p w:rsidR="008B240B" w:rsidRDefault="008B240B" w:rsidP="00DA0FC7">
      <w:pPr>
        <w:rPr>
          <w:rFonts w:ascii="Consolas" w:hAnsi="Consolas"/>
          <w:b/>
          <w:sz w:val="24"/>
          <w:szCs w:val="24"/>
        </w:rPr>
      </w:pPr>
    </w:p>
    <w:p w:rsidR="000D3738" w:rsidRDefault="000D3738" w:rsidP="00DA0FC7">
      <w:pPr>
        <w:rPr>
          <w:rFonts w:ascii="Consolas" w:hAnsi="Consolas"/>
          <w:b/>
          <w:sz w:val="24"/>
          <w:szCs w:val="24"/>
        </w:rPr>
      </w:pPr>
    </w:p>
    <w:p w:rsidR="008715A3" w:rsidRDefault="008715A3" w:rsidP="00DA0FC7">
      <w:pPr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>ΗΜ.ΝΙΑ ΕΝΑΡΞΗΣ ΠΡΑΚΤΙΚΗΣ</w:t>
      </w:r>
      <w:r w:rsidRPr="000D3738">
        <w:rPr>
          <w:rFonts w:ascii="Consolas" w:hAnsi="Consolas"/>
          <w:b/>
          <w:sz w:val="24"/>
          <w:szCs w:val="24"/>
        </w:rPr>
        <w:t>:</w:t>
      </w:r>
      <w:r>
        <w:rPr>
          <w:rFonts w:ascii="Consolas" w:hAnsi="Consolas"/>
          <w:b/>
          <w:sz w:val="24"/>
          <w:szCs w:val="24"/>
        </w:rPr>
        <w:t xml:space="preserve">    /    /      -ΗΜ.ΝΙΑ ΛΗΞΗΣ ΠΡΑΚΤΙΚΗΣ</w:t>
      </w:r>
      <w:r w:rsidRPr="000D3738">
        <w:rPr>
          <w:rFonts w:ascii="Consolas" w:hAnsi="Consolas"/>
          <w:b/>
          <w:sz w:val="24"/>
          <w:szCs w:val="24"/>
        </w:rPr>
        <w:t>:</w:t>
      </w:r>
      <w:r>
        <w:rPr>
          <w:rFonts w:ascii="Consolas" w:hAnsi="Consolas"/>
          <w:b/>
          <w:sz w:val="24"/>
          <w:szCs w:val="24"/>
        </w:rPr>
        <w:t xml:space="preserve">    /    /     </w:t>
      </w:r>
    </w:p>
    <w:p w:rsidR="008715A3" w:rsidRDefault="008715A3" w:rsidP="00DA0FC7">
      <w:pPr>
        <w:rPr>
          <w:rFonts w:ascii="Consolas" w:hAnsi="Consolas"/>
          <w:b/>
          <w:sz w:val="24"/>
          <w:szCs w:val="24"/>
        </w:rPr>
      </w:pPr>
    </w:p>
    <w:p w:rsidR="008715A3" w:rsidRDefault="008715A3" w:rsidP="00DA0FC7">
      <w:pPr>
        <w:rPr>
          <w:rFonts w:ascii="Consolas" w:hAnsi="Consolas"/>
          <w:b/>
          <w:sz w:val="24"/>
          <w:szCs w:val="24"/>
        </w:rPr>
      </w:pPr>
    </w:p>
    <w:p w:rsidR="008715A3" w:rsidRDefault="000B4789" w:rsidP="00DA0FC7">
      <w:pPr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>ΑΡΙΘΜΟΣ ΣΕΛΙΔΩΝ ΒΙΒΛΙΟΥ</w:t>
      </w:r>
      <w:r w:rsidRPr="000B4789">
        <w:rPr>
          <w:rFonts w:ascii="Consolas" w:hAnsi="Consolas"/>
          <w:b/>
          <w:sz w:val="24"/>
          <w:szCs w:val="24"/>
        </w:rPr>
        <w:t>:</w:t>
      </w:r>
      <w:r>
        <w:rPr>
          <w:rFonts w:ascii="Consolas" w:hAnsi="Consolas"/>
          <w:b/>
          <w:sz w:val="24"/>
          <w:szCs w:val="24"/>
        </w:rPr>
        <w:t xml:space="preserve"> ΑΡΙΘΜΗΤΙΚΑ (    ) ΟΛΟΓΡΑΦΩΣ………………………………………………………..</w:t>
      </w:r>
    </w:p>
    <w:p w:rsidR="000B4789" w:rsidRDefault="000B4789" w:rsidP="00DA0FC7">
      <w:pPr>
        <w:rPr>
          <w:rFonts w:ascii="Consolas" w:hAnsi="Consolas"/>
          <w:b/>
          <w:sz w:val="24"/>
          <w:szCs w:val="24"/>
        </w:rPr>
      </w:pPr>
    </w:p>
    <w:p w:rsidR="000B4789" w:rsidRPr="000B4789" w:rsidRDefault="000B4789" w:rsidP="00DA0FC7">
      <w:pPr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>( Η αρίθμηση θα γίνεται από τον/την φοιτητή/τρια χειρόγραφα στο άνω μέρος κάθε σελίδας όπως η παρούσα ,ξεκινώντας από το επόμενο φύλλο με τον αριθμό 3,αναλογα με τις προκύπτουσες ανάγκες συμπλήρωσης του Βιβλίου.)</w:t>
      </w:r>
    </w:p>
    <w:p w:rsidR="000B4789" w:rsidRDefault="000B4789" w:rsidP="00DA0FC7">
      <w:pPr>
        <w:rPr>
          <w:rFonts w:ascii="Consolas" w:hAnsi="Consolas"/>
          <w:b/>
          <w:sz w:val="24"/>
          <w:szCs w:val="24"/>
        </w:rPr>
      </w:pPr>
    </w:p>
    <w:p w:rsidR="008715A3" w:rsidRDefault="008715A3" w:rsidP="008715A3">
      <w:pPr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>ΥΠΟΓΡΑΦΗ</w:t>
      </w:r>
    </w:p>
    <w:p w:rsidR="008715A3" w:rsidRPr="008B240B" w:rsidRDefault="008715A3" w:rsidP="008715A3">
      <w:pPr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>ΦΟΙΤΗΤΗ</w:t>
      </w:r>
      <w:r w:rsidR="00F535D5">
        <w:rPr>
          <w:rFonts w:ascii="Consolas" w:hAnsi="Consolas"/>
          <w:b/>
          <w:sz w:val="24"/>
          <w:szCs w:val="24"/>
        </w:rPr>
        <w:t>/ΤΡΙΑΣ</w:t>
      </w:r>
      <w:r w:rsidRPr="008B240B">
        <w:rPr>
          <w:rFonts w:ascii="Consolas" w:hAnsi="Consolas"/>
          <w:b/>
          <w:sz w:val="24"/>
          <w:szCs w:val="24"/>
        </w:rPr>
        <w:t>:</w:t>
      </w:r>
      <w:r>
        <w:rPr>
          <w:rFonts w:ascii="Consolas" w:hAnsi="Consolas"/>
          <w:b/>
          <w:sz w:val="24"/>
          <w:szCs w:val="24"/>
        </w:rPr>
        <w:t xml:space="preserve">                </w:t>
      </w:r>
      <w:r w:rsidRPr="008B240B">
        <w:rPr>
          <w:rFonts w:ascii="Consolas" w:hAnsi="Consolas"/>
          <w:b/>
          <w:sz w:val="24"/>
          <w:szCs w:val="24"/>
        </w:rPr>
        <w:t>………………………………………………………………….</w:t>
      </w:r>
    </w:p>
    <w:p w:rsidR="008715A3" w:rsidRPr="008B240B" w:rsidRDefault="008715A3" w:rsidP="008715A3">
      <w:pPr>
        <w:rPr>
          <w:rFonts w:ascii="Consolas" w:hAnsi="Consolas"/>
          <w:b/>
          <w:sz w:val="24"/>
          <w:szCs w:val="24"/>
        </w:rPr>
      </w:pPr>
    </w:p>
    <w:p w:rsidR="000D3738" w:rsidRDefault="000D3738" w:rsidP="00DA0FC7">
      <w:pPr>
        <w:rPr>
          <w:rFonts w:ascii="Consolas" w:hAnsi="Consolas"/>
          <w:b/>
          <w:sz w:val="24"/>
          <w:szCs w:val="24"/>
        </w:rPr>
      </w:pPr>
    </w:p>
    <w:p w:rsidR="000D3738" w:rsidRDefault="000D3738" w:rsidP="00DA0FC7">
      <w:pPr>
        <w:rPr>
          <w:rFonts w:ascii="Consolas" w:hAnsi="Consolas"/>
          <w:b/>
          <w:sz w:val="24"/>
          <w:szCs w:val="24"/>
        </w:rPr>
      </w:pPr>
    </w:p>
    <w:p w:rsidR="008715A3" w:rsidRDefault="000D3738" w:rsidP="00DA0FC7">
      <w:pPr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 xml:space="preserve">              </w:t>
      </w:r>
      <w:r w:rsidR="00EB1B94" w:rsidRPr="00EB1B94">
        <w:rPr>
          <w:rFonts w:ascii="Consolas" w:hAnsi="Consolas"/>
          <w:b/>
          <w:sz w:val="24"/>
          <w:szCs w:val="24"/>
        </w:rPr>
        <w:t xml:space="preserve"> </w:t>
      </w:r>
      <w:r w:rsidR="00F15225">
        <w:rPr>
          <w:rFonts w:ascii="Consolas" w:hAnsi="Consolas"/>
          <w:b/>
          <w:sz w:val="24"/>
          <w:szCs w:val="24"/>
        </w:rPr>
        <w:t xml:space="preserve">  </w:t>
      </w:r>
    </w:p>
    <w:p w:rsidR="008715A3" w:rsidRDefault="008715A3" w:rsidP="00DA0FC7">
      <w:pPr>
        <w:rPr>
          <w:rFonts w:ascii="Consolas" w:hAnsi="Consolas"/>
          <w:b/>
          <w:sz w:val="24"/>
          <w:szCs w:val="24"/>
        </w:rPr>
      </w:pPr>
    </w:p>
    <w:p w:rsidR="008715A3" w:rsidRDefault="008715A3" w:rsidP="00DA0FC7">
      <w:pPr>
        <w:rPr>
          <w:rFonts w:ascii="Consolas" w:hAnsi="Consolas"/>
          <w:b/>
          <w:sz w:val="24"/>
          <w:szCs w:val="24"/>
        </w:rPr>
      </w:pPr>
    </w:p>
    <w:p w:rsidR="008715A3" w:rsidRDefault="008715A3" w:rsidP="00DA0FC7">
      <w:pPr>
        <w:rPr>
          <w:rFonts w:ascii="Consolas" w:hAnsi="Consolas"/>
          <w:b/>
          <w:sz w:val="24"/>
          <w:szCs w:val="24"/>
        </w:rPr>
      </w:pPr>
    </w:p>
    <w:p w:rsidR="008715A3" w:rsidRDefault="008715A3" w:rsidP="00DA0FC7">
      <w:pPr>
        <w:rPr>
          <w:rFonts w:ascii="Consolas" w:hAnsi="Consolas"/>
          <w:b/>
          <w:sz w:val="24"/>
          <w:szCs w:val="24"/>
        </w:rPr>
      </w:pPr>
    </w:p>
    <w:p w:rsidR="008715A3" w:rsidRDefault="008715A3" w:rsidP="00DA0FC7">
      <w:pPr>
        <w:rPr>
          <w:rFonts w:ascii="Consolas" w:hAnsi="Consolas"/>
          <w:b/>
          <w:sz w:val="24"/>
          <w:szCs w:val="24"/>
        </w:rPr>
      </w:pPr>
    </w:p>
    <w:p w:rsidR="008715A3" w:rsidRDefault="008715A3" w:rsidP="00DA0FC7">
      <w:pPr>
        <w:rPr>
          <w:rFonts w:ascii="Consolas" w:hAnsi="Consolas"/>
          <w:b/>
          <w:sz w:val="24"/>
          <w:szCs w:val="24"/>
        </w:rPr>
      </w:pPr>
    </w:p>
    <w:p w:rsidR="008715A3" w:rsidRDefault="008715A3" w:rsidP="00DA0FC7">
      <w:pPr>
        <w:rPr>
          <w:rFonts w:ascii="Consolas" w:hAnsi="Consolas"/>
          <w:b/>
          <w:sz w:val="24"/>
          <w:szCs w:val="24"/>
        </w:rPr>
      </w:pPr>
    </w:p>
    <w:p w:rsidR="008715A3" w:rsidRDefault="008715A3" w:rsidP="00DA0FC7">
      <w:pPr>
        <w:rPr>
          <w:rFonts w:ascii="Consolas" w:hAnsi="Consolas"/>
          <w:b/>
          <w:sz w:val="24"/>
          <w:szCs w:val="24"/>
        </w:rPr>
      </w:pPr>
    </w:p>
    <w:p w:rsidR="008715A3" w:rsidRDefault="008715A3" w:rsidP="00DA0FC7">
      <w:pPr>
        <w:rPr>
          <w:rFonts w:ascii="Consolas" w:hAnsi="Consolas"/>
          <w:b/>
          <w:sz w:val="24"/>
          <w:szCs w:val="24"/>
        </w:rPr>
      </w:pPr>
    </w:p>
    <w:p w:rsidR="008715A3" w:rsidRDefault="008715A3" w:rsidP="00DA0FC7">
      <w:pPr>
        <w:rPr>
          <w:rFonts w:ascii="Consolas" w:hAnsi="Consolas"/>
          <w:b/>
          <w:sz w:val="24"/>
          <w:szCs w:val="24"/>
        </w:rPr>
      </w:pPr>
    </w:p>
    <w:p w:rsidR="008715A3" w:rsidRDefault="008715A3" w:rsidP="00DA0FC7">
      <w:pPr>
        <w:rPr>
          <w:rFonts w:ascii="Consolas" w:hAnsi="Consolas"/>
          <w:b/>
          <w:sz w:val="24"/>
          <w:szCs w:val="24"/>
        </w:rPr>
      </w:pPr>
    </w:p>
    <w:p w:rsidR="008715A3" w:rsidRDefault="008715A3" w:rsidP="00DA0FC7">
      <w:pPr>
        <w:rPr>
          <w:rFonts w:ascii="Consolas" w:hAnsi="Consolas"/>
          <w:b/>
          <w:sz w:val="24"/>
          <w:szCs w:val="24"/>
        </w:rPr>
      </w:pPr>
    </w:p>
    <w:p w:rsidR="008715A3" w:rsidRDefault="008715A3" w:rsidP="00DA0FC7">
      <w:pPr>
        <w:rPr>
          <w:rFonts w:ascii="Consolas" w:hAnsi="Consolas"/>
          <w:b/>
          <w:sz w:val="24"/>
          <w:szCs w:val="24"/>
        </w:rPr>
      </w:pPr>
    </w:p>
    <w:p w:rsidR="008715A3" w:rsidRDefault="008715A3" w:rsidP="00DA0FC7">
      <w:pPr>
        <w:rPr>
          <w:rFonts w:ascii="Consolas" w:hAnsi="Consolas"/>
          <w:b/>
          <w:sz w:val="24"/>
          <w:szCs w:val="24"/>
        </w:rPr>
      </w:pPr>
    </w:p>
    <w:p w:rsidR="008715A3" w:rsidRDefault="008715A3" w:rsidP="00DA0FC7">
      <w:pPr>
        <w:rPr>
          <w:rFonts w:ascii="Consolas" w:hAnsi="Consolas"/>
          <w:b/>
          <w:sz w:val="24"/>
          <w:szCs w:val="24"/>
        </w:rPr>
      </w:pPr>
    </w:p>
    <w:p w:rsidR="008715A3" w:rsidRDefault="008715A3" w:rsidP="00DA0FC7">
      <w:pPr>
        <w:rPr>
          <w:rFonts w:ascii="Consolas" w:hAnsi="Consolas"/>
          <w:b/>
          <w:sz w:val="24"/>
          <w:szCs w:val="24"/>
        </w:rPr>
      </w:pPr>
    </w:p>
    <w:p w:rsidR="008715A3" w:rsidRDefault="008715A3" w:rsidP="00DA0FC7">
      <w:pPr>
        <w:rPr>
          <w:rFonts w:ascii="Consolas" w:hAnsi="Consolas"/>
          <w:b/>
          <w:sz w:val="24"/>
          <w:szCs w:val="24"/>
        </w:rPr>
      </w:pPr>
    </w:p>
    <w:p w:rsidR="008715A3" w:rsidRDefault="00F15225" w:rsidP="00DA0FC7">
      <w:pPr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 xml:space="preserve"> </w:t>
      </w:r>
      <w:r w:rsidR="008715A3">
        <w:rPr>
          <w:rFonts w:ascii="Consolas" w:hAnsi="Consolas"/>
          <w:b/>
          <w:sz w:val="24"/>
          <w:szCs w:val="24"/>
        </w:rPr>
        <w:t xml:space="preserve">      </w:t>
      </w:r>
    </w:p>
    <w:p w:rsidR="008715A3" w:rsidRDefault="00F535D5" w:rsidP="00DA0FC7">
      <w:pPr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Consolas" w:hAnsi="Consolas" w:cs="Book Antiqua"/>
          <w:b/>
          <w:bCs/>
          <w:sz w:val="24"/>
          <w:szCs w:val="24"/>
        </w:rPr>
        <w:t>ΣΕΛ……..</w:t>
      </w:r>
      <w:r>
        <w:rPr>
          <w:rFonts w:ascii="Consolas" w:hAnsi="Consolas"/>
          <w:b/>
          <w:sz w:val="24"/>
          <w:szCs w:val="24"/>
        </w:rPr>
        <w:t xml:space="preserve">                     </w:t>
      </w:r>
    </w:p>
    <w:p w:rsidR="008715A3" w:rsidRDefault="008715A3" w:rsidP="00DA0FC7">
      <w:pPr>
        <w:rPr>
          <w:rFonts w:ascii="Consolas" w:hAnsi="Consolas"/>
          <w:b/>
          <w:sz w:val="24"/>
          <w:szCs w:val="24"/>
        </w:rPr>
      </w:pPr>
    </w:p>
    <w:p w:rsidR="008B240B" w:rsidRPr="008B240B" w:rsidRDefault="008715A3" w:rsidP="00DA0FC7">
      <w:pPr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 xml:space="preserve">                  </w:t>
      </w:r>
      <w:r w:rsidR="000D3738">
        <w:rPr>
          <w:rFonts w:ascii="Consolas" w:hAnsi="Consolas"/>
          <w:b/>
          <w:sz w:val="24"/>
          <w:szCs w:val="24"/>
        </w:rPr>
        <w:t>ΣΤΟΙΧΕΙΑ ΦΟΡΕΑ ΕΚΠΟΝΗΣΗΣ ΠΡΑΚΤΙΚΗΣ</w:t>
      </w:r>
    </w:p>
    <w:p w:rsidR="008B240B" w:rsidRPr="00EB1B94" w:rsidRDefault="00EB1B94" w:rsidP="00DA0FC7">
      <w:pPr>
        <w:rPr>
          <w:rFonts w:ascii="Consolas" w:hAnsi="Consolas"/>
          <w:b/>
          <w:sz w:val="24"/>
          <w:szCs w:val="24"/>
        </w:rPr>
      </w:pPr>
      <w:r w:rsidRPr="00EB1B94">
        <w:rPr>
          <w:rFonts w:ascii="Consolas" w:hAnsi="Consolas"/>
          <w:b/>
          <w:sz w:val="24"/>
          <w:szCs w:val="24"/>
        </w:rPr>
        <w:t xml:space="preserve">                </w:t>
      </w:r>
      <w:r w:rsidR="00F15225">
        <w:rPr>
          <w:rFonts w:ascii="Consolas" w:hAnsi="Consolas"/>
          <w:b/>
          <w:sz w:val="24"/>
          <w:szCs w:val="24"/>
        </w:rPr>
        <w:t xml:space="preserve">   </w:t>
      </w:r>
      <w:r w:rsidRPr="000D3738">
        <w:rPr>
          <w:rFonts w:ascii="Consolas" w:hAnsi="Consolas"/>
          <w:b/>
          <w:sz w:val="24"/>
          <w:szCs w:val="24"/>
        </w:rPr>
        <w:t>(</w:t>
      </w:r>
      <w:r>
        <w:rPr>
          <w:rFonts w:ascii="Consolas" w:hAnsi="Consolas"/>
          <w:b/>
          <w:sz w:val="24"/>
          <w:szCs w:val="24"/>
        </w:rPr>
        <w:t>συμπληρώνονται από τον Φορέα)</w:t>
      </w:r>
    </w:p>
    <w:p w:rsidR="008B240B" w:rsidRPr="008B240B" w:rsidRDefault="008B240B" w:rsidP="00DA0FC7">
      <w:pPr>
        <w:rPr>
          <w:rFonts w:ascii="Consolas" w:hAnsi="Consolas"/>
          <w:b/>
          <w:sz w:val="24"/>
          <w:szCs w:val="24"/>
        </w:rPr>
      </w:pPr>
    </w:p>
    <w:p w:rsidR="008715A3" w:rsidRDefault="008715A3" w:rsidP="00DA0FC7">
      <w:pPr>
        <w:rPr>
          <w:rFonts w:ascii="Consolas" w:hAnsi="Consolas"/>
          <w:b/>
          <w:sz w:val="24"/>
          <w:szCs w:val="24"/>
        </w:rPr>
      </w:pPr>
    </w:p>
    <w:p w:rsidR="008B240B" w:rsidRPr="000D3738" w:rsidRDefault="000D3738" w:rsidP="00DA0FC7">
      <w:pPr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>ΤΙΤΛΟΣ-ΕΠΩΝΥΜΙΑ</w:t>
      </w:r>
      <w:r w:rsidRPr="000D3738">
        <w:rPr>
          <w:rFonts w:ascii="Consolas" w:hAnsi="Consolas"/>
          <w:b/>
          <w:sz w:val="24"/>
          <w:szCs w:val="24"/>
        </w:rPr>
        <w:t>:</w:t>
      </w:r>
      <w:r w:rsidR="00F15225">
        <w:rPr>
          <w:rFonts w:ascii="Consolas" w:hAnsi="Consolas"/>
          <w:b/>
          <w:sz w:val="24"/>
          <w:szCs w:val="24"/>
        </w:rPr>
        <w:t xml:space="preserve"> </w:t>
      </w:r>
      <w:r w:rsidR="00F15225" w:rsidRPr="00F15225">
        <w:rPr>
          <w:rFonts w:ascii="Consolas" w:hAnsi="Consolas"/>
          <w:b/>
          <w:sz w:val="24"/>
          <w:szCs w:val="24"/>
        </w:rPr>
        <w:t xml:space="preserve"> </w:t>
      </w:r>
      <w:r w:rsidR="00F15225" w:rsidRPr="008B240B">
        <w:rPr>
          <w:rFonts w:ascii="Consolas" w:hAnsi="Consolas"/>
          <w:b/>
          <w:sz w:val="24"/>
          <w:szCs w:val="24"/>
        </w:rPr>
        <w:t>…………………………………………………………………………………………………………………………</w:t>
      </w:r>
      <w:r w:rsidR="00F15225">
        <w:rPr>
          <w:rFonts w:ascii="Consolas" w:hAnsi="Consolas"/>
          <w:b/>
          <w:sz w:val="24"/>
          <w:szCs w:val="24"/>
        </w:rPr>
        <w:t>………………………</w:t>
      </w:r>
    </w:p>
    <w:p w:rsidR="008B240B" w:rsidRPr="008B240B" w:rsidRDefault="008B240B" w:rsidP="00DA0FC7">
      <w:pPr>
        <w:rPr>
          <w:rFonts w:ascii="Consolas" w:hAnsi="Consolas"/>
          <w:b/>
          <w:sz w:val="24"/>
          <w:szCs w:val="24"/>
        </w:rPr>
      </w:pPr>
    </w:p>
    <w:p w:rsidR="008715A3" w:rsidRPr="000D3738" w:rsidRDefault="008715A3" w:rsidP="008715A3">
      <w:pPr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 xml:space="preserve">                  </w:t>
      </w:r>
      <w:r w:rsidRPr="008B240B">
        <w:rPr>
          <w:rFonts w:ascii="Consolas" w:hAnsi="Consolas"/>
          <w:b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ascii="Consolas" w:hAnsi="Consolas"/>
          <w:b/>
          <w:sz w:val="24"/>
          <w:szCs w:val="24"/>
        </w:rPr>
        <w:t>………………………</w:t>
      </w:r>
    </w:p>
    <w:p w:rsidR="008715A3" w:rsidRPr="008B240B" w:rsidRDefault="008715A3" w:rsidP="008715A3">
      <w:pPr>
        <w:rPr>
          <w:rFonts w:ascii="Consolas" w:hAnsi="Consolas"/>
          <w:b/>
          <w:sz w:val="24"/>
          <w:szCs w:val="24"/>
        </w:rPr>
      </w:pPr>
    </w:p>
    <w:p w:rsidR="008715A3" w:rsidRDefault="008715A3" w:rsidP="000D3738">
      <w:pPr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 xml:space="preserve">   </w:t>
      </w:r>
    </w:p>
    <w:p w:rsidR="00F15225" w:rsidRDefault="000D3738" w:rsidP="000D3738">
      <w:pPr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>ΑΝΤΙΚΕΙΜΕΝΟ</w:t>
      </w:r>
    </w:p>
    <w:p w:rsidR="000D3738" w:rsidRPr="000D3738" w:rsidRDefault="000D3738" w:rsidP="000D3738">
      <w:pPr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>ΕΡΓΑΣΙΩΝ</w:t>
      </w:r>
      <w:r w:rsidRPr="000D3738">
        <w:rPr>
          <w:rFonts w:ascii="Consolas" w:hAnsi="Consolas"/>
          <w:b/>
          <w:sz w:val="24"/>
          <w:szCs w:val="24"/>
        </w:rPr>
        <w:t>:</w:t>
      </w:r>
      <w:r w:rsidR="00F15225" w:rsidRPr="00F15225">
        <w:rPr>
          <w:rFonts w:ascii="Consolas" w:hAnsi="Consolas"/>
          <w:b/>
          <w:sz w:val="24"/>
          <w:szCs w:val="24"/>
        </w:rPr>
        <w:t xml:space="preserve"> </w:t>
      </w:r>
      <w:r w:rsidR="00F15225">
        <w:rPr>
          <w:rFonts w:ascii="Consolas" w:hAnsi="Consolas"/>
          <w:b/>
          <w:sz w:val="24"/>
          <w:szCs w:val="24"/>
        </w:rPr>
        <w:t xml:space="preserve">        </w:t>
      </w:r>
      <w:r w:rsidR="00F15225" w:rsidRPr="008B240B">
        <w:rPr>
          <w:rFonts w:ascii="Consolas" w:hAnsi="Consolas"/>
          <w:b/>
          <w:sz w:val="24"/>
          <w:szCs w:val="24"/>
        </w:rPr>
        <w:t>…………………………………………………………………………………………………………………………</w:t>
      </w:r>
      <w:r w:rsidR="00F15225">
        <w:rPr>
          <w:rFonts w:ascii="Consolas" w:hAnsi="Consolas"/>
          <w:b/>
          <w:sz w:val="24"/>
          <w:szCs w:val="24"/>
        </w:rPr>
        <w:t>………………………</w:t>
      </w:r>
    </w:p>
    <w:p w:rsidR="008B240B" w:rsidRPr="008B240B" w:rsidRDefault="008B240B" w:rsidP="00DA0FC7">
      <w:pPr>
        <w:rPr>
          <w:rFonts w:ascii="Consolas" w:hAnsi="Consolas"/>
          <w:b/>
          <w:sz w:val="24"/>
          <w:szCs w:val="24"/>
        </w:rPr>
      </w:pPr>
    </w:p>
    <w:p w:rsidR="008715A3" w:rsidRPr="000D3738" w:rsidRDefault="008715A3" w:rsidP="008715A3">
      <w:pPr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 xml:space="preserve">                  </w:t>
      </w:r>
      <w:r w:rsidRPr="008B240B">
        <w:rPr>
          <w:rFonts w:ascii="Consolas" w:hAnsi="Consolas"/>
          <w:b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ascii="Consolas" w:hAnsi="Consolas"/>
          <w:b/>
          <w:sz w:val="24"/>
          <w:szCs w:val="24"/>
        </w:rPr>
        <w:t>………………………</w:t>
      </w:r>
    </w:p>
    <w:p w:rsidR="008715A3" w:rsidRPr="008B240B" w:rsidRDefault="008715A3" w:rsidP="008715A3">
      <w:pPr>
        <w:rPr>
          <w:rFonts w:ascii="Consolas" w:hAnsi="Consolas"/>
          <w:b/>
          <w:sz w:val="24"/>
          <w:szCs w:val="24"/>
        </w:rPr>
      </w:pPr>
    </w:p>
    <w:p w:rsidR="00F15225" w:rsidRDefault="00F15225" w:rsidP="00DA0FC7">
      <w:pPr>
        <w:rPr>
          <w:rFonts w:ascii="Consolas" w:hAnsi="Consolas"/>
          <w:b/>
          <w:sz w:val="24"/>
          <w:szCs w:val="24"/>
        </w:rPr>
      </w:pPr>
    </w:p>
    <w:p w:rsidR="008715A3" w:rsidRPr="000D3738" w:rsidRDefault="008715A3" w:rsidP="008715A3">
      <w:pPr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>ΑΡΙΘ.ΦΟΡΟΛ.ΜΗΤΡΩΟΥ</w:t>
      </w:r>
      <w:r w:rsidRPr="000D3738">
        <w:rPr>
          <w:rFonts w:ascii="Consolas" w:hAnsi="Consolas"/>
          <w:b/>
          <w:sz w:val="24"/>
          <w:szCs w:val="24"/>
        </w:rPr>
        <w:t>:</w:t>
      </w:r>
      <w:r w:rsidRPr="00F15225">
        <w:rPr>
          <w:rFonts w:ascii="Consolas" w:hAnsi="Consolas"/>
          <w:b/>
          <w:sz w:val="24"/>
          <w:szCs w:val="24"/>
        </w:rPr>
        <w:t xml:space="preserve"> </w:t>
      </w:r>
      <w:r w:rsidRPr="008B240B">
        <w:rPr>
          <w:rFonts w:ascii="Consolas" w:hAnsi="Consolas"/>
          <w:b/>
          <w:sz w:val="24"/>
          <w:szCs w:val="24"/>
        </w:rPr>
        <w:t>……………………………………………………………………</w:t>
      </w:r>
      <w:r>
        <w:rPr>
          <w:rFonts w:ascii="Consolas" w:hAnsi="Consolas"/>
          <w:b/>
          <w:sz w:val="24"/>
          <w:szCs w:val="24"/>
        </w:rPr>
        <w:t xml:space="preserve"> Δ.Ο.Υ.</w:t>
      </w:r>
      <w:r w:rsidRPr="000D3738">
        <w:rPr>
          <w:rFonts w:ascii="Consolas" w:hAnsi="Consolas"/>
          <w:b/>
          <w:sz w:val="24"/>
          <w:szCs w:val="24"/>
        </w:rPr>
        <w:t>:</w:t>
      </w:r>
      <w:r>
        <w:rPr>
          <w:rFonts w:ascii="Consolas" w:hAnsi="Consolas"/>
          <w:b/>
          <w:sz w:val="24"/>
          <w:szCs w:val="24"/>
        </w:rPr>
        <w:t>……………………………………………….</w:t>
      </w:r>
    </w:p>
    <w:p w:rsidR="008715A3" w:rsidRPr="008B240B" w:rsidRDefault="008715A3" w:rsidP="008715A3">
      <w:pPr>
        <w:rPr>
          <w:rFonts w:ascii="Consolas" w:hAnsi="Consolas"/>
          <w:b/>
          <w:sz w:val="24"/>
          <w:szCs w:val="24"/>
        </w:rPr>
      </w:pPr>
    </w:p>
    <w:p w:rsidR="008715A3" w:rsidRDefault="00EB1B94" w:rsidP="00DA0FC7">
      <w:pPr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>ΔΙΕΥΘΥΝΣΗ</w:t>
      </w:r>
      <w:r w:rsidRPr="00EB1B94">
        <w:rPr>
          <w:rFonts w:ascii="Consolas" w:hAnsi="Consolas"/>
          <w:b/>
          <w:sz w:val="24"/>
          <w:szCs w:val="24"/>
        </w:rPr>
        <w:t>:</w:t>
      </w:r>
      <w:r w:rsidR="00F15225">
        <w:rPr>
          <w:rFonts w:ascii="Consolas" w:hAnsi="Consolas"/>
          <w:b/>
          <w:sz w:val="24"/>
          <w:szCs w:val="24"/>
        </w:rPr>
        <w:t xml:space="preserve">       </w:t>
      </w:r>
    </w:p>
    <w:p w:rsidR="008B240B" w:rsidRDefault="008715A3" w:rsidP="00DA0FC7">
      <w:pPr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 xml:space="preserve">      ΟΔΟΣ</w:t>
      </w:r>
      <w:r w:rsidRPr="008715A3">
        <w:rPr>
          <w:rFonts w:ascii="Consolas" w:hAnsi="Consolas"/>
          <w:b/>
          <w:sz w:val="24"/>
          <w:szCs w:val="24"/>
        </w:rPr>
        <w:t>:</w:t>
      </w:r>
      <w:r w:rsidR="00F15225">
        <w:rPr>
          <w:rFonts w:ascii="Consolas" w:hAnsi="Consolas"/>
          <w:b/>
          <w:sz w:val="24"/>
          <w:szCs w:val="24"/>
        </w:rPr>
        <w:t xml:space="preserve"> </w:t>
      </w:r>
      <w:r w:rsidR="00F15225" w:rsidRPr="008B240B">
        <w:rPr>
          <w:rFonts w:ascii="Consolas" w:hAnsi="Consolas"/>
          <w:b/>
          <w:sz w:val="24"/>
          <w:szCs w:val="24"/>
        </w:rPr>
        <w:t>………………………………………………………………………………………………………</w:t>
      </w:r>
      <w:r w:rsidRPr="008715A3">
        <w:rPr>
          <w:rFonts w:ascii="Consolas" w:hAnsi="Consolas"/>
          <w:b/>
          <w:sz w:val="24"/>
          <w:szCs w:val="24"/>
        </w:rPr>
        <w:t xml:space="preserve">     </w:t>
      </w:r>
      <w:r>
        <w:rPr>
          <w:rFonts w:ascii="Consolas" w:hAnsi="Consolas"/>
          <w:b/>
          <w:sz w:val="24"/>
          <w:szCs w:val="24"/>
          <w:lang w:val="en-US"/>
        </w:rPr>
        <w:t>A</w:t>
      </w:r>
      <w:r>
        <w:rPr>
          <w:rFonts w:ascii="Consolas" w:hAnsi="Consolas"/>
          <w:b/>
          <w:sz w:val="24"/>
          <w:szCs w:val="24"/>
        </w:rPr>
        <w:t>ΡΙΘΜΟΣ</w:t>
      </w:r>
      <w:r w:rsidRPr="008715A3">
        <w:rPr>
          <w:rFonts w:ascii="Consolas" w:hAnsi="Consolas"/>
          <w:b/>
          <w:sz w:val="24"/>
          <w:szCs w:val="24"/>
        </w:rPr>
        <w:t>:</w:t>
      </w:r>
      <w:r w:rsidR="00F15225">
        <w:rPr>
          <w:rFonts w:ascii="Consolas" w:hAnsi="Consolas"/>
          <w:b/>
          <w:sz w:val="24"/>
          <w:szCs w:val="24"/>
        </w:rPr>
        <w:t>………………………</w:t>
      </w:r>
    </w:p>
    <w:p w:rsidR="008715A3" w:rsidRDefault="008715A3" w:rsidP="00DA0FC7">
      <w:pPr>
        <w:rPr>
          <w:rFonts w:ascii="Consolas" w:hAnsi="Consolas"/>
          <w:b/>
          <w:sz w:val="24"/>
          <w:szCs w:val="24"/>
        </w:rPr>
      </w:pPr>
    </w:p>
    <w:p w:rsidR="008715A3" w:rsidRDefault="008715A3" w:rsidP="008715A3">
      <w:pPr>
        <w:rPr>
          <w:rFonts w:ascii="Consolas" w:hAnsi="Consolas"/>
          <w:b/>
          <w:sz w:val="24"/>
          <w:szCs w:val="24"/>
        </w:rPr>
      </w:pPr>
      <w:r w:rsidRPr="008715A3">
        <w:rPr>
          <w:rFonts w:ascii="Consolas" w:hAnsi="Consolas"/>
          <w:b/>
          <w:sz w:val="24"/>
          <w:szCs w:val="24"/>
        </w:rPr>
        <w:t xml:space="preserve">      </w:t>
      </w:r>
      <w:r>
        <w:rPr>
          <w:rFonts w:ascii="Consolas" w:hAnsi="Consolas"/>
          <w:b/>
          <w:sz w:val="24"/>
          <w:szCs w:val="24"/>
        </w:rPr>
        <w:t>ΠΟΛΗ</w:t>
      </w:r>
      <w:r w:rsidRPr="008715A3">
        <w:rPr>
          <w:rFonts w:ascii="Consolas" w:hAnsi="Consolas"/>
          <w:b/>
          <w:sz w:val="24"/>
          <w:szCs w:val="24"/>
        </w:rPr>
        <w:t>:</w:t>
      </w:r>
      <w:r>
        <w:rPr>
          <w:rFonts w:ascii="Consolas" w:hAnsi="Consolas"/>
          <w:b/>
          <w:sz w:val="24"/>
          <w:szCs w:val="24"/>
        </w:rPr>
        <w:t xml:space="preserve"> </w:t>
      </w:r>
      <w:r w:rsidRPr="008B240B">
        <w:rPr>
          <w:rFonts w:ascii="Consolas" w:hAnsi="Consolas"/>
          <w:b/>
          <w:sz w:val="24"/>
          <w:szCs w:val="24"/>
        </w:rPr>
        <w:t>………………………………………………………………………………………………………</w:t>
      </w:r>
      <w:r w:rsidRPr="008715A3">
        <w:rPr>
          <w:rFonts w:ascii="Consolas" w:hAnsi="Consolas"/>
          <w:b/>
          <w:sz w:val="24"/>
          <w:szCs w:val="24"/>
        </w:rPr>
        <w:t xml:space="preserve">     </w:t>
      </w:r>
      <w:r>
        <w:rPr>
          <w:rFonts w:ascii="Consolas" w:hAnsi="Consolas"/>
          <w:b/>
          <w:sz w:val="24"/>
          <w:szCs w:val="24"/>
        </w:rPr>
        <w:t xml:space="preserve">Τ.Κ. </w:t>
      </w:r>
      <w:r w:rsidRPr="008715A3">
        <w:rPr>
          <w:rFonts w:ascii="Consolas" w:hAnsi="Consolas"/>
          <w:b/>
          <w:sz w:val="24"/>
          <w:szCs w:val="24"/>
        </w:rPr>
        <w:t>:</w:t>
      </w:r>
      <w:r>
        <w:rPr>
          <w:rFonts w:ascii="Consolas" w:hAnsi="Consolas"/>
          <w:b/>
          <w:sz w:val="24"/>
          <w:szCs w:val="24"/>
        </w:rPr>
        <w:t>…………………………..</w:t>
      </w:r>
    </w:p>
    <w:p w:rsidR="00F15225" w:rsidRPr="00EB1B94" w:rsidRDefault="00F15225" w:rsidP="00DA0FC7">
      <w:pPr>
        <w:rPr>
          <w:rFonts w:ascii="Consolas" w:hAnsi="Consolas"/>
          <w:b/>
          <w:sz w:val="24"/>
          <w:szCs w:val="24"/>
        </w:rPr>
      </w:pPr>
    </w:p>
    <w:p w:rsidR="008715A3" w:rsidRDefault="008715A3" w:rsidP="008715A3">
      <w:pPr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 xml:space="preserve">      ΤΗΛΕΦΩΝΑ</w:t>
      </w:r>
      <w:r w:rsidRPr="008715A3">
        <w:rPr>
          <w:rFonts w:ascii="Consolas" w:hAnsi="Consolas"/>
          <w:b/>
          <w:sz w:val="24"/>
          <w:szCs w:val="24"/>
        </w:rPr>
        <w:t>:</w:t>
      </w:r>
      <w:r>
        <w:rPr>
          <w:rFonts w:ascii="Consolas" w:hAnsi="Consolas"/>
          <w:b/>
          <w:sz w:val="24"/>
          <w:szCs w:val="24"/>
        </w:rPr>
        <w:t xml:space="preserve"> </w:t>
      </w:r>
      <w:r w:rsidRPr="008B240B">
        <w:rPr>
          <w:rFonts w:ascii="Consolas" w:hAnsi="Consolas"/>
          <w:b/>
          <w:sz w:val="24"/>
          <w:szCs w:val="24"/>
        </w:rPr>
        <w:t>………………………………………………………………………………</w:t>
      </w:r>
      <w:r>
        <w:rPr>
          <w:rFonts w:ascii="Consolas" w:hAnsi="Consolas"/>
          <w:b/>
          <w:sz w:val="24"/>
          <w:szCs w:val="24"/>
        </w:rPr>
        <w:t xml:space="preserve"> ΦΑΞ </w:t>
      </w:r>
      <w:r w:rsidRPr="008715A3">
        <w:rPr>
          <w:rFonts w:ascii="Consolas" w:hAnsi="Consolas"/>
          <w:b/>
          <w:sz w:val="24"/>
          <w:szCs w:val="24"/>
        </w:rPr>
        <w:t>:</w:t>
      </w:r>
      <w:r>
        <w:rPr>
          <w:rFonts w:ascii="Consolas" w:hAnsi="Consolas"/>
          <w:b/>
          <w:sz w:val="24"/>
          <w:szCs w:val="24"/>
        </w:rPr>
        <w:t>………………………………………………………..</w:t>
      </w:r>
    </w:p>
    <w:p w:rsidR="008715A3" w:rsidRPr="00EB1B94" w:rsidRDefault="008715A3" w:rsidP="008715A3">
      <w:pPr>
        <w:rPr>
          <w:rFonts w:ascii="Consolas" w:hAnsi="Consolas"/>
          <w:b/>
          <w:sz w:val="24"/>
          <w:szCs w:val="24"/>
        </w:rPr>
      </w:pPr>
    </w:p>
    <w:p w:rsidR="008B240B" w:rsidRDefault="00D6589D" w:rsidP="00DA0FC7">
      <w:pPr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 xml:space="preserve">       ΜΑΙΛ </w:t>
      </w:r>
      <w:r w:rsidRPr="008715A3">
        <w:rPr>
          <w:rFonts w:ascii="Consolas" w:hAnsi="Consolas"/>
          <w:b/>
          <w:sz w:val="24"/>
          <w:szCs w:val="24"/>
        </w:rPr>
        <w:t>:</w:t>
      </w:r>
      <w:r>
        <w:rPr>
          <w:rFonts w:ascii="Consolas" w:hAnsi="Consolas"/>
          <w:b/>
          <w:sz w:val="24"/>
          <w:szCs w:val="24"/>
        </w:rPr>
        <w:t xml:space="preserve"> </w:t>
      </w:r>
      <w:r w:rsidRPr="008B240B">
        <w:rPr>
          <w:rFonts w:ascii="Consolas" w:hAnsi="Consolas"/>
          <w:b/>
          <w:sz w:val="24"/>
          <w:szCs w:val="24"/>
        </w:rPr>
        <w:t>………………………………………………………………………………</w:t>
      </w:r>
      <w:r>
        <w:rPr>
          <w:rFonts w:ascii="Consolas" w:hAnsi="Consolas"/>
          <w:b/>
          <w:sz w:val="24"/>
          <w:szCs w:val="24"/>
        </w:rPr>
        <w:t>………………………….</w:t>
      </w:r>
    </w:p>
    <w:p w:rsidR="008715A3" w:rsidRDefault="008715A3" w:rsidP="00DA0FC7">
      <w:pPr>
        <w:rPr>
          <w:rFonts w:ascii="Consolas" w:hAnsi="Consolas"/>
          <w:b/>
          <w:sz w:val="24"/>
          <w:szCs w:val="24"/>
        </w:rPr>
      </w:pPr>
    </w:p>
    <w:p w:rsidR="008715A3" w:rsidRDefault="008715A3" w:rsidP="00DA0FC7">
      <w:pPr>
        <w:rPr>
          <w:rFonts w:ascii="Consolas" w:hAnsi="Consolas"/>
          <w:b/>
          <w:sz w:val="24"/>
          <w:szCs w:val="24"/>
        </w:rPr>
      </w:pPr>
    </w:p>
    <w:p w:rsidR="008715A3" w:rsidRPr="008B240B" w:rsidRDefault="008715A3" w:rsidP="00DA0FC7">
      <w:pPr>
        <w:rPr>
          <w:rFonts w:ascii="Consolas" w:hAnsi="Consolas"/>
          <w:b/>
          <w:sz w:val="24"/>
          <w:szCs w:val="24"/>
        </w:rPr>
      </w:pPr>
    </w:p>
    <w:p w:rsidR="00EB1B94" w:rsidRPr="008B240B" w:rsidRDefault="00EB1B94" w:rsidP="00EB1B94">
      <w:pPr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>ΗΜ.ΝΙΑ ΕΝΑΡΞΗΣ ΠΡΑΚΤΙΚΗΣ</w:t>
      </w:r>
      <w:r w:rsidRPr="000D3738">
        <w:rPr>
          <w:rFonts w:ascii="Consolas" w:hAnsi="Consolas"/>
          <w:b/>
          <w:sz w:val="24"/>
          <w:szCs w:val="24"/>
        </w:rPr>
        <w:t>:</w:t>
      </w:r>
      <w:r>
        <w:rPr>
          <w:rFonts w:ascii="Consolas" w:hAnsi="Consolas"/>
          <w:b/>
          <w:sz w:val="24"/>
          <w:szCs w:val="24"/>
        </w:rPr>
        <w:t xml:space="preserve">    /    /     -ΗΜ.ΝΙΑ ΛΗΞΗΣ ΠΡΑΚΤΙΚΗΣ</w:t>
      </w:r>
      <w:r w:rsidRPr="000D3738">
        <w:rPr>
          <w:rFonts w:ascii="Consolas" w:hAnsi="Consolas"/>
          <w:b/>
          <w:sz w:val="24"/>
          <w:szCs w:val="24"/>
        </w:rPr>
        <w:t>:</w:t>
      </w:r>
      <w:r w:rsidR="00F15225">
        <w:rPr>
          <w:rFonts w:ascii="Consolas" w:hAnsi="Consolas"/>
          <w:b/>
          <w:sz w:val="24"/>
          <w:szCs w:val="24"/>
        </w:rPr>
        <w:t xml:space="preserve">   </w:t>
      </w:r>
      <w:r w:rsidR="00D6589D">
        <w:rPr>
          <w:rFonts w:ascii="Consolas" w:hAnsi="Consolas"/>
          <w:b/>
          <w:sz w:val="24"/>
          <w:szCs w:val="24"/>
        </w:rPr>
        <w:t xml:space="preserve"> </w:t>
      </w:r>
      <w:r w:rsidR="00F15225">
        <w:rPr>
          <w:rFonts w:ascii="Consolas" w:hAnsi="Consolas"/>
          <w:b/>
          <w:sz w:val="24"/>
          <w:szCs w:val="24"/>
        </w:rPr>
        <w:t xml:space="preserve"> / </w:t>
      </w:r>
      <w:r w:rsidR="00D6589D">
        <w:rPr>
          <w:rFonts w:ascii="Consolas" w:hAnsi="Consolas"/>
          <w:b/>
          <w:sz w:val="24"/>
          <w:szCs w:val="24"/>
        </w:rPr>
        <w:t xml:space="preserve"> </w:t>
      </w:r>
      <w:r w:rsidR="00F15225">
        <w:rPr>
          <w:rFonts w:ascii="Consolas" w:hAnsi="Consolas"/>
          <w:b/>
          <w:sz w:val="24"/>
          <w:szCs w:val="24"/>
        </w:rPr>
        <w:t xml:space="preserve">   /     </w:t>
      </w:r>
    </w:p>
    <w:p w:rsidR="00EB1B94" w:rsidRDefault="00EB1B94" w:rsidP="00DA0FC7">
      <w:pPr>
        <w:rPr>
          <w:rFonts w:ascii="Consolas" w:hAnsi="Consolas"/>
          <w:b/>
          <w:sz w:val="24"/>
          <w:szCs w:val="24"/>
        </w:rPr>
      </w:pPr>
    </w:p>
    <w:p w:rsidR="00EB1B94" w:rsidRDefault="00EB1B94" w:rsidP="00DA0FC7">
      <w:pPr>
        <w:rPr>
          <w:rFonts w:ascii="Consolas" w:hAnsi="Consolas"/>
          <w:b/>
          <w:sz w:val="24"/>
          <w:szCs w:val="24"/>
        </w:rPr>
      </w:pPr>
    </w:p>
    <w:p w:rsidR="008B240B" w:rsidRDefault="00EB1B94" w:rsidP="00DA0FC7">
      <w:pPr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 xml:space="preserve">ΟΝΟΜ.ΜΟ ΝΟΜΙΜΟΥ </w:t>
      </w:r>
    </w:p>
    <w:p w:rsidR="00EB1B94" w:rsidRPr="00EB1B94" w:rsidRDefault="00EB1B94" w:rsidP="00DA0FC7">
      <w:pPr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>ΕΚΠΡΟΣΩΠΟΥ ΤΟΥ ΦΟΡΕΑ</w:t>
      </w:r>
      <w:r w:rsidRPr="00EB1B94">
        <w:rPr>
          <w:rFonts w:ascii="Consolas" w:hAnsi="Consolas"/>
          <w:b/>
          <w:sz w:val="24"/>
          <w:szCs w:val="24"/>
        </w:rPr>
        <w:t>:</w:t>
      </w:r>
      <w:r w:rsidR="00F15225" w:rsidRPr="00F15225">
        <w:rPr>
          <w:rFonts w:ascii="Consolas" w:hAnsi="Consolas"/>
          <w:b/>
          <w:sz w:val="24"/>
          <w:szCs w:val="24"/>
        </w:rPr>
        <w:t xml:space="preserve"> </w:t>
      </w:r>
      <w:r w:rsidR="00F15225" w:rsidRPr="008B240B">
        <w:rPr>
          <w:rFonts w:ascii="Consolas" w:hAnsi="Consolas"/>
          <w:b/>
          <w:sz w:val="24"/>
          <w:szCs w:val="24"/>
        </w:rPr>
        <w:t>…………………………………………………………………………………………………………………………</w:t>
      </w:r>
      <w:r w:rsidR="00F15225">
        <w:rPr>
          <w:rFonts w:ascii="Consolas" w:hAnsi="Consolas"/>
          <w:b/>
          <w:sz w:val="24"/>
          <w:szCs w:val="24"/>
        </w:rPr>
        <w:t>………………………</w:t>
      </w:r>
    </w:p>
    <w:p w:rsidR="00EB1B94" w:rsidRDefault="00EB1B94" w:rsidP="00DA0FC7">
      <w:pPr>
        <w:rPr>
          <w:rFonts w:ascii="Consolas" w:hAnsi="Consolas"/>
          <w:b/>
          <w:sz w:val="24"/>
          <w:szCs w:val="24"/>
        </w:rPr>
      </w:pPr>
    </w:p>
    <w:p w:rsidR="00D6589D" w:rsidRPr="00EB1B94" w:rsidRDefault="00D6589D" w:rsidP="00DA0FC7">
      <w:pPr>
        <w:rPr>
          <w:rFonts w:ascii="Consolas" w:hAnsi="Consolas"/>
          <w:b/>
          <w:sz w:val="24"/>
          <w:szCs w:val="24"/>
        </w:rPr>
      </w:pPr>
    </w:p>
    <w:p w:rsidR="00AA2F2F" w:rsidRDefault="00AA2F2F" w:rsidP="00EB1B94">
      <w:pPr>
        <w:rPr>
          <w:rFonts w:ascii="Consolas" w:hAnsi="Consolas"/>
          <w:b/>
          <w:sz w:val="24"/>
          <w:szCs w:val="24"/>
        </w:rPr>
      </w:pPr>
    </w:p>
    <w:p w:rsidR="00EB1B94" w:rsidRDefault="00EB1B94" w:rsidP="00EB1B94">
      <w:pPr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>ΥΠΟΓΡΑΦΗ ΤΟΥ ΝΟΜΙΜΟΥ</w:t>
      </w:r>
    </w:p>
    <w:p w:rsidR="00EB1B94" w:rsidRDefault="00EB1B94" w:rsidP="00EB1B94">
      <w:pPr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>ΕΚΠΡΟΣΩΠΟΥ ΤΟΥ ΦΟΡΕΑ</w:t>
      </w:r>
      <w:r w:rsidRPr="00F15225">
        <w:rPr>
          <w:rFonts w:ascii="Consolas" w:hAnsi="Consolas"/>
          <w:b/>
          <w:sz w:val="24"/>
          <w:szCs w:val="24"/>
        </w:rPr>
        <w:t>:</w:t>
      </w:r>
      <w:r w:rsidR="00F15225" w:rsidRPr="00F15225">
        <w:rPr>
          <w:rFonts w:ascii="Consolas" w:hAnsi="Consolas"/>
          <w:b/>
          <w:sz w:val="24"/>
          <w:szCs w:val="24"/>
        </w:rPr>
        <w:t xml:space="preserve"> </w:t>
      </w:r>
      <w:r w:rsidR="00F15225" w:rsidRPr="008B240B">
        <w:rPr>
          <w:rFonts w:ascii="Consolas" w:hAnsi="Consolas"/>
          <w:b/>
          <w:sz w:val="24"/>
          <w:szCs w:val="24"/>
        </w:rPr>
        <w:t>…………………………………………………………………………………………………………………………</w:t>
      </w:r>
      <w:r w:rsidR="00F15225">
        <w:rPr>
          <w:rFonts w:ascii="Consolas" w:hAnsi="Consolas"/>
          <w:b/>
          <w:sz w:val="24"/>
          <w:szCs w:val="24"/>
        </w:rPr>
        <w:t>………………………</w:t>
      </w:r>
    </w:p>
    <w:p w:rsidR="00EB1B94" w:rsidRDefault="00EB1B94" w:rsidP="00EB1B94">
      <w:pPr>
        <w:rPr>
          <w:rFonts w:ascii="Consolas" w:hAnsi="Consolas"/>
          <w:b/>
          <w:sz w:val="24"/>
          <w:szCs w:val="24"/>
        </w:rPr>
      </w:pPr>
    </w:p>
    <w:p w:rsidR="00D6589D" w:rsidRDefault="00D6589D" w:rsidP="00EB1B94">
      <w:pPr>
        <w:rPr>
          <w:rFonts w:ascii="Consolas" w:hAnsi="Consolas"/>
          <w:b/>
          <w:sz w:val="24"/>
          <w:szCs w:val="24"/>
        </w:rPr>
      </w:pPr>
    </w:p>
    <w:p w:rsidR="008B240B" w:rsidRPr="008B240B" w:rsidRDefault="008B240B" w:rsidP="00DA0FC7">
      <w:pPr>
        <w:rPr>
          <w:rFonts w:ascii="Consolas" w:hAnsi="Consolas"/>
          <w:b/>
          <w:sz w:val="24"/>
          <w:szCs w:val="24"/>
        </w:rPr>
      </w:pPr>
    </w:p>
    <w:p w:rsidR="00EB1B94" w:rsidRDefault="00EB1B94" w:rsidP="00EB1B94">
      <w:pPr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>ΣΦΡΑΓΙΔΑ ΤΟΥ ΦΟΡΕΑ</w:t>
      </w:r>
      <w:r w:rsidRPr="00EB1B94">
        <w:rPr>
          <w:rFonts w:ascii="Consolas" w:hAnsi="Consolas"/>
          <w:b/>
          <w:sz w:val="24"/>
          <w:szCs w:val="24"/>
        </w:rPr>
        <w:t>:</w:t>
      </w:r>
    </w:p>
    <w:p w:rsidR="008B240B" w:rsidRPr="008B240B" w:rsidRDefault="008B240B" w:rsidP="00DA0FC7">
      <w:pPr>
        <w:rPr>
          <w:rFonts w:ascii="Consolas" w:hAnsi="Consolas"/>
          <w:b/>
          <w:sz w:val="24"/>
          <w:szCs w:val="24"/>
        </w:rPr>
      </w:pPr>
    </w:p>
    <w:p w:rsidR="008B240B" w:rsidRDefault="008B240B" w:rsidP="00DA0FC7">
      <w:pPr>
        <w:rPr>
          <w:rFonts w:ascii="Consolas" w:hAnsi="Consolas"/>
          <w:b/>
          <w:sz w:val="24"/>
          <w:szCs w:val="24"/>
        </w:rPr>
      </w:pPr>
    </w:p>
    <w:p w:rsidR="008715A3" w:rsidRDefault="008715A3" w:rsidP="00DA0FC7">
      <w:pPr>
        <w:rPr>
          <w:rFonts w:ascii="Consolas" w:hAnsi="Consolas"/>
          <w:b/>
          <w:sz w:val="24"/>
          <w:szCs w:val="24"/>
        </w:rPr>
      </w:pPr>
    </w:p>
    <w:p w:rsidR="008715A3" w:rsidRDefault="008715A3" w:rsidP="00DA0FC7">
      <w:pPr>
        <w:rPr>
          <w:rFonts w:ascii="Consolas" w:hAnsi="Consolas"/>
          <w:b/>
          <w:sz w:val="24"/>
          <w:szCs w:val="24"/>
        </w:rPr>
      </w:pPr>
    </w:p>
    <w:p w:rsidR="00660D4D" w:rsidRDefault="00660D4D" w:rsidP="00DA0FC7">
      <w:pPr>
        <w:rPr>
          <w:rFonts w:ascii="Consolas" w:hAnsi="Consolas"/>
          <w:b/>
          <w:sz w:val="24"/>
          <w:szCs w:val="24"/>
        </w:rPr>
      </w:pPr>
    </w:p>
    <w:p w:rsidR="00660D4D" w:rsidRDefault="00660D4D" w:rsidP="00DA0FC7">
      <w:pPr>
        <w:rPr>
          <w:rFonts w:ascii="Consolas" w:hAnsi="Consolas"/>
          <w:b/>
          <w:sz w:val="24"/>
          <w:szCs w:val="24"/>
        </w:rPr>
      </w:pPr>
    </w:p>
    <w:p w:rsidR="00660D4D" w:rsidRDefault="00660D4D" w:rsidP="00DA0FC7">
      <w:pPr>
        <w:rPr>
          <w:rFonts w:ascii="Consolas" w:hAnsi="Consolas"/>
          <w:b/>
          <w:sz w:val="24"/>
          <w:szCs w:val="24"/>
        </w:rPr>
      </w:pPr>
    </w:p>
    <w:p w:rsidR="00660D4D" w:rsidRDefault="00660D4D" w:rsidP="00DA0FC7">
      <w:pPr>
        <w:rPr>
          <w:rFonts w:ascii="Consolas" w:hAnsi="Consolas"/>
          <w:b/>
          <w:sz w:val="24"/>
          <w:szCs w:val="24"/>
        </w:rPr>
      </w:pPr>
    </w:p>
    <w:p w:rsidR="00660D4D" w:rsidRDefault="00660D4D" w:rsidP="00DA0FC7">
      <w:pPr>
        <w:rPr>
          <w:rFonts w:ascii="Consolas" w:hAnsi="Consolas"/>
          <w:b/>
          <w:sz w:val="24"/>
          <w:szCs w:val="24"/>
        </w:rPr>
      </w:pPr>
    </w:p>
    <w:p w:rsidR="00466AC2" w:rsidRPr="00466AC2" w:rsidRDefault="00044BF7" w:rsidP="00466AC2">
      <w:pPr>
        <w:rPr>
          <w:rFonts w:ascii="Consolas" w:hAnsi="Consolas"/>
          <w:b/>
          <w:bCs/>
          <w:sz w:val="28"/>
          <w:szCs w:val="28"/>
        </w:rPr>
      </w:pPr>
      <w:r>
        <w:rPr>
          <w:rFonts w:ascii="Consolas" w:hAnsi="Consolas"/>
          <w:b/>
          <w:bCs/>
          <w:sz w:val="28"/>
          <w:szCs w:val="28"/>
        </w:rPr>
        <w:t xml:space="preserve"> 1</w:t>
      </w:r>
      <w:r w:rsidRPr="00044BF7">
        <w:rPr>
          <w:rFonts w:ascii="Consolas" w:hAnsi="Consolas"/>
          <w:b/>
          <w:bCs/>
          <w:sz w:val="28"/>
          <w:szCs w:val="28"/>
          <w:vertAlign w:val="superscript"/>
        </w:rPr>
        <w:t>ος</w:t>
      </w:r>
      <w:r>
        <w:rPr>
          <w:rFonts w:ascii="Consolas" w:hAnsi="Consolas"/>
          <w:b/>
          <w:bCs/>
          <w:sz w:val="28"/>
          <w:szCs w:val="28"/>
        </w:rPr>
        <w:t xml:space="preserve">  </w:t>
      </w:r>
      <w:r w:rsidRPr="00466AC2">
        <w:rPr>
          <w:rFonts w:ascii="Consolas" w:hAnsi="Consolas"/>
          <w:b/>
          <w:bCs/>
          <w:sz w:val="28"/>
          <w:szCs w:val="28"/>
        </w:rPr>
        <w:t>ΜΗΝΑΣ :</w:t>
      </w:r>
      <w:r>
        <w:rPr>
          <w:rFonts w:ascii="Consolas" w:hAnsi="Consolas"/>
          <w:b/>
          <w:bCs/>
          <w:sz w:val="28"/>
          <w:szCs w:val="28"/>
        </w:rPr>
        <w:t xml:space="preserve">                            </w:t>
      </w:r>
      <w:r w:rsidR="00F535D5">
        <w:rPr>
          <w:rFonts w:ascii="Consolas" w:hAnsi="Consolas"/>
          <w:b/>
          <w:bCs/>
          <w:sz w:val="28"/>
          <w:szCs w:val="28"/>
        </w:rPr>
        <w:t xml:space="preserve">          </w:t>
      </w:r>
      <w:r>
        <w:rPr>
          <w:rFonts w:ascii="Consolas" w:hAnsi="Consolas"/>
          <w:b/>
          <w:bCs/>
          <w:sz w:val="28"/>
          <w:szCs w:val="28"/>
        </w:rPr>
        <w:t xml:space="preserve">      </w:t>
      </w:r>
      <w:r w:rsidR="00466AC2" w:rsidRPr="00466AC2">
        <w:rPr>
          <w:rFonts w:ascii="Consolas" w:hAnsi="Consolas"/>
          <w:b/>
          <w:bCs/>
          <w:sz w:val="28"/>
          <w:szCs w:val="28"/>
        </w:rPr>
        <w:t>ΕΤΟΣ:</w:t>
      </w:r>
      <w:r w:rsidR="00F535D5">
        <w:rPr>
          <w:rFonts w:ascii="Consolas" w:hAnsi="Consolas" w:cs="Book Antiqua"/>
          <w:b/>
          <w:bCs/>
          <w:sz w:val="24"/>
          <w:szCs w:val="24"/>
        </w:rPr>
        <w:t xml:space="preserve">  </w:t>
      </w:r>
      <w:r w:rsidR="00466AC2" w:rsidRPr="00466AC2">
        <w:rPr>
          <w:rFonts w:ascii="Consolas" w:hAnsi="Consolas"/>
          <w:b/>
          <w:bCs/>
          <w:sz w:val="28"/>
          <w:szCs w:val="28"/>
        </w:rPr>
        <w:t xml:space="preserve">            </w:t>
      </w:r>
      <w:r w:rsidR="00F535D5">
        <w:rPr>
          <w:rFonts w:ascii="Consolas" w:hAnsi="Consolas"/>
          <w:b/>
          <w:bCs/>
          <w:sz w:val="28"/>
          <w:szCs w:val="28"/>
        </w:rPr>
        <w:t xml:space="preserve"> </w:t>
      </w:r>
      <w:r w:rsidR="00466AC2" w:rsidRPr="00466AC2">
        <w:rPr>
          <w:rFonts w:ascii="Consolas" w:hAnsi="Consolas"/>
          <w:b/>
          <w:bCs/>
          <w:sz w:val="28"/>
          <w:szCs w:val="28"/>
        </w:rPr>
        <w:t xml:space="preserve">                </w:t>
      </w:r>
    </w:p>
    <w:tbl>
      <w:tblPr>
        <w:tblW w:w="10613" w:type="dxa"/>
        <w:tblInd w:w="93" w:type="dxa"/>
        <w:tblLook w:val="04A0" w:firstRow="1" w:lastRow="0" w:firstColumn="1" w:lastColumn="0" w:noHBand="0" w:noVBand="1"/>
      </w:tblPr>
      <w:tblGrid>
        <w:gridCol w:w="655"/>
        <w:gridCol w:w="1094"/>
        <w:gridCol w:w="758"/>
        <w:gridCol w:w="746"/>
        <w:gridCol w:w="745"/>
        <w:gridCol w:w="877"/>
        <w:gridCol w:w="657"/>
        <w:gridCol w:w="684"/>
        <w:gridCol w:w="765"/>
        <w:gridCol w:w="763"/>
        <w:gridCol w:w="745"/>
        <w:gridCol w:w="893"/>
        <w:gridCol w:w="591"/>
        <w:gridCol w:w="640"/>
      </w:tblGrid>
      <w:tr w:rsidR="00290DD7" w:rsidRPr="00290DD7" w:rsidTr="00044BF7">
        <w:trPr>
          <w:trHeight w:val="300"/>
        </w:trPr>
        <w:tc>
          <w:tcPr>
            <w:tcW w:w="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10"/>
                <w:szCs w:val="10"/>
              </w:rPr>
            </w:pPr>
            <w:r w:rsidRPr="00290DD7">
              <w:rPr>
                <w:rFonts w:ascii="Consolas" w:hAnsi="Consolas"/>
                <w:b/>
                <w:bCs/>
                <w:sz w:val="24"/>
                <w:szCs w:val="24"/>
              </w:rPr>
              <w:t>1η</w:t>
            </w:r>
            <w:r w:rsidRPr="00290DD7">
              <w:rPr>
                <w:rFonts w:ascii="Consolas" w:hAnsi="Consolas"/>
                <w:b/>
                <w:bCs/>
                <w:sz w:val="10"/>
                <w:szCs w:val="10"/>
              </w:rPr>
              <w:t xml:space="preserve"> ΕΒΔΟΜΑΔΑ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ΗΜΕΡΑ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ΔΕΥΤΕΡΑ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ΤΡΙΤΗ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ΤΕΤΑΡΗ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ΠΕΜΠΤΗ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ΠΑΡΑΣΚΕΥΗ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16"/>
                <w:szCs w:val="16"/>
              </w:rPr>
            </w:pPr>
            <w:r w:rsidRPr="00290DD7">
              <w:rPr>
                <w:rFonts w:ascii="Consolas" w:hAnsi="Consolas"/>
                <w:b/>
                <w:bCs/>
                <w:sz w:val="16"/>
                <w:szCs w:val="16"/>
              </w:rPr>
              <w:t>ΣΥΝΟΛΟ ΩΡΩΝ  ΑΠΑΣΧΟΛΗΣΗΣ ΕΒΔΟΜΑΔΑΣ</w:t>
            </w:r>
          </w:p>
        </w:tc>
      </w:tr>
      <w:tr w:rsidR="00290DD7" w:rsidRPr="00290DD7" w:rsidTr="00044BF7">
        <w:trPr>
          <w:trHeight w:val="480"/>
        </w:trPr>
        <w:tc>
          <w:tcPr>
            <w:tcW w:w="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0DD7" w:rsidRPr="00290DD7" w:rsidRDefault="00290DD7" w:rsidP="00290DD7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ΗΜ.ΝΙΑ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0DD7" w:rsidRPr="00290DD7" w:rsidRDefault="00290DD7" w:rsidP="00290DD7">
            <w:pPr>
              <w:rPr>
                <w:rFonts w:ascii="Consolas" w:hAnsi="Consolas"/>
                <w:b/>
                <w:bCs/>
                <w:sz w:val="16"/>
                <w:szCs w:val="16"/>
              </w:rPr>
            </w:pPr>
          </w:p>
        </w:tc>
      </w:tr>
      <w:tr w:rsidR="00290DD7" w:rsidRPr="00290DD7" w:rsidTr="00044BF7">
        <w:trPr>
          <w:trHeight w:val="402"/>
        </w:trPr>
        <w:tc>
          <w:tcPr>
            <w:tcW w:w="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0DD7" w:rsidRPr="00290DD7" w:rsidRDefault="00290DD7" w:rsidP="00290DD7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sz w:val="10"/>
                <w:szCs w:val="10"/>
              </w:rPr>
            </w:pPr>
            <w:r w:rsidRPr="00290DD7">
              <w:rPr>
                <w:rFonts w:ascii="Consolas" w:hAnsi="Consolas"/>
                <w:sz w:val="10"/>
                <w:szCs w:val="10"/>
              </w:rPr>
              <w:t>ΩΡΕΣ.ΑΠΑΣΧΟΛΗΣΗΣ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</w:tr>
      <w:tr w:rsidR="00290DD7" w:rsidRPr="00290DD7" w:rsidTr="00044BF7">
        <w:trPr>
          <w:trHeight w:val="300"/>
        </w:trPr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10"/>
                <w:szCs w:val="10"/>
              </w:rPr>
            </w:pPr>
            <w:r w:rsidRPr="00290DD7">
              <w:rPr>
                <w:rFonts w:ascii="Consolas" w:hAnsi="Consolas"/>
                <w:b/>
                <w:bCs/>
                <w:sz w:val="24"/>
                <w:szCs w:val="24"/>
              </w:rPr>
              <w:t>2η</w:t>
            </w:r>
            <w:r w:rsidRPr="00290DD7">
              <w:rPr>
                <w:rFonts w:ascii="Consolas" w:hAnsi="Consolas"/>
                <w:b/>
                <w:bCs/>
                <w:sz w:val="10"/>
                <w:szCs w:val="10"/>
              </w:rPr>
              <w:t xml:space="preserve"> ΕΒΔΟΜΑΔΑ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ΗΜΕΡΑ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ΔΕΥΤΕΡΑ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ΤΡΙΤΗ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ΤΕΤΑΡΗ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ΠΕΜΠΤΗ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ΠΑΡΑΣΚΕΥΗ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16"/>
                <w:szCs w:val="16"/>
              </w:rPr>
            </w:pPr>
            <w:r w:rsidRPr="00290DD7">
              <w:rPr>
                <w:rFonts w:ascii="Consolas" w:hAnsi="Consolas"/>
                <w:b/>
                <w:bCs/>
                <w:sz w:val="16"/>
                <w:szCs w:val="16"/>
              </w:rPr>
              <w:t>ΣΥΝΟΛΟ ΩΡΩΝ  ΑΠΑΣΧΟΛΗΣΗΣ ΕΒΔΟΜΑΔΑΣ</w:t>
            </w:r>
          </w:p>
        </w:tc>
      </w:tr>
      <w:tr w:rsidR="00290DD7" w:rsidRPr="00290DD7" w:rsidTr="00044BF7">
        <w:trPr>
          <w:trHeight w:val="480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0DD7" w:rsidRPr="00290DD7" w:rsidRDefault="00290DD7" w:rsidP="00290DD7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ΗΜ.ΝΙΑ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0DD7" w:rsidRPr="00290DD7" w:rsidRDefault="00290DD7" w:rsidP="00290DD7">
            <w:pPr>
              <w:rPr>
                <w:rFonts w:ascii="Consolas" w:hAnsi="Consolas"/>
                <w:b/>
                <w:bCs/>
                <w:sz w:val="16"/>
                <w:szCs w:val="16"/>
              </w:rPr>
            </w:pPr>
          </w:p>
        </w:tc>
      </w:tr>
      <w:tr w:rsidR="00290DD7" w:rsidRPr="00290DD7" w:rsidTr="00044BF7">
        <w:trPr>
          <w:trHeight w:val="402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0DD7" w:rsidRPr="00290DD7" w:rsidRDefault="00290DD7" w:rsidP="00290DD7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sz w:val="10"/>
                <w:szCs w:val="10"/>
              </w:rPr>
            </w:pPr>
            <w:r w:rsidRPr="00290DD7">
              <w:rPr>
                <w:rFonts w:ascii="Consolas" w:hAnsi="Consolas"/>
                <w:sz w:val="10"/>
                <w:szCs w:val="10"/>
              </w:rPr>
              <w:t>ΩΡΕΣ.ΑΠΑΣΧΟΛΗΣΗΣ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</w:tr>
      <w:tr w:rsidR="00290DD7" w:rsidRPr="00290DD7" w:rsidTr="00044BF7">
        <w:trPr>
          <w:trHeight w:val="300"/>
        </w:trPr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10"/>
                <w:szCs w:val="10"/>
              </w:rPr>
            </w:pPr>
            <w:r w:rsidRPr="00290DD7">
              <w:rPr>
                <w:rFonts w:ascii="Consolas" w:hAnsi="Consolas"/>
                <w:b/>
                <w:bCs/>
                <w:sz w:val="24"/>
                <w:szCs w:val="24"/>
              </w:rPr>
              <w:t>3η</w:t>
            </w:r>
            <w:r w:rsidRPr="00290DD7">
              <w:rPr>
                <w:rFonts w:ascii="Consolas" w:hAnsi="Consolas"/>
                <w:b/>
                <w:bCs/>
                <w:sz w:val="10"/>
                <w:szCs w:val="10"/>
              </w:rPr>
              <w:t xml:space="preserve"> ΕΒΔΟΜΑΔΑ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ΗΜΕΡΑ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ΔΕΥΤΕΡΑ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ΤΡΙΤΗ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ΤΕΤΑΡΗ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ΠΕΜΠΤΗ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ΠΑΡΑΣΚΕΥΗ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16"/>
                <w:szCs w:val="16"/>
              </w:rPr>
            </w:pPr>
            <w:r w:rsidRPr="00290DD7">
              <w:rPr>
                <w:rFonts w:ascii="Consolas" w:hAnsi="Consolas"/>
                <w:b/>
                <w:bCs/>
                <w:sz w:val="16"/>
                <w:szCs w:val="16"/>
              </w:rPr>
              <w:t>ΣΥΝΟΛΟ ΩΡΩΝ  ΑΠΑΣΧΟΛΗΣΗΣ ΕΒΔΟΜΑΔΑΣ</w:t>
            </w:r>
          </w:p>
        </w:tc>
      </w:tr>
      <w:tr w:rsidR="00290DD7" w:rsidRPr="00290DD7" w:rsidTr="00044BF7">
        <w:trPr>
          <w:trHeight w:val="480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0DD7" w:rsidRPr="00290DD7" w:rsidRDefault="00290DD7" w:rsidP="00290DD7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ΗΜ.ΝΙΑ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0DD7" w:rsidRPr="00290DD7" w:rsidRDefault="00290DD7" w:rsidP="00290DD7">
            <w:pPr>
              <w:rPr>
                <w:rFonts w:ascii="Consolas" w:hAnsi="Consolas"/>
                <w:b/>
                <w:bCs/>
                <w:sz w:val="16"/>
                <w:szCs w:val="16"/>
              </w:rPr>
            </w:pPr>
          </w:p>
        </w:tc>
      </w:tr>
      <w:tr w:rsidR="00290DD7" w:rsidRPr="00290DD7" w:rsidTr="00044BF7">
        <w:trPr>
          <w:trHeight w:val="402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0DD7" w:rsidRPr="00290DD7" w:rsidRDefault="00290DD7" w:rsidP="00290DD7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sz w:val="10"/>
                <w:szCs w:val="10"/>
              </w:rPr>
            </w:pPr>
            <w:r w:rsidRPr="00290DD7">
              <w:rPr>
                <w:rFonts w:ascii="Consolas" w:hAnsi="Consolas"/>
                <w:sz w:val="10"/>
                <w:szCs w:val="10"/>
              </w:rPr>
              <w:t>ΩΡΕΣ.ΑΠΑΣΧΟΛΗΣΗΣ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</w:tr>
      <w:tr w:rsidR="00290DD7" w:rsidRPr="00290DD7" w:rsidTr="00044BF7">
        <w:trPr>
          <w:trHeight w:val="300"/>
        </w:trPr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10"/>
                <w:szCs w:val="10"/>
              </w:rPr>
            </w:pPr>
            <w:r w:rsidRPr="00290DD7">
              <w:rPr>
                <w:rFonts w:ascii="Consolas" w:hAnsi="Consolas"/>
                <w:b/>
                <w:bCs/>
                <w:sz w:val="24"/>
                <w:szCs w:val="24"/>
              </w:rPr>
              <w:t>4η</w:t>
            </w:r>
            <w:r w:rsidRPr="00290DD7">
              <w:rPr>
                <w:rFonts w:ascii="Consolas" w:hAnsi="Consolas"/>
                <w:b/>
                <w:bCs/>
                <w:sz w:val="10"/>
                <w:szCs w:val="10"/>
              </w:rPr>
              <w:t xml:space="preserve"> ΕΒΔΟΜΑΔΑ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ΗΜΕΡΑ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ΔΕΥΤΕΡΑ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ΤΡΙΤΗ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ΤΕΤΑΡΗ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ΠΕΜΠΤΗ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ΠΑΡΑΣΚΕΥΗ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16"/>
                <w:szCs w:val="16"/>
              </w:rPr>
            </w:pPr>
            <w:r w:rsidRPr="00290DD7">
              <w:rPr>
                <w:rFonts w:ascii="Consolas" w:hAnsi="Consolas"/>
                <w:b/>
                <w:bCs/>
                <w:sz w:val="16"/>
                <w:szCs w:val="16"/>
              </w:rPr>
              <w:t>ΣΥΝΟΛΟ ΩΡΩΝ  ΑΠΑΣΧΟΛΗΣΗΣ ΕΒΔΟΜΑΔΑΣ</w:t>
            </w:r>
          </w:p>
        </w:tc>
      </w:tr>
      <w:tr w:rsidR="00290DD7" w:rsidRPr="00290DD7" w:rsidTr="00044BF7">
        <w:trPr>
          <w:trHeight w:val="480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0DD7" w:rsidRPr="00290DD7" w:rsidRDefault="00290DD7" w:rsidP="00290DD7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ΗΜ.ΝΙΑ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0DD7" w:rsidRPr="00290DD7" w:rsidRDefault="00290DD7" w:rsidP="00290DD7">
            <w:pPr>
              <w:rPr>
                <w:rFonts w:ascii="Consolas" w:hAnsi="Consolas"/>
                <w:b/>
                <w:bCs/>
                <w:sz w:val="16"/>
                <w:szCs w:val="16"/>
              </w:rPr>
            </w:pPr>
          </w:p>
        </w:tc>
      </w:tr>
      <w:tr w:rsidR="00290DD7" w:rsidRPr="00290DD7" w:rsidTr="00044BF7">
        <w:trPr>
          <w:trHeight w:val="402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0DD7" w:rsidRPr="00290DD7" w:rsidRDefault="00290DD7" w:rsidP="00290DD7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sz w:val="10"/>
                <w:szCs w:val="10"/>
              </w:rPr>
            </w:pPr>
            <w:r w:rsidRPr="00290DD7">
              <w:rPr>
                <w:rFonts w:ascii="Consolas" w:hAnsi="Consolas"/>
                <w:sz w:val="10"/>
                <w:szCs w:val="10"/>
              </w:rPr>
              <w:t>ΩΡΕΣ.ΑΠΑΣΧΟΛΗΣΗΣ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</w:tr>
      <w:tr w:rsidR="00290DD7" w:rsidRPr="00290DD7" w:rsidTr="00044BF7">
        <w:trPr>
          <w:trHeight w:val="300"/>
        </w:trPr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10"/>
                <w:szCs w:val="10"/>
              </w:rPr>
            </w:pPr>
            <w:r w:rsidRPr="00290DD7">
              <w:rPr>
                <w:rFonts w:ascii="Consolas" w:hAnsi="Consolas"/>
                <w:b/>
                <w:bCs/>
                <w:sz w:val="24"/>
                <w:szCs w:val="24"/>
              </w:rPr>
              <w:t>5η</w:t>
            </w:r>
            <w:r w:rsidRPr="00290DD7">
              <w:rPr>
                <w:rFonts w:ascii="Consolas" w:hAnsi="Consolas"/>
                <w:b/>
                <w:bCs/>
                <w:sz w:val="10"/>
                <w:szCs w:val="10"/>
              </w:rPr>
              <w:t xml:space="preserve"> ΕΒΔΟΜΑΔΑ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ΗΜΕΡΑ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ΔΕΥΤΕΡΑ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ΤΡΙΤΗ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ΤΕΤΑΡΗ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ΠΕΜΠΤΗ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ΠΑΡΑΣΚΕΥΗ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16"/>
                <w:szCs w:val="16"/>
              </w:rPr>
            </w:pPr>
            <w:r w:rsidRPr="00290DD7">
              <w:rPr>
                <w:rFonts w:ascii="Consolas" w:hAnsi="Consolas"/>
                <w:b/>
                <w:bCs/>
                <w:sz w:val="16"/>
                <w:szCs w:val="16"/>
              </w:rPr>
              <w:t>ΣΥΝΟΛΟ ΩΡΩΝ  ΑΠΑΣΧΟΛΗΣΗΣ ΕΒΔΟΜΑΔΑΣ</w:t>
            </w:r>
          </w:p>
        </w:tc>
      </w:tr>
      <w:tr w:rsidR="00290DD7" w:rsidRPr="00290DD7" w:rsidTr="00044BF7">
        <w:trPr>
          <w:trHeight w:val="480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0DD7" w:rsidRPr="00290DD7" w:rsidRDefault="00290DD7" w:rsidP="00290DD7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ΗΜ.ΝΙΑ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0DD7" w:rsidRPr="00290DD7" w:rsidRDefault="00290DD7" w:rsidP="00290DD7">
            <w:pPr>
              <w:rPr>
                <w:rFonts w:ascii="Consolas" w:hAnsi="Consolas"/>
                <w:b/>
                <w:bCs/>
                <w:sz w:val="16"/>
                <w:szCs w:val="16"/>
              </w:rPr>
            </w:pPr>
          </w:p>
        </w:tc>
      </w:tr>
      <w:tr w:rsidR="00290DD7" w:rsidRPr="00290DD7" w:rsidTr="00044BF7">
        <w:trPr>
          <w:trHeight w:val="402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0DD7" w:rsidRPr="00290DD7" w:rsidRDefault="00290DD7" w:rsidP="00290DD7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sz w:val="10"/>
                <w:szCs w:val="10"/>
              </w:rPr>
            </w:pPr>
            <w:r w:rsidRPr="00290DD7">
              <w:rPr>
                <w:rFonts w:ascii="Consolas" w:hAnsi="Consolas"/>
                <w:sz w:val="10"/>
                <w:szCs w:val="10"/>
              </w:rPr>
              <w:t>ΩΡΕΣ.ΑΠΑΣΧΟΛΗΣΗΣ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</w:tr>
      <w:tr w:rsidR="00290DD7" w:rsidRPr="00290DD7" w:rsidTr="00044BF7">
        <w:trPr>
          <w:trHeight w:val="300"/>
        </w:trPr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10"/>
                <w:szCs w:val="10"/>
              </w:rPr>
            </w:pPr>
            <w:r w:rsidRPr="00290DD7">
              <w:rPr>
                <w:rFonts w:ascii="Consolas" w:hAnsi="Consolas"/>
                <w:b/>
                <w:bCs/>
                <w:sz w:val="24"/>
                <w:szCs w:val="24"/>
              </w:rPr>
              <w:t>..</w:t>
            </w:r>
            <w:r w:rsidRPr="00290DD7">
              <w:rPr>
                <w:rFonts w:ascii="Consolas" w:hAnsi="Consolas"/>
                <w:b/>
                <w:bCs/>
                <w:sz w:val="10"/>
                <w:szCs w:val="10"/>
              </w:rPr>
              <w:t xml:space="preserve"> ΕΒΔΟΜΑΔΑ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ΗΜΕΡΑ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ΔΕΥΤΕΡΑ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ΤΡΙΤΗ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ΤΕΤΑΡΗ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ΠΕΜΠΤΗ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ΠΑΡΑΣΚΕΥΗ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16"/>
                <w:szCs w:val="16"/>
              </w:rPr>
            </w:pPr>
            <w:r w:rsidRPr="00290DD7">
              <w:rPr>
                <w:rFonts w:ascii="Consolas" w:hAnsi="Consolas"/>
                <w:b/>
                <w:bCs/>
                <w:sz w:val="16"/>
                <w:szCs w:val="16"/>
              </w:rPr>
              <w:t>ΣΥΝΟΛΟ ΩΡΩΝ  ΑΠΑΣΧΟΛΗΣΗΣ ΕΒΔΟΜΑΔΑΣ</w:t>
            </w:r>
          </w:p>
        </w:tc>
      </w:tr>
      <w:tr w:rsidR="00290DD7" w:rsidRPr="00290DD7" w:rsidTr="00044BF7">
        <w:trPr>
          <w:trHeight w:val="480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0DD7" w:rsidRPr="00290DD7" w:rsidRDefault="00290DD7" w:rsidP="00290DD7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ΗΜ.ΝΙΑ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0DD7" w:rsidRPr="00290DD7" w:rsidRDefault="00290DD7" w:rsidP="00290DD7">
            <w:pPr>
              <w:rPr>
                <w:rFonts w:ascii="Consolas" w:hAnsi="Consolas"/>
                <w:b/>
                <w:bCs/>
                <w:sz w:val="16"/>
                <w:szCs w:val="16"/>
              </w:rPr>
            </w:pPr>
          </w:p>
        </w:tc>
      </w:tr>
      <w:tr w:rsidR="00290DD7" w:rsidRPr="00290DD7" w:rsidTr="00044BF7">
        <w:trPr>
          <w:trHeight w:val="402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0DD7" w:rsidRPr="00290DD7" w:rsidRDefault="00290DD7" w:rsidP="00290DD7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sz w:val="10"/>
                <w:szCs w:val="10"/>
              </w:rPr>
            </w:pPr>
            <w:r w:rsidRPr="00290DD7">
              <w:rPr>
                <w:rFonts w:ascii="Consolas" w:hAnsi="Consolas"/>
                <w:sz w:val="10"/>
                <w:szCs w:val="10"/>
              </w:rPr>
              <w:t>ΩΡΕΣ.ΑΠΑΣΧΟΛΗΣΗΣ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</w:tr>
      <w:tr w:rsidR="00044BF7" w:rsidRPr="00290DD7" w:rsidTr="00044BF7">
        <w:trPr>
          <w:trHeight w:val="12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D7" w:rsidRPr="00290DD7" w:rsidRDefault="00290DD7" w:rsidP="00290DD7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D7" w:rsidRPr="00290DD7" w:rsidRDefault="00290DD7" w:rsidP="00290DD7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D7" w:rsidRPr="00290DD7" w:rsidRDefault="00290DD7" w:rsidP="00290DD7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D7" w:rsidRPr="00290DD7" w:rsidRDefault="00290DD7" w:rsidP="00290DD7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right"/>
              <w:rPr>
                <w:rFonts w:ascii="Consolas" w:hAnsi="Consolas"/>
                <w:b/>
                <w:bCs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rPr>
                <w:rFonts w:ascii="Consolas" w:hAnsi="Consolas"/>
                <w:b/>
                <w:bCs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rPr>
                <w:rFonts w:ascii="Consolas" w:hAnsi="Consolas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D7" w:rsidRPr="00290DD7" w:rsidRDefault="00290DD7" w:rsidP="00290DD7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rPr>
                <w:rFonts w:ascii="Consolas" w:hAnsi="Consolas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D7" w:rsidRPr="00290DD7" w:rsidRDefault="00290DD7" w:rsidP="00290DD7">
            <w:pPr>
              <w:rPr>
                <w:rFonts w:ascii="Consolas" w:hAnsi="Consolas"/>
                <w:sz w:val="22"/>
                <w:szCs w:val="22"/>
              </w:rPr>
            </w:pPr>
          </w:p>
        </w:tc>
      </w:tr>
      <w:tr w:rsidR="00290DD7" w:rsidRPr="00290DD7" w:rsidTr="00E31327">
        <w:trPr>
          <w:trHeight w:val="405"/>
        </w:trPr>
        <w:tc>
          <w:tcPr>
            <w:tcW w:w="10613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  <w:u w:val="single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  <w:u w:val="single"/>
              </w:rPr>
              <w:t>ΣΥΝΟΠΤΙΚΗ  ΜΗΝΙΑΙΑ ΕΚΘΕΣΗ-ΑΣΚΟΥΜΕΝΟΥ  ΦΟΙΤΗΤΗ &amp; ΥΠΟΓΡΑΦΗ</w:t>
            </w:r>
          </w:p>
        </w:tc>
      </w:tr>
      <w:tr w:rsidR="00290DD7" w:rsidRPr="00290DD7" w:rsidTr="00E31327">
        <w:trPr>
          <w:trHeight w:val="30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 </w:t>
            </w:r>
          </w:p>
        </w:tc>
      </w:tr>
      <w:tr w:rsidR="00290DD7" w:rsidRPr="00290DD7" w:rsidTr="00E31327">
        <w:trPr>
          <w:trHeight w:val="30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 </w:t>
            </w:r>
          </w:p>
        </w:tc>
      </w:tr>
      <w:tr w:rsidR="00290DD7" w:rsidRPr="00290DD7" w:rsidTr="00E31327">
        <w:trPr>
          <w:trHeight w:val="30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 </w:t>
            </w:r>
          </w:p>
        </w:tc>
      </w:tr>
      <w:tr w:rsidR="00290DD7" w:rsidRPr="00290DD7" w:rsidTr="00E31327">
        <w:trPr>
          <w:trHeight w:val="45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 </w:t>
            </w:r>
          </w:p>
        </w:tc>
      </w:tr>
      <w:tr w:rsidR="00044BF7" w:rsidRPr="00290DD7" w:rsidTr="00044BF7">
        <w:trPr>
          <w:trHeight w:val="16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D7" w:rsidRPr="00290DD7" w:rsidRDefault="00290DD7" w:rsidP="00290DD7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D7" w:rsidRPr="00290DD7" w:rsidRDefault="00290DD7" w:rsidP="00290DD7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D7" w:rsidRPr="00290DD7" w:rsidRDefault="00290DD7" w:rsidP="00290DD7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D7" w:rsidRPr="00290DD7" w:rsidRDefault="00290DD7" w:rsidP="00290DD7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right"/>
              <w:rPr>
                <w:rFonts w:ascii="Consolas" w:hAnsi="Consolas"/>
                <w:b/>
                <w:bCs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rPr>
                <w:rFonts w:ascii="Consolas" w:hAnsi="Consolas"/>
                <w:b/>
                <w:bCs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rPr>
                <w:rFonts w:ascii="Consolas" w:hAnsi="Consolas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D7" w:rsidRPr="00290DD7" w:rsidRDefault="00290DD7" w:rsidP="00290DD7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rPr>
                <w:rFonts w:ascii="Consolas" w:hAnsi="Consolas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D7" w:rsidRPr="00290DD7" w:rsidRDefault="00290DD7" w:rsidP="00290DD7">
            <w:pPr>
              <w:rPr>
                <w:rFonts w:ascii="Consolas" w:hAnsi="Consolas"/>
                <w:sz w:val="22"/>
                <w:szCs w:val="22"/>
              </w:rPr>
            </w:pPr>
          </w:p>
        </w:tc>
      </w:tr>
      <w:tr w:rsidR="00290DD7" w:rsidRPr="00290DD7" w:rsidTr="00E31327">
        <w:trPr>
          <w:trHeight w:val="300"/>
        </w:trPr>
        <w:tc>
          <w:tcPr>
            <w:tcW w:w="10613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 xml:space="preserve">ΣΥΝΟΠΤΙΚΗ  ΜΗΝΙΑΙΑ ΕΚΘΕΣΗ-ΕΠΟΠΤΗ ΦΟΡΕΑ ΑΠΑΣΧΟΛΗΣΗΣ </w:t>
            </w:r>
          </w:p>
        </w:tc>
      </w:tr>
      <w:tr w:rsidR="00290DD7" w:rsidRPr="00290DD7" w:rsidTr="00044BF7">
        <w:trPr>
          <w:trHeight w:val="630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DD7" w:rsidRPr="00044BF7" w:rsidRDefault="00290DD7" w:rsidP="00290DD7">
            <w:pPr>
              <w:jc w:val="center"/>
              <w:rPr>
                <w:rFonts w:ascii="Consolas" w:hAnsi="Consolas"/>
                <w:b/>
                <w:bCs/>
                <w:color w:val="0000FF"/>
              </w:rPr>
            </w:pPr>
            <w:r w:rsidRPr="00044BF7">
              <w:rPr>
                <w:rFonts w:ascii="Consolas" w:hAnsi="Consolas"/>
                <w:b/>
                <w:bCs/>
                <w:color w:val="0000FF"/>
              </w:rPr>
              <w:t>ΙΚΑΝΟΤΗΤΕΣ ΑΣΚΟΥΜΕΝΟΥ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D7" w:rsidRPr="00044BF7" w:rsidRDefault="00290DD7" w:rsidP="00290DD7">
            <w:pPr>
              <w:jc w:val="center"/>
              <w:rPr>
                <w:rFonts w:ascii="Consolas" w:hAnsi="Consolas"/>
                <w:color w:val="0000FF"/>
                <w:sz w:val="16"/>
                <w:szCs w:val="16"/>
              </w:rPr>
            </w:pPr>
            <w:r w:rsidRPr="00044BF7">
              <w:rPr>
                <w:rFonts w:ascii="Consolas" w:hAnsi="Consolas"/>
                <w:color w:val="0000FF"/>
                <w:sz w:val="16"/>
                <w:szCs w:val="16"/>
              </w:rPr>
              <w:t>ΠΡΩΤΟΒΟΥΛΙΑ-ΥΠΕΥΘΥΝΟΤΗΤΑ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D7" w:rsidRPr="00044BF7" w:rsidRDefault="00290DD7" w:rsidP="00290DD7">
            <w:pPr>
              <w:jc w:val="center"/>
              <w:rPr>
                <w:rFonts w:ascii="Consolas" w:hAnsi="Consolas"/>
                <w:color w:val="0000FF"/>
                <w:sz w:val="16"/>
                <w:szCs w:val="16"/>
              </w:rPr>
            </w:pPr>
            <w:r w:rsidRPr="00044BF7">
              <w:rPr>
                <w:rFonts w:ascii="Consolas" w:hAnsi="Consolas"/>
                <w:color w:val="0000FF"/>
                <w:sz w:val="16"/>
                <w:szCs w:val="16"/>
              </w:rPr>
              <w:t>ΙΚΑΝΟΤΗΤΑ ΣΥΝΕΡΓΑΣΙΑΣ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D7" w:rsidRPr="00044BF7" w:rsidRDefault="00290DD7" w:rsidP="00290DD7">
            <w:pPr>
              <w:jc w:val="center"/>
              <w:rPr>
                <w:rFonts w:ascii="Consolas" w:hAnsi="Consolas"/>
                <w:color w:val="0000FF"/>
                <w:sz w:val="16"/>
                <w:szCs w:val="16"/>
              </w:rPr>
            </w:pPr>
            <w:r w:rsidRPr="00044BF7">
              <w:rPr>
                <w:rFonts w:ascii="Consolas" w:hAnsi="Consolas"/>
                <w:color w:val="0000FF"/>
                <w:sz w:val="16"/>
                <w:szCs w:val="16"/>
              </w:rPr>
              <w:t>ΠΟΙΟΤΙΚΗ ΑΠΟΔΟΣΗ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D7" w:rsidRPr="00044BF7" w:rsidRDefault="00290DD7" w:rsidP="00290DD7">
            <w:pPr>
              <w:jc w:val="center"/>
              <w:rPr>
                <w:rFonts w:ascii="Consolas" w:hAnsi="Consolas"/>
                <w:color w:val="0000FF"/>
                <w:sz w:val="16"/>
                <w:szCs w:val="16"/>
              </w:rPr>
            </w:pPr>
            <w:r w:rsidRPr="00044BF7">
              <w:rPr>
                <w:rFonts w:ascii="Consolas" w:hAnsi="Consolas"/>
                <w:color w:val="0000FF"/>
                <w:sz w:val="16"/>
                <w:szCs w:val="16"/>
              </w:rPr>
              <w:t>ΠΟΣΟΤΙΚΗ ΑΠΟΔΟΣΗ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D7" w:rsidRPr="00044BF7" w:rsidRDefault="00290DD7" w:rsidP="00290DD7">
            <w:pPr>
              <w:jc w:val="center"/>
              <w:rPr>
                <w:rFonts w:ascii="Consolas" w:hAnsi="Consolas"/>
                <w:color w:val="0000FF"/>
                <w:sz w:val="16"/>
                <w:szCs w:val="16"/>
              </w:rPr>
            </w:pPr>
            <w:r w:rsidRPr="00044BF7">
              <w:rPr>
                <w:rFonts w:ascii="Consolas" w:hAnsi="Consolas"/>
                <w:color w:val="0000FF"/>
                <w:sz w:val="16"/>
                <w:szCs w:val="16"/>
              </w:rPr>
              <w:t>ΕΠΙΜΕΛΕΙΑ-ΖΗΛΟΣ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DD7" w:rsidRPr="00044BF7" w:rsidRDefault="00290DD7" w:rsidP="00290DD7">
            <w:pPr>
              <w:jc w:val="center"/>
              <w:rPr>
                <w:rFonts w:ascii="Consolas" w:hAnsi="Consolas"/>
                <w:color w:val="0000FF"/>
                <w:sz w:val="16"/>
                <w:szCs w:val="16"/>
              </w:rPr>
            </w:pPr>
            <w:r w:rsidRPr="00044BF7">
              <w:rPr>
                <w:rFonts w:ascii="Consolas" w:hAnsi="Consolas"/>
                <w:color w:val="0000FF"/>
                <w:sz w:val="16"/>
                <w:szCs w:val="16"/>
              </w:rPr>
              <w:t>ΤΗΡΗΣΗ ΩΡΑΡΙΟΥ</w:t>
            </w:r>
          </w:p>
        </w:tc>
      </w:tr>
      <w:tr w:rsidR="00290DD7" w:rsidRPr="00290DD7" w:rsidTr="00044BF7">
        <w:trPr>
          <w:trHeight w:val="252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color w:val="0000FF"/>
              </w:rPr>
            </w:pPr>
            <w:r w:rsidRPr="00290DD7">
              <w:rPr>
                <w:rFonts w:ascii="Consolas" w:hAnsi="Consolas"/>
                <w:b/>
                <w:bCs/>
                <w:color w:val="0000FF"/>
              </w:rPr>
              <w:t>ΚΑΛΑ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</w:tr>
      <w:tr w:rsidR="00290DD7" w:rsidRPr="00290DD7" w:rsidTr="00044BF7">
        <w:trPr>
          <w:trHeight w:val="252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color w:val="0000FF"/>
              </w:rPr>
            </w:pPr>
            <w:r w:rsidRPr="00290DD7">
              <w:rPr>
                <w:rFonts w:ascii="Consolas" w:hAnsi="Consolas"/>
                <w:b/>
                <w:bCs/>
                <w:color w:val="0000FF"/>
              </w:rPr>
              <w:t>ΠΟΛΎ ΚΑΛΑ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</w:tr>
      <w:tr w:rsidR="00290DD7" w:rsidRPr="00290DD7" w:rsidTr="00044BF7">
        <w:trPr>
          <w:trHeight w:val="252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color w:val="0000FF"/>
              </w:rPr>
            </w:pPr>
            <w:r w:rsidRPr="00290DD7">
              <w:rPr>
                <w:rFonts w:ascii="Consolas" w:hAnsi="Consolas"/>
                <w:b/>
                <w:bCs/>
                <w:color w:val="0000FF"/>
              </w:rPr>
              <w:t>ΜΕΤΡΙΑ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</w:tr>
      <w:tr w:rsidR="00290DD7" w:rsidRPr="00290DD7" w:rsidTr="00E31327">
        <w:trPr>
          <w:trHeight w:val="402"/>
        </w:trPr>
        <w:tc>
          <w:tcPr>
            <w:tcW w:w="10613" w:type="dxa"/>
            <w:gridSpan w:val="1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ΠΑΡΑΤΗΡΗΣΕΙΣ ΕΠΟΠΤΗ ΦΟΡΕΑ:</w:t>
            </w:r>
          </w:p>
        </w:tc>
      </w:tr>
      <w:tr w:rsidR="00290DD7" w:rsidRPr="00290DD7" w:rsidTr="00E31327">
        <w:trPr>
          <w:trHeight w:val="30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 </w:t>
            </w:r>
          </w:p>
        </w:tc>
      </w:tr>
      <w:tr w:rsidR="00290DD7" w:rsidRPr="00290DD7" w:rsidTr="00E31327">
        <w:trPr>
          <w:trHeight w:val="30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 </w:t>
            </w:r>
          </w:p>
        </w:tc>
      </w:tr>
      <w:tr w:rsidR="00290DD7" w:rsidRPr="00290DD7" w:rsidTr="00E31327">
        <w:trPr>
          <w:trHeight w:val="30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Default="00044BF7" w:rsidP="00290DD7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  <w:p w:rsidR="00290DD7" w:rsidRPr="00290DD7" w:rsidRDefault="00290DD7" w:rsidP="00290DD7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 </w:t>
            </w:r>
          </w:p>
        </w:tc>
      </w:tr>
      <w:tr w:rsidR="00290DD7" w:rsidRPr="00290DD7" w:rsidTr="00E31327">
        <w:trPr>
          <w:trHeight w:val="30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 </w:t>
            </w:r>
          </w:p>
        </w:tc>
      </w:tr>
      <w:tr w:rsidR="00290DD7" w:rsidRPr="00290DD7" w:rsidTr="00E31327">
        <w:trPr>
          <w:trHeight w:val="30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 </w:t>
            </w:r>
          </w:p>
        </w:tc>
      </w:tr>
      <w:tr w:rsidR="00290DD7" w:rsidRPr="00290DD7" w:rsidTr="00044BF7">
        <w:trPr>
          <w:trHeight w:val="406"/>
        </w:trPr>
        <w:tc>
          <w:tcPr>
            <w:tcW w:w="32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ΟΝ.ΜΟ ΕΠΟΠΤΗ ΦΟΡΕΑ &amp; ΙΔΙΟΤΗΤΑ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ΥΠΟΓΡΑΦΗ ΕΠΟΠΤΗ ΦΟΡΕΑ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ΣΦΡΑΓΙΔΑ ΦΟΡΕΑ</w:t>
            </w:r>
          </w:p>
        </w:tc>
      </w:tr>
      <w:tr w:rsidR="00290DD7" w:rsidRPr="00290DD7" w:rsidTr="00044BF7">
        <w:trPr>
          <w:trHeight w:val="1230"/>
        </w:trPr>
        <w:tc>
          <w:tcPr>
            <w:tcW w:w="325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b/>
                <w:bCs/>
                <w:color w:val="0000FF"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color w:val="0000FF"/>
                <w:sz w:val="22"/>
                <w:szCs w:val="22"/>
              </w:rPr>
              <w:lastRenderedPageBreak/>
              <w:t> 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DD7" w:rsidRPr="00290DD7" w:rsidRDefault="00290DD7" w:rsidP="00290DD7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</w:tr>
    </w:tbl>
    <w:p w:rsidR="00044BF7" w:rsidRPr="00466AC2" w:rsidRDefault="00044BF7" w:rsidP="00044BF7">
      <w:pPr>
        <w:rPr>
          <w:rFonts w:ascii="Consolas" w:hAnsi="Consolas"/>
          <w:b/>
          <w:bCs/>
          <w:sz w:val="28"/>
          <w:szCs w:val="28"/>
        </w:rPr>
      </w:pPr>
      <w:r>
        <w:rPr>
          <w:rFonts w:ascii="Consolas" w:hAnsi="Consolas"/>
          <w:b/>
          <w:bCs/>
          <w:sz w:val="28"/>
          <w:szCs w:val="28"/>
        </w:rPr>
        <w:t>2</w:t>
      </w:r>
      <w:r w:rsidRPr="00044BF7">
        <w:rPr>
          <w:rFonts w:ascii="Consolas" w:hAnsi="Consolas"/>
          <w:b/>
          <w:bCs/>
          <w:sz w:val="28"/>
          <w:szCs w:val="28"/>
          <w:vertAlign w:val="superscript"/>
        </w:rPr>
        <w:t>ος</w:t>
      </w:r>
      <w:r>
        <w:rPr>
          <w:rFonts w:ascii="Consolas" w:hAnsi="Consolas"/>
          <w:b/>
          <w:bCs/>
          <w:sz w:val="28"/>
          <w:szCs w:val="28"/>
        </w:rPr>
        <w:t xml:space="preserve">  </w:t>
      </w:r>
      <w:r w:rsidRPr="00466AC2">
        <w:rPr>
          <w:rFonts w:ascii="Consolas" w:hAnsi="Consolas"/>
          <w:b/>
          <w:bCs/>
          <w:sz w:val="28"/>
          <w:szCs w:val="28"/>
        </w:rPr>
        <w:t>ΜΗΝΑΣ :</w:t>
      </w:r>
      <w:r>
        <w:rPr>
          <w:rFonts w:ascii="Consolas" w:hAnsi="Consolas"/>
          <w:b/>
          <w:bCs/>
          <w:sz w:val="28"/>
          <w:szCs w:val="28"/>
        </w:rPr>
        <w:t xml:space="preserve">                                        </w:t>
      </w:r>
      <w:r w:rsidRPr="00466AC2">
        <w:rPr>
          <w:rFonts w:ascii="Consolas" w:hAnsi="Consolas"/>
          <w:b/>
          <w:bCs/>
          <w:sz w:val="28"/>
          <w:szCs w:val="28"/>
        </w:rPr>
        <w:t xml:space="preserve">ΕΤΟΣ:                             </w:t>
      </w:r>
    </w:p>
    <w:tbl>
      <w:tblPr>
        <w:tblW w:w="10613" w:type="dxa"/>
        <w:tblInd w:w="93" w:type="dxa"/>
        <w:tblLook w:val="04A0" w:firstRow="1" w:lastRow="0" w:firstColumn="1" w:lastColumn="0" w:noHBand="0" w:noVBand="1"/>
      </w:tblPr>
      <w:tblGrid>
        <w:gridCol w:w="655"/>
        <w:gridCol w:w="1094"/>
        <w:gridCol w:w="758"/>
        <w:gridCol w:w="746"/>
        <w:gridCol w:w="745"/>
        <w:gridCol w:w="877"/>
        <w:gridCol w:w="657"/>
        <w:gridCol w:w="684"/>
        <w:gridCol w:w="765"/>
        <w:gridCol w:w="763"/>
        <w:gridCol w:w="745"/>
        <w:gridCol w:w="893"/>
        <w:gridCol w:w="591"/>
        <w:gridCol w:w="640"/>
      </w:tblGrid>
      <w:tr w:rsidR="00044BF7" w:rsidRPr="00290DD7" w:rsidTr="00044BF7">
        <w:trPr>
          <w:trHeight w:val="300"/>
        </w:trPr>
        <w:tc>
          <w:tcPr>
            <w:tcW w:w="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0"/>
                <w:szCs w:val="10"/>
              </w:rPr>
            </w:pPr>
            <w:r w:rsidRPr="00290DD7">
              <w:rPr>
                <w:rFonts w:ascii="Consolas" w:hAnsi="Consolas"/>
                <w:b/>
                <w:bCs/>
                <w:sz w:val="24"/>
                <w:szCs w:val="24"/>
              </w:rPr>
              <w:t>1η</w:t>
            </w:r>
            <w:r w:rsidRPr="00290DD7">
              <w:rPr>
                <w:rFonts w:ascii="Consolas" w:hAnsi="Consolas"/>
                <w:b/>
                <w:bCs/>
                <w:sz w:val="10"/>
                <w:szCs w:val="10"/>
              </w:rPr>
              <w:t xml:space="preserve"> ΕΒΔΟΜΑΔΑ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ΗΜΕΡΑ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ΔΕΥΤΕΡΑ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ΤΡΙΤΗ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ΤΕΤΑΡΗ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ΠΕΜΠΤΗ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ΠΑΡΑΣΚΕΥΗ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6"/>
                <w:szCs w:val="16"/>
              </w:rPr>
            </w:pPr>
            <w:r w:rsidRPr="00290DD7">
              <w:rPr>
                <w:rFonts w:ascii="Consolas" w:hAnsi="Consolas"/>
                <w:b/>
                <w:bCs/>
                <w:sz w:val="16"/>
                <w:szCs w:val="16"/>
              </w:rPr>
              <w:t>ΣΥΝΟΛΟ ΩΡΩΝ  ΑΠΑΣΧΟΛΗΣΗΣ ΕΒΔΟΜΑΔΑΣ</w:t>
            </w:r>
          </w:p>
        </w:tc>
      </w:tr>
      <w:tr w:rsidR="00044BF7" w:rsidRPr="00290DD7" w:rsidTr="00044BF7">
        <w:trPr>
          <w:trHeight w:val="480"/>
        </w:trPr>
        <w:tc>
          <w:tcPr>
            <w:tcW w:w="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ΗΜ.ΝΙΑ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6"/>
                <w:szCs w:val="16"/>
              </w:rPr>
            </w:pPr>
          </w:p>
        </w:tc>
      </w:tr>
      <w:tr w:rsidR="00044BF7" w:rsidRPr="00290DD7" w:rsidTr="00044BF7">
        <w:trPr>
          <w:trHeight w:val="402"/>
        </w:trPr>
        <w:tc>
          <w:tcPr>
            <w:tcW w:w="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10"/>
                <w:szCs w:val="10"/>
              </w:rPr>
            </w:pPr>
            <w:r w:rsidRPr="00290DD7">
              <w:rPr>
                <w:rFonts w:ascii="Consolas" w:hAnsi="Consolas"/>
                <w:sz w:val="10"/>
                <w:szCs w:val="10"/>
              </w:rPr>
              <w:t>ΩΡΕΣ.ΑΠΑΣΧΟΛΗΣΗΣ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</w:tr>
      <w:tr w:rsidR="00044BF7" w:rsidRPr="00290DD7" w:rsidTr="00044BF7">
        <w:trPr>
          <w:trHeight w:val="300"/>
        </w:trPr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0"/>
                <w:szCs w:val="10"/>
              </w:rPr>
            </w:pPr>
            <w:r w:rsidRPr="00290DD7">
              <w:rPr>
                <w:rFonts w:ascii="Consolas" w:hAnsi="Consolas"/>
                <w:b/>
                <w:bCs/>
                <w:sz w:val="24"/>
                <w:szCs w:val="24"/>
              </w:rPr>
              <w:t>2η</w:t>
            </w:r>
            <w:r w:rsidRPr="00290DD7">
              <w:rPr>
                <w:rFonts w:ascii="Consolas" w:hAnsi="Consolas"/>
                <w:b/>
                <w:bCs/>
                <w:sz w:val="10"/>
                <w:szCs w:val="10"/>
              </w:rPr>
              <w:t xml:space="preserve"> ΕΒΔΟΜΑΔΑ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ΗΜΕΡΑ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ΔΕΥΤΕΡΑ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ΤΡΙΤΗ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ΤΕΤΑΡΗ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ΠΕΜΠΤΗ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ΠΑΡΑΣΚΕΥΗ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6"/>
                <w:szCs w:val="16"/>
              </w:rPr>
            </w:pPr>
            <w:r w:rsidRPr="00290DD7">
              <w:rPr>
                <w:rFonts w:ascii="Consolas" w:hAnsi="Consolas"/>
                <w:b/>
                <w:bCs/>
                <w:sz w:val="16"/>
                <w:szCs w:val="16"/>
              </w:rPr>
              <w:t>ΣΥΝΟΛΟ ΩΡΩΝ  ΑΠΑΣΧΟΛΗΣΗΣ ΕΒΔΟΜΑΔΑΣ</w:t>
            </w:r>
          </w:p>
        </w:tc>
      </w:tr>
      <w:tr w:rsidR="00044BF7" w:rsidRPr="00290DD7" w:rsidTr="00044BF7">
        <w:trPr>
          <w:trHeight w:val="480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ΗΜ.ΝΙΑ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6"/>
                <w:szCs w:val="16"/>
              </w:rPr>
            </w:pPr>
          </w:p>
        </w:tc>
      </w:tr>
      <w:tr w:rsidR="00044BF7" w:rsidRPr="00290DD7" w:rsidTr="00044BF7">
        <w:trPr>
          <w:trHeight w:val="402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10"/>
                <w:szCs w:val="10"/>
              </w:rPr>
            </w:pPr>
            <w:r w:rsidRPr="00290DD7">
              <w:rPr>
                <w:rFonts w:ascii="Consolas" w:hAnsi="Consolas"/>
                <w:sz w:val="10"/>
                <w:szCs w:val="10"/>
              </w:rPr>
              <w:t>ΩΡΕΣ.ΑΠΑΣΧΟΛΗΣΗΣ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</w:tr>
      <w:tr w:rsidR="00044BF7" w:rsidRPr="00290DD7" w:rsidTr="00044BF7">
        <w:trPr>
          <w:trHeight w:val="300"/>
        </w:trPr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0"/>
                <w:szCs w:val="10"/>
              </w:rPr>
            </w:pPr>
            <w:r w:rsidRPr="00290DD7">
              <w:rPr>
                <w:rFonts w:ascii="Consolas" w:hAnsi="Consolas"/>
                <w:b/>
                <w:bCs/>
                <w:sz w:val="24"/>
                <w:szCs w:val="24"/>
              </w:rPr>
              <w:t>3η</w:t>
            </w:r>
            <w:r w:rsidRPr="00290DD7">
              <w:rPr>
                <w:rFonts w:ascii="Consolas" w:hAnsi="Consolas"/>
                <w:b/>
                <w:bCs/>
                <w:sz w:val="10"/>
                <w:szCs w:val="10"/>
              </w:rPr>
              <w:t xml:space="preserve"> ΕΒΔΟΜΑΔΑ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ΗΜΕΡΑ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ΔΕΥΤΕΡΑ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ΤΡΙΤΗ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ΤΕΤΑΡΗ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ΠΕΜΠΤΗ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ΠΑΡΑΣΚΕΥΗ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6"/>
                <w:szCs w:val="16"/>
              </w:rPr>
            </w:pPr>
            <w:r w:rsidRPr="00290DD7">
              <w:rPr>
                <w:rFonts w:ascii="Consolas" w:hAnsi="Consolas"/>
                <w:b/>
                <w:bCs/>
                <w:sz w:val="16"/>
                <w:szCs w:val="16"/>
              </w:rPr>
              <w:t>ΣΥΝΟΛΟ ΩΡΩΝ  ΑΠΑΣΧΟΛΗΣΗΣ ΕΒΔΟΜΑΔΑΣ</w:t>
            </w:r>
          </w:p>
        </w:tc>
      </w:tr>
      <w:tr w:rsidR="00044BF7" w:rsidRPr="00290DD7" w:rsidTr="00044BF7">
        <w:trPr>
          <w:trHeight w:val="480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ΗΜ.ΝΙΑ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6"/>
                <w:szCs w:val="16"/>
              </w:rPr>
            </w:pPr>
          </w:p>
        </w:tc>
      </w:tr>
      <w:tr w:rsidR="00044BF7" w:rsidRPr="00290DD7" w:rsidTr="00044BF7">
        <w:trPr>
          <w:trHeight w:val="402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10"/>
                <w:szCs w:val="10"/>
              </w:rPr>
            </w:pPr>
            <w:r w:rsidRPr="00290DD7">
              <w:rPr>
                <w:rFonts w:ascii="Consolas" w:hAnsi="Consolas"/>
                <w:sz w:val="10"/>
                <w:szCs w:val="10"/>
              </w:rPr>
              <w:t>ΩΡΕΣ.ΑΠΑΣΧΟΛΗΣΗΣ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</w:tr>
      <w:tr w:rsidR="00044BF7" w:rsidRPr="00290DD7" w:rsidTr="00044BF7">
        <w:trPr>
          <w:trHeight w:val="300"/>
        </w:trPr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0"/>
                <w:szCs w:val="10"/>
              </w:rPr>
            </w:pPr>
            <w:r w:rsidRPr="00290DD7">
              <w:rPr>
                <w:rFonts w:ascii="Consolas" w:hAnsi="Consolas"/>
                <w:b/>
                <w:bCs/>
                <w:sz w:val="24"/>
                <w:szCs w:val="24"/>
              </w:rPr>
              <w:t>4η</w:t>
            </w:r>
            <w:r w:rsidRPr="00290DD7">
              <w:rPr>
                <w:rFonts w:ascii="Consolas" w:hAnsi="Consolas"/>
                <w:b/>
                <w:bCs/>
                <w:sz w:val="10"/>
                <w:szCs w:val="10"/>
              </w:rPr>
              <w:t xml:space="preserve"> ΕΒΔΟΜΑΔΑ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ΗΜΕΡΑ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ΔΕΥΤΕΡΑ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ΤΡΙΤΗ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ΤΕΤΑΡΗ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ΠΕΜΠΤΗ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ΠΑΡΑΣΚΕΥΗ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6"/>
                <w:szCs w:val="16"/>
              </w:rPr>
            </w:pPr>
            <w:r w:rsidRPr="00290DD7">
              <w:rPr>
                <w:rFonts w:ascii="Consolas" w:hAnsi="Consolas"/>
                <w:b/>
                <w:bCs/>
                <w:sz w:val="16"/>
                <w:szCs w:val="16"/>
              </w:rPr>
              <w:t>ΣΥΝΟΛΟ ΩΡΩΝ  ΑΠΑΣΧΟΛΗΣΗΣ ΕΒΔΟΜΑΔΑΣ</w:t>
            </w:r>
          </w:p>
        </w:tc>
      </w:tr>
      <w:tr w:rsidR="00044BF7" w:rsidRPr="00290DD7" w:rsidTr="00044BF7">
        <w:trPr>
          <w:trHeight w:val="480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ΗΜ.ΝΙΑ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6"/>
                <w:szCs w:val="16"/>
              </w:rPr>
            </w:pPr>
          </w:p>
        </w:tc>
      </w:tr>
      <w:tr w:rsidR="00044BF7" w:rsidRPr="00290DD7" w:rsidTr="00044BF7">
        <w:trPr>
          <w:trHeight w:val="402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10"/>
                <w:szCs w:val="10"/>
              </w:rPr>
            </w:pPr>
            <w:r w:rsidRPr="00290DD7">
              <w:rPr>
                <w:rFonts w:ascii="Consolas" w:hAnsi="Consolas"/>
                <w:sz w:val="10"/>
                <w:szCs w:val="10"/>
              </w:rPr>
              <w:t>ΩΡΕΣ.ΑΠΑΣΧΟΛΗΣΗΣ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</w:tr>
      <w:tr w:rsidR="00044BF7" w:rsidRPr="00290DD7" w:rsidTr="00044BF7">
        <w:trPr>
          <w:trHeight w:val="300"/>
        </w:trPr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0"/>
                <w:szCs w:val="10"/>
              </w:rPr>
            </w:pPr>
            <w:r w:rsidRPr="00290DD7">
              <w:rPr>
                <w:rFonts w:ascii="Consolas" w:hAnsi="Consolas"/>
                <w:b/>
                <w:bCs/>
                <w:sz w:val="24"/>
                <w:szCs w:val="24"/>
              </w:rPr>
              <w:t>5η</w:t>
            </w:r>
            <w:r w:rsidRPr="00290DD7">
              <w:rPr>
                <w:rFonts w:ascii="Consolas" w:hAnsi="Consolas"/>
                <w:b/>
                <w:bCs/>
                <w:sz w:val="10"/>
                <w:szCs w:val="10"/>
              </w:rPr>
              <w:t xml:space="preserve"> ΕΒΔΟΜΑΔΑ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ΗΜΕΡΑ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ΔΕΥΤΕΡΑ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ΤΡΙΤΗ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ΤΕΤΑΡΗ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ΠΕΜΠΤΗ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ΠΑΡΑΣΚΕΥΗ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6"/>
                <w:szCs w:val="16"/>
              </w:rPr>
            </w:pPr>
            <w:r w:rsidRPr="00290DD7">
              <w:rPr>
                <w:rFonts w:ascii="Consolas" w:hAnsi="Consolas"/>
                <w:b/>
                <w:bCs/>
                <w:sz w:val="16"/>
                <w:szCs w:val="16"/>
              </w:rPr>
              <w:t>ΣΥΝΟΛΟ ΩΡΩΝ  ΑΠΑΣΧΟΛΗΣΗΣ ΕΒΔΟΜΑΔΑΣ</w:t>
            </w:r>
          </w:p>
        </w:tc>
      </w:tr>
      <w:tr w:rsidR="00044BF7" w:rsidRPr="00290DD7" w:rsidTr="00044BF7">
        <w:trPr>
          <w:trHeight w:val="480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ΗΜ.ΝΙΑ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6"/>
                <w:szCs w:val="16"/>
              </w:rPr>
            </w:pPr>
          </w:p>
        </w:tc>
      </w:tr>
      <w:tr w:rsidR="00044BF7" w:rsidRPr="00290DD7" w:rsidTr="00044BF7">
        <w:trPr>
          <w:trHeight w:val="402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10"/>
                <w:szCs w:val="10"/>
              </w:rPr>
            </w:pPr>
            <w:r w:rsidRPr="00290DD7">
              <w:rPr>
                <w:rFonts w:ascii="Consolas" w:hAnsi="Consolas"/>
                <w:sz w:val="10"/>
                <w:szCs w:val="10"/>
              </w:rPr>
              <w:t>ΩΡΕΣ.ΑΠΑΣΧΟΛΗΣΗΣ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</w:tr>
      <w:tr w:rsidR="00044BF7" w:rsidRPr="00290DD7" w:rsidTr="00044BF7">
        <w:trPr>
          <w:trHeight w:val="300"/>
        </w:trPr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0"/>
                <w:szCs w:val="10"/>
              </w:rPr>
            </w:pPr>
            <w:r w:rsidRPr="00290DD7">
              <w:rPr>
                <w:rFonts w:ascii="Consolas" w:hAnsi="Consolas"/>
                <w:b/>
                <w:bCs/>
                <w:sz w:val="24"/>
                <w:szCs w:val="24"/>
              </w:rPr>
              <w:t>..</w:t>
            </w:r>
            <w:r w:rsidRPr="00290DD7">
              <w:rPr>
                <w:rFonts w:ascii="Consolas" w:hAnsi="Consolas"/>
                <w:b/>
                <w:bCs/>
                <w:sz w:val="10"/>
                <w:szCs w:val="10"/>
              </w:rPr>
              <w:t xml:space="preserve"> ΕΒΔΟΜΑΔΑ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ΗΜΕΡΑ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ΔΕΥΤΕΡΑ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ΤΡΙΤΗ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ΤΕΤΑΡΗ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ΠΕΜΠΤΗ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ΠΑΡΑΣΚΕΥΗ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6"/>
                <w:szCs w:val="16"/>
              </w:rPr>
            </w:pPr>
            <w:r w:rsidRPr="00290DD7">
              <w:rPr>
                <w:rFonts w:ascii="Consolas" w:hAnsi="Consolas"/>
                <w:b/>
                <w:bCs/>
                <w:sz w:val="16"/>
                <w:szCs w:val="16"/>
              </w:rPr>
              <w:t>ΣΥΝΟΛΟ ΩΡΩΝ  ΑΠΑΣΧΟΛΗΣΗΣ ΕΒΔΟΜΑΔΑΣ</w:t>
            </w:r>
          </w:p>
        </w:tc>
      </w:tr>
      <w:tr w:rsidR="00044BF7" w:rsidRPr="00290DD7" w:rsidTr="00044BF7">
        <w:trPr>
          <w:trHeight w:val="480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ΗΜ.ΝΙΑ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6"/>
                <w:szCs w:val="16"/>
              </w:rPr>
            </w:pPr>
          </w:p>
        </w:tc>
      </w:tr>
      <w:tr w:rsidR="00044BF7" w:rsidRPr="00290DD7" w:rsidTr="00044BF7">
        <w:trPr>
          <w:trHeight w:val="402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10"/>
                <w:szCs w:val="10"/>
              </w:rPr>
            </w:pPr>
            <w:r w:rsidRPr="00290DD7">
              <w:rPr>
                <w:rFonts w:ascii="Consolas" w:hAnsi="Consolas"/>
                <w:sz w:val="10"/>
                <w:szCs w:val="10"/>
              </w:rPr>
              <w:t>ΩΡΕΣ.ΑΠΑΣΧΟΛΗΣΗΣ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</w:tr>
      <w:tr w:rsidR="00044BF7" w:rsidRPr="00290DD7" w:rsidTr="00044BF7">
        <w:trPr>
          <w:trHeight w:val="12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right"/>
              <w:rPr>
                <w:rFonts w:ascii="Consolas" w:hAnsi="Consolas"/>
                <w:b/>
                <w:bCs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</w:tr>
      <w:tr w:rsidR="00044BF7" w:rsidRPr="00290DD7" w:rsidTr="008B2D2C">
        <w:trPr>
          <w:trHeight w:val="405"/>
        </w:trPr>
        <w:tc>
          <w:tcPr>
            <w:tcW w:w="10613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  <w:u w:val="single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  <w:u w:val="single"/>
              </w:rPr>
              <w:t>ΣΥΝΟΠΤΙΚΗ  ΜΗΝΙΑΙΑ ΕΚΘΕΣΗ-ΑΣΚΟΥΜΕΝΟΥ  ΦΟΙΤΗΤΗ</w:t>
            </w:r>
            <w:r w:rsidR="00F535D5">
              <w:rPr>
                <w:rFonts w:ascii="Consolas" w:hAnsi="Consolas"/>
                <w:b/>
                <w:bCs/>
                <w:sz w:val="22"/>
                <w:szCs w:val="22"/>
                <w:u w:val="single"/>
              </w:rPr>
              <w:t>/ΤΡΙΑΣ</w:t>
            </w:r>
            <w:r w:rsidRPr="00290DD7">
              <w:rPr>
                <w:rFonts w:ascii="Consolas" w:hAnsi="Consolas"/>
                <w:b/>
                <w:bCs/>
                <w:sz w:val="22"/>
                <w:szCs w:val="22"/>
                <w:u w:val="single"/>
              </w:rPr>
              <w:t xml:space="preserve"> &amp; ΥΠΟΓΡΑΦΗ</w:t>
            </w:r>
          </w:p>
        </w:tc>
      </w:tr>
      <w:tr w:rsidR="00044BF7" w:rsidRPr="00290DD7" w:rsidTr="008B2D2C">
        <w:trPr>
          <w:trHeight w:val="30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 </w:t>
            </w:r>
          </w:p>
        </w:tc>
      </w:tr>
      <w:tr w:rsidR="00044BF7" w:rsidRPr="00290DD7" w:rsidTr="008B2D2C">
        <w:trPr>
          <w:trHeight w:val="30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 </w:t>
            </w:r>
          </w:p>
        </w:tc>
      </w:tr>
      <w:tr w:rsidR="00044BF7" w:rsidRPr="00290DD7" w:rsidTr="008B2D2C">
        <w:trPr>
          <w:trHeight w:val="30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 </w:t>
            </w:r>
          </w:p>
        </w:tc>
      </w:tr>
      <w:tr w:rsidR="00044BF7" w:rsidRPr="00290DD7" w:rsidTr="008B2D2C">
        <w:trPr>
          <w:trHeight w:val="45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 </w:t>
            </w:r>
          </w:p>
        </w:tc>
      </w:tr>
      <w:tr w:rsidR="00044BF7" w:rsidRPr="00290DD7" w:rsidTr="00044BF7">
        <w:trPr>
          <w:trHeight w:val="16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right"/>
              <w:rPr>
                <w:rFonts w:ascii="Consolas" w:hAnsi="Consolas"/>
                <w:b/>
                <w:bCs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</w:tr>
      <w:tr w:rsidR="00044BF7" w:rsidRPr="00290DD7" w:rsidTr="008B2D2C">
        <w:trPr>
          <w:trHeight w:val="300"/>
        </w:trPr>
        <w:tc>
          <w:tcPr>
            <w:tcW w:w="10613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 xml:space="preserve">ΣΥΝΟΠΤΙΚΗ  ΜΗΝΙΑΙΑ ΕΚΘΕΣΗ-ΕΠΟΠΤΗ ΦΟΡΕΑ ΑΠΑΣΧΟΛΗΣΗΣ </w:t>
            </w:r>
          </w:p>
        </w:tc>
      </w:tr>
      <w:tr w:rsidR="00044BF7" w:rsidRPr="00290DD7" w:rsidTr="00044BF7">
        <w:trPr>
          <w:trHeight w:val="630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BF7" w:rsidRPr="00044BF7" w:rsidRDefault="00044BF7" w:rsidP="008B2D2C">
            <w:pPr>
              <w:jc w:val="center"/>
              <w:rPr>
                <w:rFonts w:ascii="Consolas" w:hAnsi="Consolas"/>
                <w:b/>
                <w:bCs/>
                <w:color w:val="0000FF"/>
              </w:rPr>
            </w:pPr>
            <w:r w:rsidRPr="00044BF7">
              <w:rPr>
                <w:rFonts w:ascii="Consolas" w:hAnsi="Consolas"/>
                <w:b/>
                <w:bCs/>
                <w:color w:val="0000FF"/>
              </w:rPr>
              <w:t>ΙΚΑΝΟΤΗΤΕΣ ΑΣΚΟΥΜΕΝΟΥ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044BF7" w:rsidRDefault="00044BF7" w:rsidP="008B2D2C">
            <w:pPr>
              <w:jc w:val="center"/>
              <w:rPr>
                <w:rFonts w:ascii="Consolas" w:hAnsi="Consolas"/>
                <w:color w:val="0000FF"/>
                <w:sz w:val="16"/>
                <w:szCs w:val="16"/>
              </w:rPr>
            </w:pPr>
            <w:r w:rsidRPr="00044BF7">
              <w:rPr>
                <w:rFonts w:ascii="Consolas" w:hAnsi="Consolas"/>
                <w:color w:val="0000FF"/>
                <w:sz w:val="16"/>
                <w:szCs w:val="16"/>
              </w:rPr>
              <w:t>ΠΡΩΤΟΒΟΥΛΙΑ-ΥΠΕΥΘΥΝΟΤΗΤΑ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044BF7" w:rsidRDefault="00044BF7" w:rsidP="008B2D2C">
            <w:pPr>
              <w:jc w:val="center"/>
              <w:rPr>
                <w:rFonts w:ascii="Consolas" w:hAnsi="Consolas"/>
                <w:color w:val="0000FF"/>
                <w:sz w:val="16"/>
                <w:szCs w:val="16"/>
              </w:rPr>
            </w:pPr>
            <w:r w:rsidRPr="00044BF7">
              <w:rPr>
                <w:rFonts w:ascii="Consolas" w:hAnsi="Consolas"/>
                <w:color w:val="0000FF"/>
                <w:sz w:val="16"/>
                <w:szCs w:val="16"/>
              </w:rPr>
              <w:t>ΙΚΑΝΟΤΗΤΑ ΣΥΝΕΡΓΑΣΙΑΣ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044BF7" w:rsidRDefault="00044BF7" w:rsidP="008B2D2C">
            <w:pPr>
              <w:jc w:val="center"/>
              <w:rPr>
                <w:rFonts w:ascii="Consolas" w:hAnsi="Consolas"/>
                <w:color w:val="0000FF"/>
                <w:sz w:val="16"/>
                <w:szCs w:val="16"/>
              </w:rPr>
            </w:pPr>
            <w:r w:rsidRPr="00044BF7">
              <w:rPr>
                <w:rFonts w:ascii="Consolas" w:hAnsi="Consolas"/>
                <w:color w:val="0000FF"/>
                <w:sz w:val="16"/>
                <w:szCs w:val="16"/>
              </w:rPr>
              <w:t>ΠΟΙΟΤΙΚΗ ΑΠΟΔΟΣΗ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044BF7" w:rsidRDefault="00044BF7" w:rsidP="008B2D2C">
            <w:pPr>
              <w:jc w:val="center"/>
              <w:rPr>
                <w:rFonts w:ascii="Consolas" w:hAnsi="Consolas"/>
                <w:color w:val="0000FF"/>
                <w:sz w:val="16"/>
                <w:szCs w:val="16"/>
              </w:rPr>
            </w:pPr>
            <w:r w:rsidRPr="00044BF7">
              <w:rPr>
                <w:rFonts w:ascii="Consolas" w:hAnsi="Consolas"/>
                <w:color w:val="0000FF"/>
                <w:sz w:val="16"/>
                <w:szCs w:val="16"/>
              </w:rPr>
              <w:t>ΠΟΣΟΤΙΚΗ ΑΠΟΔΟΣΗ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044BF7" w:rsidRDefault="00044BF7" w:rsidP="008B2D2C">
            <w:pPr>
              <w:jc w:val="center"/>
              <w:rPr>
                <w:rFonts w:ascii="Consolas" w:hAnsi="Consolas"/>
                <w:color w:val="0000FF"/>
                <w:sz w:val="16"/>
                <w:szCs w:val="16"/>
              </w:rPr>
            </w:pPr>
            <w:r w:rsidRPr="00044BF7">
              <w:rPr>
                <w:rFonts w:ascii="Consolas" w:hAnsi="Consolas"/>
                <w:color w:val="0000FF"/>
                <w:sz w:val="16"/>
                <w:szCs w:val="16"/>
              </w:rPr>
              <w:t>ΕΠΙΜΕΛΕΙΑ-ΖΗΛΟΣ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044BF7" w:rsidRDefault="00044BF7" w:rsidP="008B2D2C">
            <w:pPr>
              <w:jc w:val="center"/>
              <w:rPr>
                <w:rFonts w:ascii="Consolas" w:hAnsi="Consolas"/>
                <w:color w:val="0000FF"/>
                <w:sz w:val="16"/>
                <w:szCs w:val="16"/>
              </w:rPr>
            </w:pPr>
            <w:r w:rsidRPr="00044BF7">
              <w:rPr>
                <w:rFonts w:ascii="Consolas" w:hAnsi="Consolas"/>
                <w:color w:val="0000FF"/>
                <w:sz w:val="16"/>
                <w:szCs w:val="16"/>
              </w:rPr>
              <w:t>ΤΗΡΗΣΗ ΩΡΑΡΙΟΥ</w:t>
            </w:r>
          </w:p>
        </w:tc>
      </w:tr>
      <w:tr w:rsidR="00044BF7" w:rsidRPr="00290DD7" w:rsidTr="00044BF7">
        <w:trPr>
          <w:trHeight w:val="252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color w:val="0000FF"/>
              </w:rPr>
            </w:pPr>
            <w:r w:rsidRPr="00290DD7">
              <w:rPr>
                <w:rFonts w:ascii="Consolas" w:hAnsi="Consolas"/>
                <w:b/>
                <w:bCs/>
                <w:color w:val="0000FF"/>
              </w:rPr>
              <w:t>ΚΑΛΑ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</w:tr>
      <w:tr w:rsidR="00044BF7" w:rsidRPr="00290DD7" w:rsidTr="00044BF7">
        <w:trPr>
          <w:trHeight w:val="252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color w:val="0000FF"/>
              </w:rPr>
            </w:pPr>
            <w:r w:rsidRPr="00290DD7">
              <w:rPr>
                <w:rFonts w:ascii="Consolas" w:hAnsi="Consolas"/>
                <w:b/>
                <w:bCs/>
                <w:color w:val="0000FF"/>
              </w:rPr>
              <w:t>ΠΟΛΎ ΚΑΛΑ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</w:tr>
      <w:tr w:rsidR="00044BF7" w:rsidRPr="00290DD7" w:rsidTr="00044BF7">
        <w:trPr>
          <w:trHeight w:val="252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color w:val="0000FF"/>
              </w:rPr>
            </w:pPr>
            <w:r w:rsidRPr="00290DD7">
              <w:rPr>
                <w:rFonts w:ascii="Consolas" w:hAnsi="Consolas"/>
                <w:b/>
                <w:bCs/>
                <w:color w:val="0000FF"/>
              </w:rPr>
              <w:t>ΜΕΤΡΙΑ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</w:tr>
      <w:tr w:rsidR="00044BF7" w:rsidRPr="00290DD7" w:rsidTr="008B2D2C">
        <w:trPr>
          <w:trHeight w:val="402"/>
        </w:trPr>
        <w:tc>
          <w:tcPr>
            <w:tcW w:w="10613" w:type="dxa"/>
            <w:gridSpan w:val="1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ΠΑΡΑΤΗΡΗΣΕΙΣ ΕΠΟΠΤΗ ΦΟΡΕΑ:</w:t>
            </w:r>
          </w:p>
        </w:tc>
      </w:tr>
      <w:tr w:rsidR="00044BF7" w:rsidRPr="00290DD7" w:rsidTr="008B2D2C">
        <w:trPr>
          <w:trHeight w:val="30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 </w:t>
            </w:r>
          </w:p>
        </w:tc>
      </w:tr>
      <w:tr w:rsidR="00044BF7" w:rsidRPr="00290DD7" w:rsidTr="008B2D2C">
        <w:trPr>
          <w:trHeight w:val="30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 </w:t>
            </w:r>
          </w:p>
        </w:tc>
      </w:tr>
      <w:tr w:rsidR="00044BF7" w:rsidRPr="00290DD7" w:rsidTr="008B2D2C">
        <w:trPr>
          <w:trHeight w:val="30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 </w:t>
            </w:r>
          </w:p>
        </w:tc>
      </w:tr>
      <w:tr w:rsidR="00044BF7" w:rsidRPr="00290DD7" w:rsidTr="008B2D2C">
        <w:trPr>
          <w:trHeight w:val="30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 </w:t>
            </w:r>
          </w:p>
        </w:tc>
      </w:tr>
      <w:tr w:rsidR="00044BF7" w:rsidRPr="00290DD7" w:rsidTr="008B2D2C">
        <w:trPr>
          <w:trHeight w:val="30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 </w:t>
            </w:r>
          </w:p>
        </w:tc>
      </w:tr>
      <w:tr w:rsidR="00044BF7" w:rsidRPr="00290DD7" w:rsidTr="00044BF7">
        <w:trPr>
          <w:trHeight w:val="406"/>
        </w:trPr>
        <w:tc>
          <w:tcPr>
            <w:tcW w:w="32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 xml:space="preserve">ΟΝ.ΜΟ ΕΠΟΠΤΗ ΦΟΡΕΑ &amp; </w:t>
            </w:r>
            <w:r w:rsidRPr="00290DD7">
              <w:rPr>
                <w:rFonts w:ascii="Consolas" w:hAnsi="Consolas"/>
                <w:color w:val="0000FF"/>
              </w:rPr>
              <w:lastRenderedPageBreak/>
              <w:t>ΙΔΙΟΤΗΤΑ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lastRenderedPageBreak/>
              <w:t>ΥΠΟΓΡΑΦΗ ΕΠΟΠΤΗ ΦΟΡΕΑ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ΣΦΡΑΓΙΔΑ ΦΟΡΕΑ</w:t>
            </w:r>
          </w:p>
        </w:tc>
      </w:tr>
      <w:tr w:rsidR="00044BF7" w:rsidRPr="00290DD7" w:rsidTr="00044BF7">
        <w:trPr>
          <w:trHeight w:val="1230"/>
        </w:trPr>
        <w:tc>
          <w:tcPr>
            <w:tcW w:w="325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color w:val="0000FF"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color w:val="0000FF"/>
                <w:sz w:val="22"/>
                <w:szCs w:val="22"/>
              </w:rPr>
              <w:lastRenderedPageBreak/>
              <w:t> 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</w:tr>
    </w:tbl>
    <w:p w:rsidR="00044BF7" w:rsidRPr="00466AC2" w:rsidRDefault="00044BF7" w:rsidP="00044BF7">
      <w:pPr>
        <w:rPr>
          <w:rFonts w:ascii="Consolas" w:hAnsi="Consolas"/>
          <w:b/>
          <w:bCs/>
          <w:sz w:val="28"/>
          <w:szCs w:val="28"/>
        </w:rPr>
      </w:pPr>
      <w:r>
        <w:rPr>
          <w:rFonts w:ascii="Consolas" w:hAnsi="Consolas"/>
          <w:b/>
          <w:bCs/>
          <w:sz w:val="28"/>
          <w:szCs w:val="28"/>
        </w:rPr>
        <w:t>3</w:t>
      </w:r>
      <w:r w:rsidRPr="00044BF7">
        <w:rPr>
          <w:rFonts w:ascii="Consolas" w:hAnsi="Consolas"/>
          <w:b/>
          <w:bCs/>
          <w:sz w:val="28"/>
          <w:szCs w:val="28"/>
          <w:vertAlign w:val="superscript"/>
        </w:rPr>
        <w:t>ος</w:t>
      </w:r>
      <w:r>
        <w:rPr>
          <w:rFonts w:ascii="Consolas" w:hAnsi="Consolas"/>
          <w:b/>
          <w:bCs/>
          <w:sz w:val="28"/>
          <w:szCs w:val="28"/>
        </w:rPr>
        <w:t xml:space="preserve">  </w:t>
      </w:r>
      <w:r w:rsidRPr="00466AC2">
        <w:rPr>
          <w:rFonts w:ascii="Consolas" w:hAnsi="Consolas"/>
          <w:b/>
          <w:bCs/>
          <w:sz w:val="28"/>
          <w:szCs w:val="28"/>
        </w:rPr>
        <w:t>ΜΗΝΑΣ :</w:t>
      </w:r>
      <w:r>
        <w:rPr>
          <w:rFonts w:ascii="Consolas" w:hAnsi="Consolas"/>
          <w:b/>
          <w:bCs/>
          <w:sz w:val="28"/>
          <w:szCs w:val="28"/>
        </w:rPr>
        <w:t xml:space="preserve">                                        </w:t>
      </w:r>
      <w:r w:rsidRPr="00466AC2">
        <w:rPr>
          <w:rFonts w:ascii="Consolas" w:hAnsi="Consolas"/>
          <w:b/>
          <w:bCs/>
          <w:sz w:val="28"/>
          <w:szCs w:val="28"/>
        </w:rPr>
        <w:t xml:space="preserve">ΕΤΟΣ:                             </w:t>
      </w:r>
    </w:p>
    <w:tbl>
      <w:tblPr>
        <w:tblW w:w="10613" w:type="dxa"/>
        <w:tblInd w:w="93" w:type="dxa"/>
        <w:tblLook w:val="04A0" w:firstRow="1" w:lastRow="0" w:firstColumn="1" w:lastColumn="0" w:noHBand="0" w:noVBand="1"/>
      </w:tblPr>
      <w:tblGrid>
        <w:gridCol w:w="655"/>
        <w:gridCol w:w="1094"/>
        <w:gridCol w:w="758"/>
        <w:gridCol w:w="746"/>
        <w:gridCol w:w="745"/>
        <w:gridCol w:w="877"/>
        <w:gridCol w:w="657"/>
        <w:gridCol w:w="684"/>
        <w:gridCol w:w="765"/>
        <w:gridCol w:w="763"/>
        <w:gridCol w:w="745"/>
        <w:gridCol w:w="893"/>
        <w:gridCol w:w="591"/>
        <w:gridCol w:w="640"/>
      </w:tblGrid>
      <w:tr w:rsidR="00044BF7" w:rsidRPr="00290DD7" w:rsidTr="00044BF7">
        <w:trPr>
          <w:trHeight w:val="300"/>
        </w:trPr>
        <w:tc>
          <w:tcPr>
            <w:tcW w:w="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0"/>
                <w:szCs w:val="10"/>
              </w:rPr>
            </w:pPr>
            <w:r w:rsidRPr="00290DD7">
              <w:rPr>
                <w:rFonts w:ascii="Consolas" w:hAnsi="Consolas"/>
                <w:b/>
                <w:bCs/>
                <w:sz w:val="24"/>
                <w:szCs w:val="24"/>
              </w:rPr>
              <w:t>1η</w:t>
            </w:r>
            <w:r w:rsidRPr="00290DD7">
              <w:rPr>
                <w:rFonts w:ascii="Consolas" w:hAnsi="Consolas"/>
                <w:b/>
                <w:bCs/>
                <w:sz w:val="10"/>
                <w:szCs w:val="10"/>
              </w:rPr>
              <w:t xml:space="preserve"> ΕΒΔΟΜΑΔΑ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ΗΜΕΡΑ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ΔΕΥΤΕΡΑ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ΤΡΙΤΗ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ΤΕΤΑΡΗ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ΠΕΜΠΤΗ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ΠΑΡΑΣΚΕΥΗ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6"/>
                <w:szCs w:val="16"/>
              </w:rPr>
            </w:pPr>
            <w:r w:rsidRPr="00290DD7">
              <w:rPr>
                <w:rFonts w:ascii="Consolas" w:hAnsi="Consolas"/>
                <w:b/>
                <w:bCs/>
                <w:sz w:val="16"/>
                <w:szCs w:val="16"/>
              </w:rPr>
              <w:t>ΣΥΝΟΛΟ ΩΡΩΝ  ΑΠΑΣΧΟΛΗΣΗΣ ΕΒΔΟΜΑΔΑΣ</w:t>
            </w:r>
          </w:p>
        </w:tc>
      </w:tr>
      <w:tr w:rsidR="00044BF7" w:rsidRPr="00290DD7" w:rsidTr="00044BF7">
        <w:trPr>
          <w:trHeight w:val="480"/>
        </w:trPr>
        <w:tc>
          <w:tcPr>
            <w:tcW w:w="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ΗΜ.ΝΙΑ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6"/>
                <w:szCs w:val="16"/>
              </w:rPr>
            </w:pPr>
          </w:p>
        </w:tc>
      </w:tr>
      <w:tr w:rsidR="00044BF7" w:rsidRPr="00290DD7" w:rsidTr="00044BF7">
        <w:trPr>
          <w:trHeight w:val="402"/>
        </w:trPr>
        <w:tc>
          <w:tcPr>
            <w:tcW w:w="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10"/>
                <w:szCs w:val="10"/>
              </w:rPr>
            </w:pPr>
            <w:r w:rsidRPr="00290DD7">
              <w:rPr>
                <w:rFonts w:ascii="Consolas" w:hAnsi="Consolas"/>
                <w:sz w:val="10"/>
                <w:szCs w:val="10"/>
              </w:rPr>
              <w:t>ΩΡΕΣ.ΑΠΑΣΧΟΛΗΣΗΣ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</w:tr>
      <w:tr w:rsidR="00044BF7" w:rsidRPr="00290DD7" w:rsidTr="00044BF7">
        <w:trPr>
          <w:trHeight w:val="300"/>
        </w:trPr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0"/>
                <w:szCs w:val="10"/>
              </w:rPr>
            </w:pPr>
            <w:r w:rsidRPr="00290DD7">
              <w:rPr>
                <w:rFonts w:ascii="Consolas" w:hAnsi="Consolas"/>
                <w:b/>
                <w:bCs/>
                <w:sz w:val="24"/>
                <w:szCs w:val="24"/>
              </w:rPr>
              <w:t>2η</w:t>
            </w:r>
            <w:r w:rsidRPr="00290DD7">
              <w:rPr>
                <w:rFonts w:ascii="Consolas" w:hAnsi="Consolas"/>
                <w:b/>
                <w:bCs/>
                <w:sz w:val="10"/>
                <w:szCs w:val="10"/>
              </w:rPr>
              <w:t xml:space="preserve"> ΕΒΔΟΜΑΔΑ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ΗΜΕΡΑ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ΔΕΥΤΕΡΑ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ΤΡΙΤΗ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ΤΕΤΑΡΗ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ΠΕΜΠΤΗ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ΠΑΡΑΣΚΕΥΗ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6"/>
                <w:szCs w:val="16"/>
              </w:rPr>
            </w:pPr>
            <w:r w:rsidRPr="00290DD7">
              <w:rPr>
                <w:rFonts w:ascii="Consolas" w:hAnsi="Consolas"/>
                <w:b/>
                <w:bCs/>
                <w:sz w:val="16"/>
                <w:szCs w:val="16"/>
              </w:rPr>
              <w:t>ΣΥΝΟΛΟ ΩΡΩΝ  ΑΠΑΣΧΟΛΗΣΗΣ ΕΒΔΟΜΑΔΑΣ</w:t>
            </w:r>
          </w:p>
        </w:tc>
      </w:tr>
      <w:tr w:rsidR="00044BF7" w:rsidRPr="00290DD7" w:rsidTr="00044BF7">
        <w:trPr>
          <w:trHeight w:val="480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ΗΜ.ΝΙΑ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6"/>
                <w:szCs w:val="16"/>
              </w:rPr>
            </w:pPr>
          </w:p>
        </w:tc>
      </w:tr>
      <w:tr w:rsidR="00044BF7" w:rsidRPr="00290DD7" w:rsidTr="00044BF7">
        <w:trPr>
          <w:trHeight w:val="402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10"/>
                <w:szCs w:val="10"/>
              </w:rPr>
            </w:pPr>
            <w:r w:rsidRPr="00290DD7">
              <w:rPr>
                <w:rFonts w:ascii="Consolas" w:hAnsi="Consolas"/>
                <w:sz w:val="10"/>
                <w:szCs w:val="10"/>
              </w:rPr>
              <w:t>ΩΡΕΣ.ΑΠΑΣΧΟΛΗΣΗΣ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</w:tr>
      <w:tr w:rsidR="00044BF7" w:rsidRPr="00290DD7" w:rsidTr="00044BF7">
        <w:trPr>
          <w:trHeight w:val="300"/>
        </w:trPr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0"/>
                <w:szCs w:val="10"/>
              </w:rPr>
            </w:pPr>
            <w:r w:rsidRPr="00290DD7">
              <w:rPr>
                <w:rFonts w:ascii="Consolas" w:hAnsi="Consolas"/>
                <w:b/>
                <w:bCs/>
                <w:sz w:val="24"/>
                <w:szCs w:val="24"/>
              </w:rPr>
              <w:t>3η</w:t>
            </w:r>
            <w:r w:rsidRPr="00290DD7">
              <w:rPr>
                <w:rFonts w:ascii="Consolas" w:hAnsi="Consolas"/>
                <w:b/>
                <w:bCs/>
                <w:sz w:val="10"/>
                <w:szCs w:val="10"/>
              </w:rPr>
              <w:t xml:space="preserve"> ΕΒΔΟΜΑΔΑ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ΗΜΕΡΑ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ΔΕΥΤΕΡΑ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ΤΡΙΤΗ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ΤΕΤΑΡΗ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ΠΕΜΠΤΗ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ΠΑΡΑΣΚΕΥΗ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6"/>
                <w:szCs w:val="16"/>
              </w:rPr>
            </w:pPr>
            <w:r w:rsidRPr="00290DD7">
              <w:rPr>
                <w:rFonts w:ascii="Consolas" w:hAnsi="Consolas"/>
                <w:b/>
                <w:bCs/>
                <w:sz w:val="16"/>
                <w:szCs w:val="16"/>
              </w:rPr>
              <w:t>ΣΥΝΟΛΟ ΩΡΩΝ  ΑΠΑΣΧΟΛΗΣΗΣ ΕΒΔΟΜΑΔΑΣ</w:t>
            </w:r>
          </w:p>
        </w:tc>
      </w:tr>
      <w:tr w:rsidR="00044BF7" w:rsidRPr="00290DD7" w:rsidTr="00044BF7">
        <w:trPr>
          <w:trHeight w:val="480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ΗΜ.ΝΙΑ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6"/>
                <w:szCs w:val="16"/>
              </w:rPr>
            </w:pPr>
          </w:p>
        </w:tc>
      </w:tr>
      <w:tr w:rsidR="00044BF7" w:rsidRPr="00290DD7" w:rsidTr="00044BF7">
        <w:trPr>
          <w:trHeight w:val="402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10"/>
                <w:szCs w:val="10"/>
              </w:rPr>
            </w:pPr>
            <w:r w:rsidRPr="00290DD7">
              <w:rPr>
                <w:rFonts w:ascii="Consolas" w:hAnsi="Consolas"/>
                <w:sz w:val="10"/>
                <w:szCs w:val="10"/>
              </w:rPr>
              <w:t>ΩΡΕΣ.ΑΠΑΣΧΟΛΗΣΗΣ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</w:tr>
      <w:tr w:rsidR="00044BF7" w:rsidRPr="00290DD7" w:rsidTr="00044BF7">
        <w:trPr>
          <w:trHeight w:val="300"/>
        </w:trPr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0"/>
                <w:szCs w:val="10"/>
              </w:rPr>
            </w:pPr>
            <w:r w:rsidRPr="00290DD7">
              <w:rPr>
                <w:rFonts w:ascii="Consolas" w:hAnsi="Consolas"/>
                <w:b/>
                <w:bCs/>
                <w:sz w:val="24"/>
                <w:szCs w:val="24"/>
              </w:rPr>
              <w:t>4η</w:t>
            </w:r>
            <w:r w:rsidRPr="00290DD7">
              <w:rPr>
                <w:rFonts w:ascii="Consolas" w:hAnsi="Consolas"/>
                <w:b/>
                <w:bCs/>
                <w:sz w:val="10"/>
                <w:szCs w:val="10"/>
              </w:rPr>
              <w:t xml:space="preserve"> ΕΒΔΟΜΑΔΑ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ΗΜΕΡΑ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ΔΕΥΤΕΡΑ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ΤΡΙΤΗ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ΤΕΤΑΡΗ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ΠΕΜΠΤΗ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ΠΑΡΑΣΚΕΥΗ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6"/>
                <w:szCs w:val="16"/>
              </w:rPr>
            </w:pPr>
            <w:r w:rsidRPr="00290DD7">
              <w:rPr>
                <w:rFonts w:ascii="Consolas" w:hAnsi="Consolas"/>
                <w:b/>
                <w:bCs/>
                <w:sz w:val="16"/>
                <w:szCs w:val="16"/>
              </w:rPr>
              <w:t>ΣΥΝΟΛΟ ΩΡΩΝ  ΑΠΑΣΧΟΛΗΣΗΣ ΕΒΔΟΜΑΔΑΣ</w:t>
            </w:r>
          </w:p>
        </w:tc>
      </w:tr>
      <w:tr w:rsidR="00044BF7" w:rsidRPr="00290DD7" w:rsidTr="00044BF7">
        <w:trPr>
          <w:trHeight w:val="480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ΗΜ.ΝΙΑ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6"/>
                <w:szCs w:val="16"/>
              </w:rPr>
            </w:pPr>
          </w:p>
        </w:tc>
      </w:tr>
      <w:tr w:rsidR="00044BF7" w:rsidRPr="00290DD7" w:rsidTr="00044BF7">
        <w:trPr>
          <w:trHeight w:val="402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10"/>
                <w:szCs w:val="10"/>
              </w:rPr>
            </w:pPr>
            <w:r w:rsidRPr="00290DD7">
              <w:rPr>
                <w:rFonts w:ascii="Consolas" w:hAnsi="Consolas"/>
                <w:sz w:val="10"/>
                <w:szCs w:val="10"/>
              </w:rPr>
              <w:t>ΩΡΕΣ.ΑΠΑΣΧΟΛΗΣΗΣ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</w:tr>
      <w:tr w:rsidR="00044BF7" w:rsidRPr="00290DD7" w:rsidTr="00044BF7">
        <w:trPr>
          <w:trHeight w:val="300"/>
        </w:trPr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0"/>
                <w:szCs w:val="10"/>
              </w:rPr>
            </w:pPr>
            <w:r w:rsidRPr="00290DD7">
              <w:rPr>
                <w:rFonts w:ascii="Consolas" w:hAnsi="Consolas"/>
                <w:b/>
                <w:bCs/>
                <w:sz w:val="24"/>
                <w:szCs w:val="24"/>
              </w:rPr>
              <w:t>5η</w:t>
            </w:r>
            <w:r w:rsidRPr="00290DD7">
              <w:rPr>
                <w:rFonts w:ascii="Consolas" w:hAnsi="Consolas"/>
                <w:b/>
                <w:bCs/>
                <w:sz w:val="10"/>
                <w:szCs w:val="10"/>
              </w:rPr>
              <w:t xml:space="preserve"> ΕΒΔΟΜΑΔΑ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ΗΜΕΡΑ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ΔΕΥΤΕΡΑ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ΤΡΙΤΗ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ΤΕΤΑΡΗ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ΠΕΜΠΤΗ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ΠΑΡΑΣΚΕΥΗ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6"/>
                <w:szCs w:val="16"/>
              </w:rPr>
            </w:pPr>
            <w:r w:rsidRPr="00290DD7">
              <w:rPr>
                <w:rFonts w:ascii="Consolas" w:hAnsi="Consolas"/>
                <w:b/>
                <w:bCs/>
                <w:sz w:val="16"/>
                <w:szCs w:val="16"/>
              </w:rPr>
              <w:t>ΣΥΝΟΛΟ ΩΡΩΝ  ΑΠΑΣΧΟΛΗΣΗΣ ΕΒΔΟΜΑΔΑΣ</w:t>
            </w:r>
          </w:p>
        </w:tc>
      </w:tr>
      <w:tr w:rsidR="00044BF7" w:rsidRPr="00290DD7" w:rsidTr="00044BF7">
        <w:trPr>
          <w:trHeight w:val="480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ΗΜ.ΝΙΑ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6"/>
                <w:szCs w:val="16"/>
              </w:rPr>
            </w:pPr>
          </w:p>
        </w:tc>
      </w:tr>
      <w:tr w:rsidR="00044BF7" w:rsidRPr="00290DD7" w:rsidTr="00044BF7">
        <w:trPr>
          <w:trHeight w:val="402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10"/>
                <w:szCs w:val="10"/>
              </w:rPr>
            </w:pPr>
            <w:r w:rsidRPr="00290DD7">
              <w:rPr>
                <w:rFonts w:ascii="Consolas" w:hAnsi="Consolas"/>
                <w:sz w:val="10"/>
                <w:szCs w:val="10"/>
              </w:rPr>
              <w:t>ΩΡΕΣ.ΑΠΑΣΧΟΛΗΣΗΣ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</w:tr>
      <w:tr w:rsidR="00044BF7" w:rsidRPr="00290DD7" w:rsidTr="00044BF7">
        <w:trPr>
          <w:trHeight w:val="300"/>
        </w:trPr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0"/>
                <w:szCs w:val="10"/>
              </w:rPr>
            </w:pPr>
            <w:r w:rsidRPr="00290DD7">
              <w:rPr>
                <w:rFonts w:ascii="Consolas" w:hAnsi="Consolas"/>
                <w:b/>
                <w:bCs/>
                <w:sz w:val="24"/>
                <w:szCs w:val="24"/>
              </w:rPr>
              <w:t>..</w:t>
            </w:r>
            <w:r w:rsidRPr="00290DD7">
              <w:rPr>
                <w:rFonts w:ascii="Consolas" w:hAnsi="Consolas"/>
                <w:b/>
                <w:bCs/>
                <w:sz w:val="10"/>
                <w:szCs w:val="10"/>
              </w:rPr>
              <w:t xml:space="preserve"> ΕΒΔΟΜΑΔΑ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ΗΜΕΡΑ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ΔΕΥΤΕΡΑ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ΤΡΙΤΗ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ΤΕΤΑΡΗ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ΠΕΜΠΤΗ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ΠΑΡΑΣΚΕΥΗ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6"/>
                <w:szCs w:val="16"/>
              </w:rPr>
            </w:pPr>
            <w:r w:rsidRPr="00290DD7">
              <w:rPr>
                <w:rFonts w:ascii="Consolas" w:hAnsi="Consolas"/>
                <w:b/>
                <w:bCs/>
                <w:sz w:val="16"/>
                <w:szCs w:val="16"/>
              </w:rPr>
              <w:t>ΣΥΝΟΛΟ ΩΡΩΝ  ΑΠΑΣΧΟΛΗΣΗΣ ΕΒΔΟΜΑΔΑΣ</w:t>
            </w:r>
          </w:p>
        </w:tc>
      </w:tr>
      <w:tr w:rsidR="00044BF7" w:rsidRPr="00290DD7" w:rsidTr="00044BF7">
        <w:trPr>
          <w:trHeight w:val="480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ΗΜ.ΝΙΑ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6"/>
                <w:szCs w:val="16"/>
              </w:rPr>
            </w:pPr>
          </w:p>
        </w:tc>
      </w:tr>
      <w:tr w:rsidR="00044BF7" w:rsidRPr="00290DD7" w:rsidTr="00044BF7">
        <w:trPr>
          <w:trHeight w:val="402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10"/>
                <w:szCs w:val="10"/>
              </w:rPr>
            </w:pPr>
            <w:r w:rsidRPr="00290DD7">
              <w:rPr>
                <w:rFonts w:ascii="Consolas" w:hAnsi="Consolas"/>
                <w:sz w:val="10"/>
                <w:szCs w:val="10"/>
              </w:rPr>
              <w:t>ΩΡΕΣ.ΑΠΑΣΧΟΛΗΣΗΣ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</w:tr>
      <w:tr w:rsidR="00044BF7" w:rsidRPr="00290DD7" w:rsidTr="00044BF7">
        <w:trPr>
          <w:trHeight w:val="12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right"/>
              <w:rPr>
                <w:rFonts w:ascii="Consolas" w:hAnsi="Consolas"/>
                <w:b/>
                <w:bCs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</w:tr>
      <w:tr w:rsidR="00044BF7" w:rsidRPr="00290DD7" w:rsidTr="008B2D2C">
        <w:trPr>
          <w:trHeight w:val="405"/>
        </w:trPr>
        <w:tc>
          <w:tcPr>
            <w:tcW w:w="10613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  <w:u w:val="single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  <w:u w:val="single"/>
              </w:rPr>
              <w:t>ΣΥΝΟΠΤΙΚΗ  ΜΗΝΙΑΙΑ ΕΚΘΕΣΗ-ΑΣΚΟΥΜΕΝΟΥ  ΦΟΙΤΗΤΗ</w:t>
            </w:r>
            <w:r w:rsidR="00F535D5">
              <w:rPr>
                <w:rFonts w:ascii="Consolas" w:hAnsi="Consolas"/>
                <w:b/>
                <w:bCs/>
                <w:sz w:val="22"/>
                <w:szCs w:val="22"/>
                <w:u w:val="single"/>
              </w:rPr>
              <w:t>/ΤΡΙΑΣ</w:t>
            </w:r>
            <w:r w:rsidRPr="00290DD7">
              <w:rPr>
                <w:rFonts w:ascii="Consolas" w:hAnsi="Consolas"/>
                <w:b/>
                <w:bCs/>
                <w:sz w:val="22"/>
                <w:szCs w:val="22"/>
                <w:u w:val="single"/>
              </w:rPr>
              <w:t xml:space="preserve"> &amp; ΥΠΟΓΡΑΦΗ</w:t>
            </w:r>
          </w:p>
        </w:tc>
      </w:tr>
      <w:tr w:rsidR="00044BF7" w:rsidRPr="00290DD7" w:rsidTr="008B2D2C">
        <w:trPr>
          <w:trHeight w:val="30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 </w:t>
            </w:r>
          </w:p>
        </w:tc>
      </w:tr>
      <w:tr w:rsidR="00044BF7" w:rsidRPr="00290DD7" w:rsidTr="008B2D2C">
        <w:trPr>
          <w:trHeight w:val="30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 </w:t>
            </w:r>
          </w:p>
        </w:tc>
      </w:tr>
      <w:tr w:rsidR="00044BF7" w:rsidRPr="00290DD7" w:rsidTr="008B2D2C">
        <w:trPr>
          <w:trHeight w:val="30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 </w:t>
            </w:r>
          </w:p>
        </w:tc>
      </w:tr>
      <w:tr w:rsidR="00044BF7" w:rsidRPr="00290DD7" w:rsidTr="008B2D2C">
        <w:trPr>
          <w:trHeight w:val="45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 </w:t>
            </w:r>
          </w:p>
        </w:tc>
      </w:tr>
      <w:tr w:rsidR="00044BF7" w:rsidRPr="00290DD7" w:rsidTr="00044BF7">
        <w:trPr>
          <w:trHeight w:val="16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right"/>
              <w:rPr>
                <w:rFonts w:ascii="Consolas" w:hAnsi="Consolas"/>
                <w:b/>
                <w:bCs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</w:tr>
      <w:tr w:rsidR="00044BF7" w:rsidRPr="00290DD7" w:rsidTr="008B2D2C">
        <w:trPr>
          <w:trHeight w:val="300"/>
        </w:trPr>
        <w:tc>
          <w:tcPr>
            <w:tcW w:w="10613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 xml:space="preserve">ΣΥΝΟΠΤΙΚΗ  ΜΗΝΙΑΙΑ ΕΚΘΕΣΗ-ΕΠΟΠΤΗ ΦΟΡΕΑ ΑΠΑΣΧΟΛΗΣΗΣ </w:t>
            </w:r>
          </w:p>
        </w:tc>
      </w:tr>
      <w:tr w:rsidR="00044BF7" w:rsidRPr="00290DD7" w:rsidTr="00044BF7">
        <w:trPr>
          <w:trHeight w:val="630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BF7" w:rsidRPr="00044BF7" w:rsidRDefault="00044BF7" w:rsidP="008B2D2C">
            <w:pPr>
              <w:jc w:val="center"/>
              <w:rPr>
                <w:rFonts w:ascii="Consolas" w:hAnsi="Consolas"/>
                <w:b/>
                <w:bCs/>
                <w:color w:val="0000FF"/>
              </w:rPr>
            </w:pPr>
            <w:r w:rsidRPr="00044BF7">
              <w:rPr>
                <w:rFonts w:ascii="Consolas" w:hAnsi="Consolas"/>
                <w:b/>
                <w:bCs/>
                <w:color w:val="0000FF"/>
              </w:rPr>
              <w:t>ΙΚΑΝΟΤΗΤΕΣ ΑΣΚΟΥΜΕΝΟΥ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044BF7" w:rsidRDefault="00044BF7" w:rsidP="008B2D2C">
            <w:pPr>
              <w:jc w:val="center"/>
              <w:rPr>
                <w:rFonts w:ascii="Consolas" w:hAnsi="Consolas"/>
                <w:color w:val="0000FF"/>
                <w:sz w:val="16"/>
                <w:szCs w:val="16"/>
              </w:rPr>
            </w:pPr>
            <w:r w:rsidRPr="00044BF7">
              <w:rPr>
                <w:rFonts w:ascii="Consolas" w:hAnsi="Consolas"/>
                <w:color w:val="0000FF"/>
                <w:sz w:val="16"/>
                <w:szCs w:val="16"/>
              </w:rPr>
              <w:t>ΠΡΩΤΟΒΟΥΛΙΑ-ΥΠΕΥΘΥΝΟΤΗΤΑ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044BF7" w:rsidRDefault="00044BF7" w:rsidP="008B2D2C">
            <w:pPr>
              <w:jc w:val="center"/>
              <w:rPr>
                <w:rFonts w:ascii="Consolas" w:hAnsi="Consolas"/>
                <w:color w:val="0000FF"/>
                <w:sz w:val="16"/>
                <w:szCs w:val="16"/>
              </w:rPr>
            </w:pPr>
            <w:r w:rsidRPr="00044BF7">
              <w:rPr>
                <w:rFonts w:ascii="Consolas" w:hAnsi="Consolas"/>
                <w:color w:val="0000FF"/>
                <w:sz w:val="16"/>
                <w:szCs w:val="16"/>
              </w:rPr>
              <w:t>ΙΚΑΝΟΤΗΤΑ ΣΥΝΕΡΓΑΣΙΑΣ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044BF7" w:rsidRDefault="00044BF7" w:rsidP="008B2D2C">
            <w:pPr>
              <w:jc w:val="center"/>
              <w:rPr>
                <w:rFonts w:ascii="Consolas" w:hAnsi="Consolas"/>
                <w:color w:val="0000FF"/>
                <w:sz w:val="16"/>
                <w:szCs w:val="16"/>
              </w:rPr>
            </w:pPr>
            <w:r w:rsidRPr="00044BF7">
              <w:rPr>
                <w:rFonts w:ascii="Consolas" w:hAnsi="Consolas"/>
                <w:color w:val="0000FF"/>
                <w:sz w:val="16"/>
                <w:szCs w:val="16"/>
              </w:rPr>
              <w:t>ΠΟΙΟΤΙΚΗ ΑΠΟΔΟΣΗ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044BF7" w:rsidRDefault="00044BF7" w:rsidP="008B2D2C">
            <w:pPr>
              <w:jc w:val="center"/>
              <w:rPr>
                <w:rFonts w:ascii="Consolas" w:hAnsi="Consolas"/>
                <w:color w:val="0000FF"/>
                <w:sz w:val="16"/>
                <w:szCs w:val="16"/>
              </w:rPr>
            </w:pPr>
            <w:r w:rsidRPr="00044BF7">
              <w:rPr>
                <w:rFonts w:ascii="Consolas" w:hAnsi="Consolas"/>
                <w:color w:val="0000FF"/>
                <w:sz w:val="16"/>
                <w:szCs w:val="16"/>
              </w:rPr>
              <w:t>ΠΟΣΟΤΙΚΗ ΑΠΟΔΟΣΗ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044BF7" w:rsidRDefault="00044BF7" w:rsidP="008B2D2C">
            <w:pPr>
              <w:jc w:val="center"/>
              <w:rPr>
                <w:rFonts w:ascii="Consolas" w:hAnsi="Consolas"/>
                <w:color w:val="0000FF"/>
                <w:sz w:val="16"/>
                <w:szCs w:val="16"/>
              </w:rPr>
            </w:pPr>
            <w:r w:rsidRPr="00044BF7">
              <w:rPr>
                <w:rFonts w:ascii="Consolas" w:hAnsi="Consolas"/>
                <w:color w:val="0000FF"/>
                <w:sz w:val="16"/>
                <w:szCs w:val="16"/>
              </w:rPr>
              <w:t>ΕΠΙΜΕΛΕΙΑ-ΖΗΛΟΣ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044BF7" w:rsidRDefault="00044BF7" w:rsidP="008B2D2C">
            <w:pPr>
              <w:jc w:val="center"/>
              <w:rPr>
                <w:rFonts w:ascii="Consolas" w:hAnsi="Consolas"/>
                <w:color w:val="0000FF"/>
                <w:sz w:val="16"/>
                <w:szCs w:val="16"/>
              </w:rPr>
            </w:pPr>
            <w:r w:rsidRPr="00044BF7">
              <w:rPr>
                <w:rFonts w:ascii="Consolas" w:hAnsi="Consolas"/>
                <w:color w:val="0000FF"/>
                <w:sz w:val="16"/>
                <w:szCs w:val="16"/>
              </w:rPr>
              <w:t>ΤΗΡΗΣΗ ΩΡΑΡΙΟΥ</w:t>
            </w:r>
          </w:p>
        </w:tc>
      </w:tr>
      <w:tr w:rsidR="00044BF7" w:rsidRPr="00290DD7" w:rsidTr="00044BF7">
        <w:trPr>
          <w:trHeight w:val="252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color w:val="0000FF"/>
              </w:rPr>
            </w:pPr>
            <w:r w:rsidRPr="00290DD7">
              <w:rPr>
                <w:rFonts w:ascii="Consolas" w:hAnsi="Consolas"/>
                <w:b/>
                <w:bCs/>
                <w:color w:val="0000FF"/>
              </w:rPr>
              <w:t>ΚΑΛΑ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</w:tr>
      <w:tr w:rsidR="00044BF7" w:rsidRPr="00290DD7" w:rsidTr="00044BF7">
        <w:trPr>
          <w:trHeight w:val="252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color w:val="0000FF"/>
              </w:rPr>
            </w:pPr>
            <w:r w:rsidRPr="00290DD7">
              <w:rPr>
                <w:rFonts w:ascii="Consolas" w:hAnsi="Consolas"/>
                <w:b/>
                <w:bCs/>
                <w:color w:val="0000FF"/>
              </w:rPr>
              <w:t>ΠΟΛΎ ΚΑΛΑ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</w:tr>
      <w:tr w:rsidR="00044BF7" w:rsidRPr="00290DD7" w:rsidTr="00044BF7">
        <w:trPr>
          <w:trHeight w:val="252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color w:val="0000FF"/>
              </w:rPr>
            </w:pPr>
            <w:r w:rsidRPr="00290DD7">
              <w:rPr>
                <w:rFonts w:ascii="Consolas" w:hAnsi="Consolas"/>
                <w:b/>
                <w:bCs/>
                <w:color w:val="0000FF"/>
              </w:rPr>
              <w:t>ΜΕΤΡΙΑ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</w:tr>
      <w:tr w:rsidR="00044BF7" w:rsidRPr="00290DD7" w:rsidTr="008B2D2C">
        <w:trPr>
          <w:trHeight w:val="402"/>
        </w:trPr>
        <w:tc>
          <w:tcPr>
            <w:tcW w:w="10613" w:type="dxa"/>
            <w:gridSpan w:val="1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ΠΑΡΑΤΗΡΗΣΕΙΣ ΕΠΟΠΤΗ ΦΟΡΕΑ:</w:t>
            </w:r>
          </w:p>
        </w:tc>
      </w:tr>
      <w:tr w:rsidR="00044BF7" w:rsidRPr="00290DD7" w:rsidTr="008B2D2C">
        <w:trPr>
          <w:trHeight w:val="30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 </w:t>
            </w:r>
          </w:p>
        </w:tc>
      </w:tr>
      <w:tr w:rsidR="00044BF7" w:rsidRPr="00290DD7" w:rsidTr="008B2D2C">
        <w:trPr>
          <w:trHeight w:val="30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 </w:t>
            </w:r>
          </w:p>
        </w:tc>
      </w:tr>
      <w:tr w:rsidR="00044BF7" w:rsidRPr="00290DD7" w:rsidTr="008B2D2C">
        <w:trPr>
          <w:trHeight w:val="30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 </w:t>
            </w:r>
          </w:p>
        </w:tc>
      </w:tr>
      <w:tr w:rsidR="00044BF7" w:rsidRPr="00290DD7" w:rsidTr="008B2D2C">
        <w:trPr>
          <w:trHeight w:val="30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 </w:t>
            </w:r>
          </w:p>
        </w:tc>
      </w:tr>
      <w:tr w:rsidR="00044BF7" w:rsidRPr="00290DD7" w:rsidTr="008B2D2C">
        <w:trPr>
          <w:trHeight w:val="30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 </w:t>
            </w:r>
          </w:p>
        </w:tc>
      </w:tr>
      <w:tr w:rsidR="00044BF7" w:rsidRPr="00290DD7" w:rsidTr="00044BF7">
        <w:trPr>
          <w:trHeight w:val="406"/>
        </w:trPr>
        <w:tc>
          <w:tcPr>
            <w:tcW w:w="32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lastRenderedPageBreak/>
              <w:t>ΟΝ.ΜΟ ΕΠΟΠΤΗ ΦΟΡΕΑ &amp; ΙΔΙΟΤΗΤΑ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ΥΠΟΓΡΑΦΗ ΕΠΟΠΤΗ ΦΟΡΕΑ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ΣΦΡΑΓΙΔΑ ΦΟΡΕΑ</w:t>
            </w:r>
          </w:p>
        </w:tc>
      </w:tr>
      <w:tr w:rsidR="00044BF7" w:rsidRPr="00290DD7" w:rsidTr="00044BF7">
        <w:trPr>
          <w:trHeight w:val="1230"/>
        </w:trPr>
        <w:tc>
          <w:tcPr>
            <w:tcW w:w="325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color w:val="0000FF"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</w:tr>
    </w:tbl>
    <w:p w:rsidR="00044BF7" w:rsidRPr="00466AC2" w:rsidRDefault="00044BF7" w:rsidP="00044BF7">
      <w:pPr>
        <w:rPr>
          <w:rFonts w:ascii="Consolas" w:hAnsi="Consolas"/>
          <w:b/>
          <w:bCs/>
          <w:sz w:val="28"/>
          <w:szCs w:val="28"/>
        </w:rPr>
      </w:pPr>
      <w:r>
        <w:rPr>
          <w:rFonts w:ascii="Consolas" w:hAnsi="Consolas"/>
          <w:b/>
          <w:bCs/>
          <w:sz w:val="28"/>
          <w:szCs w:val="28"/>
        </w:rPr>
        <w:t>4</w:t>
      </w:r>
      <w:r w:rsidRPr="00044BF7">
        <w:rPr>
          <w:rFonts w:ascii="Consolas" w:hAnsi="Consolas"/>
          <w:b/>
          <w:bCs/>
          <w:sz w:val="28"/>
          <w:szCs w:val="28"/>
          <w:vertAlign w:val="superscript"/>
        </w:rPr>
        <w:t>ος</w:t>
      </w:r>
      <w:r>
        <w:rPr>
          <w:rFonts w:ascii="Consolas" w:hAnsi="Consolas"/>
          <w:b/>
          <w:bCs/>
          <w:sz w:val="28"/>
          <w:szCs w:val="28"/>
        </w:rPr>
        <w:t xml:space="preserve">  </w:t>
      </w:r>
      <w:r w:rsidRPr="00466AC2">
        <w:rPr>
          <w:rFonts w:ascii="Consolas" w:hAnsi="Consolas"/>
          <w:b/>
          <w:bCs/>
          <w:sz w:val="28"/>
          <w:szCs w:val="28"/>
        </w:rPr>
        <w:t>ΜΗΝΑΣ :</w:t>
      </w:r>
      <w:r>
        <w:rPr>
          <w:rFonts w:ascii="Consolas" w:hAnsi="Consolas"/>
          <w:b/>
          <w:bCs/>
          <w:sz w:val="28"/>
          <w:szCs w:val="28"/>
        </w:rPr>
        <w:t xml:space="preserve">                                        </w:t>
      </w:r>
      <w:r w:rsidRPr="00466AC2">
        <w:rPr>
          <w:rFonts w:ascii="Consolas" w:hAnsi="Consolas"/>
          <w:b/>
          <w:bCs/>
          <w:sz w:val="28"/>
          <w:szCs w:val="28"/>
        </w:rPr>
        <w:t xml:space="preserve">ΕΤΟΣ:                             </w:t>
      </w:r>
    </w:p>
    <w:tbl>
      <w:tblPr>
        <w:tblW w:w="10613" w:type="dxa"/>
        <w:tblInd w:w="93" w:type="dxa"/>
        <w:tblLook w:val="04A0" w:firstRow="1" w:lastRow="0" w:firstColumn="1" w:lastColumn="0" w:noHBand="0" w:noVBand="1"/>
      </w:tblPr>
      <w:tblGrid>
        <w:gridCol w:w="655"/>
        <w:gridCol w:w="1094"/>
        <w:gridCol w:w="758"/>
        <w:gridCol w:w="746"/>
        <w:gridCol w:w="745"/>
        <w:gridCol w:w="877"/>
        <w:gridCol w:w="657"/>
        <w:gridCol w:w="684"/>
        <w:gridCol w:w="765"/>
        <w:gridCol w:w="763"/>
        <w:gridCol w:w="745"/>
        <w:gridCol w:w="893"/>
        <w:gridCol w:w="591"/>
        <w:gridCol w:w="640"/>
      </w:tblGrid>
      <w:tr w:rsidR="00044BF7" w:rsidRPr="00290DD7" w:rsidTr="00044BF7">
        <w:trPr>
          <w:trHeight w:val="300"/>
        </w:trPr>
        <w:tc>
          <w:tcPr>
            <w:tcW w:w="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0"/>
                <w:szCs w:val="10"/>
              </w:rPr>
            </w:pPr>
            <w:r w:rsidRPr="00290DD7">
              <w:rPr>
                <w:rFonts w:ascii="Consolas" w:hAnsi="Consolas"/>
                <w:b/>
                <w:bCs/>
                <w:sz w:val="24"/>
                <w:szCs w:val="24"/>
              </w:rPr>
              <w:t>1η</w:t>
            </w:r>
            <w:r w:rsidRPr="00290DD7">
              <w:rPr>
                <w:rFonts w:ascii="Consolas" w:hAnsi="Consolas"/>
                <w:b/>
                <w:bCs/>
                <w:sz w:val="10"/>
                <w:szCs w:val="10"/>
              </w:rPr>
              <w:t xml:space="preserve"> ΕΒΔΟΜΑΔΑ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ΗΜΕΡΑ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ΔΕΥΤΕΡΑ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ΤΡΙΤΗ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ΤΕΤΑΡΗ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ΠΕΜΠΤΗ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ΠΑΡΑΣΚΕΥΗ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6"/>
                <w:szCs w:val="16"/>
              </w:rPr>
            </w:pPr>
            <w:r w:rsidRPr="00290DD7">
              <w:rPr>
                <w:rFonts w:ascii="Consolas" w:hAnsi="Consolas"/>
                <w:b/>
                <w:bCs/>
                <w:sz w:val="16"/>
                <w:szCs w:val="16"/>
              </w:rPr>
              <w:t>ΣΥΝΟΛΟ ΩΡΩΝ  ΑΠΑΣΧΟΛΗΣΗΣ ΕΒΔΟΜΑΔΑΣ</w:t>
            </w:r>
          </w:p>
        </w:tc>
      </w:tr>
      <w:tr w:rsidR="00044BF7" w:rsidRPr="00290DD7" w:rsidTr="00044BF7">
        <w:trPr>
          <w:trHeight w:val="480"/>
        </w:trPr>
        <w:tc>
          <w:tcPr>
            <w:tcW w:w="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ΗΜ.ΝΙΑ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6"/>
                <w:szCs w:val="16"/>
              </w:rPr>
            </w:pPr>
          </w:p>
        </w:tc>
      </w:tr>
      <w:tr w:rsidR="00044BF7" w:rsidRPr="00290DD7" w:rsidTr="00044BF7">
        <w:trPr>
          <w:trHeight w:val="402"/>
        </w:trPr>
        <w:tc>
          <w:tcPr>
            <w:tcW w:w="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10"/>
                <w:szCs w:val="10"/>
              </w:rPr>
            </w:pPr>
            <w:r w:rsidRPr="00290DD7">
              <w:rPr>
                <w:rFonts w:ascii="Consolas" w:hAnsi="Consolas"/>
                <w:sz w:val="10"/>
                <w:szCs w:val="10"/>
              </w:rPr>
              <w:t>ΩΡΕΣ.ΑΠΑΣΧΟΛΗΣΗΣ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</w:tr>
      <w:tr w:rsidR="00044BF7" w:rsidRPr="00290DD7" w:rsidTr="00044BF7">
        <w:trPr>
          <w:trHeight w:val="300"/>
        </w:trPr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0"/>
                <w:szCs w:val="10"/>
              </w:rPr>
            </w:pPr>
            <w:r w:rsidRPr="00290DD7">
              <w:rPr>
                <w:rFonts w:ascii="Consolas" w:hAnsi="Consolas"/>
                <w:b/>
                <w:bCs/>
                <w:sz w:val="24"/>
                <w:szCs w:val="24"/>
              </w:rPr>
              <w:t>2η</w:t>
            </w:r>
            <w:r w:rsidRPr="00290DD7">
              <w:rPr>
                <w:rFonts w:ascii="Consolas" w:hAnsi="Consolas"/>
                <w:b/>
                <w:bCs/>
                <w:sz w:val="10"/>
                <w:szCs w:val="10"/>
              </w:rPr>
              <w:t xml:space="preserve"> ΕΒΔΟΜΑΔΑ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ΗΜΕΡΑ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ΔΕΥΤΕΡΑ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ΤΡΙΤΗ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ΤΕΤΑΡΗ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ΠΕΜΠΤΗ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ΠΑΡΑΣΚΕΥΗ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6"/>
                <w:szCs w:val="16"/>
              </w:rPr>
            </w:pPr>
            <w:r w:rsidRPr="00290DD7">
              <w:rPr>
                <w:rFonts w:ascii="Consolas" w:hAnsi="Consolas"/>
                <w:b/>
                <w:bCs/>
                <w:sz w:val="16"/>
                <w:szCs w:val="16"/>
              </w:rPr>
              <w:t>ΣΥΝΟΛΟ ΩΡΩΝ  ΑΠΑΣΧΟΛΗΣΗΣ ΕΒΔΟΜΑΔΑΣ</w:t>
            </w:r>
          </w:p>
        </w:tc>
      </w:tr>
      <w:tr w:rsidR="00044BF7" w:rsidRPr="00290DD7" w:rsidTr="00044BF7">
        <w:trPr>
          <w:trHeight w:val="480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ΗΜ.ΝΙΑ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6"/>
                <w:szCs w:val="16"/>
              </w:rPr>
            </w:pPr>
          </w:p>
        </w:tc>
      </w:tr>
      <w:tr w:rsidR="00044BF7" w:rsidRPr="00290DD7" w:rsidTr="00044BF7">
        <w:trPr>
          <w:trHeight w:val="402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10"/>
                <w:szCs w:val="10"/>
              </w:rPr>
            </w:pPr>
            <w:r w:rsidRPr="00290DD7">
              <w:rPr>
                <w:rFonts w:ascii="Consolas" w:hAnsi="Consolas"/>
                <w:sz w:val="10"/>
                <w:szCs w:val="10"/>
              </w:rPr>
              <w:t>ΩΡΕΣ.ΑΠΑΣΧΟΛΗΣΗΣ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</w:tr>
      <w:tr w:rsidR="00044BF7" w:rsidRPr="00290DD7" w:rsidTr="00044BF7">
        <w:trPr>
          <w:trHeight w:val="300"/>
        </w:trPr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0"/>
                <w:szCs w:val="10"/>
              </w:rPr>
            </w:pPr>
            <w:r w:rsidRPr="00290DD7">
              <w:rPr>
                <w:rFonts w:ascii="Consolas" w:hAnsi="Consolas"/>
                <w:b/>
                <w:bCs/>
                <w:sz w:val="24"/>
                <w:szCs w:val="24"/>
              </w:rPr>
              <w:t>3η</w:t>
            </w:r>
            <w:r w:rsidRPr="00290DD7">
              <w:rPr>
                <w:rFonts w:ascii="Consolas" w:hAnsi="Consolas"/>
                <w:b/>
                <w:bCs/>
                <w:sz w:val="10"/>
                <w:szCs w:val="10"/>
              </w:rPr>
              <w:t xml:space="preserve"> ΕΒΔΟΜΑΔΑ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ΗΜΕΡΑ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ΔΕΥΤΕΡΑ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ΤΡΙΤΗ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ΤΕΤΑΡΗ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ΠΕΜΠΤΗ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ΠΑΡΑΣΚΕΥΗ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6"/>
                <w:szCs w:val="16"/>
              </w:rPr>
            </w:pPr>
            <w:r w:rsidRPr="00290DD7">
              <w:rPr>
                <w:rFonts w:ascii="Consolas" w:hAnsi="Consolas"/>
                <w:b/>
                <w:bCs/>
                <w:sz w:val="16"/>
                <w:szCs w:val="16"/>
              </w:rPr>
              <w:t>ΣΥΝΟΛΟ ΩΡΩΝ  ΑΠΑΣΧΟΛΗΣΗΣ ΕΒΔΟΜΑΔΑΣ</w:t>
            </w:r>
          </w:p>
        </w:tc>
      </w:tr>
      <w:tr w:rsidR="00044BF7" w:rsidRPr="00290DD7" w:rsidTr="00044BF7">
        <w:trPr>
          <w:trHeight w:val="480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ΗΜ.ΝΙΑ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6"/>
                <w:szCs w:val="16"/>
              </w:rPr>
            </w:pPr>
          </w:p>
        </w:tc>
      </w:tr>
      <w:tr w:rsidR="00044BF7" w:rsidRPr="00290DD7" w:rsidTr="00044BF7">
        <w:trPr>
          <w:trHeight w:val="402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10"/>
                <w:szCs w:val="10"/>
              </w:rPr>
            </w:pPr>
            <w:r w:rsidRPr="00290DD7">
              <w:rPr>
                <w:rFonts w:ascii="Consolas" w:hAnsi="Consolas"/>
                <w:sz w:val="10"/>
                <w:szCs w:val="10"/>
              </w:rPr>
              <w:t>ΩΡΕΣ.ΑΠΑΣΧΟΛΗΣΗΣ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</w:tr>
      <w:tr w:rsidR="00044BF7" w:rsidRPr="00290DD7" w:rsidTr="00044BF7">
        <w:trPr>
          <w:trHeight w:val="300"/>
        </w:trPr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0"/>
                <w:szCs w:val="10"/>
              </w:rPr>
            </w:pPr>
            <w:r w:rsidRPr="00290DD7">
              <w:rPr>
                <w:rFonts w:ascii="Consolas" w:hAnsi="Consolas"/>
                <w:b/>
                <w:bCs/>
                <w:sz w:val="24"/>
                <w:szCs w:val="24"/>
              </w:rPr>
              <w:t>4η</w:t>
            </w:r>
            <w:r w:rsidRPr="00290DD7">
              <w:rPr>
                <w:rFonts w:ascii="Consolas" w:hAnsi="Consolas"/>
                <w:b/>
                <w:bCs/>
                <w:sz w:val="10"/>
                <w:szCs w:val="10"/>
              </w:rPr>
              <w:t xml:space="preserve"> ΕΒΔΟΜΑΔΑ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ΗΜΕΡΑ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ΔΕΥΤΕΡΑ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ΤΡΙΤΗ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ΤΕΤΑΡΗ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ΠΕΜΠΤΗ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ΠΑΡΑΣΚΕΥΗ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6"/>
                <w:szCs w:val="16"/>
              </w:rPr>
            </w:pPr>
            <w:r w:rsidRPr="00290DD7">
              <w:rPr>
                <w:rFonts w:ascii="Consolas" w:hAnsi="Consolas"/>
                <w:b/>
                <w:bCs/>
                <w:sz w:val="16"/>
                <w:szCs w:val="16"/>
              </w:rPr>
              <w:t>ΣΥΝΟΛΟ ΩΡΩΝ  ΑΠΑΣΧΟΛΗΣΗΣ ΕΒΔΟΜΑΔΑΣ</w:t>
            </w:r>
          </w:p>
        </w:tc>
      </w:tr>
      <w:tr w:rsidR="00044BF7" w:rsidRPr="00290DD7" w:rsidTr="00044BF7">
        <w:trPr>
          <w:trHeight w:val="480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ΗΜ.ΝΙΑ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6"/>
                <w:szCs w:val="16"/>
              </w:rPr>
            </w:pPr>
          </w:p>
        </w:tc>
      </w:tr>
      <w:tr w:rsidR="00044BF7" w:rsidRPr="00290DD7" w:rsidTr="00044BF7">
        <w:trPr>
          <w:trHeight w:val="402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10"/>
                <w:szCs w:val="10"/>
              </w:rPr>
            </w:pPr>
            <w:r w:rsidRPr="00290DD7">
              <w:rPr>
                <w:rFonts w:ascii="Consolas" w:hAnsi="Consolas"/>
                <w:sz w:val="10"/>
                <w:szCs w:val="10"/>
              </w:rPr>
              <w:t>ΩΡΕΣ.ΑΠΑΣΧΟΛΗΣΗΣ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</w:tr>
      <w:tr w:rsidR="00044BF7" w:rsidRPr="00290DD7" w:rsidTr="00044BF7">
        <w:trPr>
          <w:trHeight w:val="300"/>
        </w:trPr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0"/>
                <w:szCs w:val="10"/>
              </w:rPr>
            </w:pPr>
            <w:r w:rsidRPr="00290DD7">
              <w:rPr>
                <w:rFonts w:ascii="Consolas" w:hAnsi="Consolas"/>
                <w:b/>
                <w:bCs/>
                <w:sz w:val="24"/>
                <w:szCs w:val="24"/>
              </w:rPr>
              <w:t>5η</w:t>
            </w:r>
            <w:r w:rsidRPr="00290DD7">
              <w:rPr>
                <w:rFonts w:ascii="Consolas" w:hAnsi="Consolas"/>
                <w:b/>
                <w:bCs/>
                <w:sz w:val="10"/>
                <w:szCs w:val="10"/>
              </w:rPr>
              <w:t xml:space="preserve"> ΕΒΔΟΜΑΔΑ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ΗΜΕΡΑ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ΔΕΥΤΕΡΑ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ΤΡΙΤΗ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ΤΕΤΑΡΗ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ΠΕΜΠΤΗ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ΠΑΡΑΣΚΕΥΗ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6"/>
                <w:szCs w:val="16"/>
              </w:rPr>
            </w:pPr>
            <w:r w:rsidRPr="00290DD7">
              <w:rPr>
                <w:rFonts w:ascii="Consolas" w:hAnsi="Consolas"/>
                <w:b/>
                <w:bCs/>
                <w:sz w:val="16"/>
                <w:szCs w:val="16"/>
              </w:rPr>
              <w:t>ΣΥΝΟΛΟ ΩΡΩΝ  ΑΠΑΣΧΟΛΗΣΗΣ ΕΒΔΟΜΑΔΑΣ</w:t>
            </w:r>
          </w:p>
        </w:tc>
      </w:tr>
      <w:tr w:rsidR="00044BF7" w:rsidRPr="00290DD7" w:rsidTr="00044BF7">
        <w:trPr>
          <w:trHeight w:val="480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ΗΜ.ΝΙΑ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6"/>
                <w:szCs w:val="16"/>
              </w:rPr>
            </w:pPr>
          </w:p>
        </w:tc>
      </w:tr>
      <w:tr w:rsidR="00044BF7" w:rsidRPr="00290DD7" w:rsidTr="00044BF7">
        <w:trPr>
          <w:trHeight w:val="402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10"/>
                <w:szCs w:val="10"/>
              </w:rPr>
            </w:pPr>
            <w:r w:rsidRPr="00290DD7">
              <w:rPr>
                <w:rFonts w:ascii="Consolas" w:hAnsi="Consolas"/>
                <w:sz w:val="10"/>
                <w:szCs w:val="10"/>
              </w:rPr>
              <w:t>ΩΡΕΣ.ΑΠΑΣΧΟΛΗΣΗΣ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</w:tr>
      <w:tr w:rsidR="00044BF7" w:rsidRPr="00290DD7" w:rsidTr="00044BF7">
        <w:trPr>
          <w:trHeight w:val="300"/>
        </w:trPr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0"/>
                <w:szCs w:val="10"/>
              </w:rPr>
            </w:pPr>
            <w:r w:rsidRPr="00290DD7">
              <w:rPr>
                <w:rFonts w:ascii="Consolas" w:hAnsi="Consolas"/>
                <w:b/>
                <w:bCs/>
                <w:sz w:val="24"/>
                <w:szCs w:val="24"/>
              </w:rPr>
              <w:t>..</w:t>
            </w:r>
            <w:r w:rsidRPr="00290DD7">
              <w:rPr>
                <w:rFonts w:ascii="Consolas" w:hAnsi="Consolas"/>
                <w:b/>
                <w:bCs/>
                <w:sz w:val="10"/>
                <w:szCs w:val="10"/>
              </w:rPr>
              <w:t xml:space="preserve"> ΕΒΔΟΜΑΔΑ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ΗΜΕΡΑ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ΔΕΥΤΕΡΑ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ΤΡΙΤΗ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ΤΕΤΑΡΗ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ΠΕΜΠΤΗ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ΠΑΡΑΣΚΕΥΗ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6"/>
                <w:szCs w:val="16"/>
              </w:rPr>
            </w:pPr>
            <w:r w:rsidRPr="00290DD7">
              <w:rPr>
                <w:rFonts w:ascii="Consolas" w:hAnsi="Consolas"/>
                <w:b/>
                <w:bCs/>
                <w:sz w:val="16"/>
                <w:szCs w:val="16"/>
              </w:rPr>
              <w:t>ΣΥΝΟΛΟ ΩΡΩΝ  ΑΠΑΣΧΟΛΗΣΗΣ ΕΒΔΟΜΑΔΑΣ</w:t>
            </w:r>
          </w:p>
        </w:tc>
      </w:tr>
      <w:tr w:rsidR="00044BF7" w:rsidRPr="00290DD7" w:rsidTr="00044BF7">
        <w:trPr>
          <w:trHeight w:val="480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ΗΜ.ΝΙΑ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6"/>
                <w:szCs w:val="16"/>
              </w:rPr>
            </w:pPr>
          </w:p>
        </w:tc>
      </w:tr>
      <w:tr w:rsidR="00044BF7" w:rsidRPr="00290DD7" w:rsidTr="00044BF7">
        <w:trPr>
          <w:trHeight w:val="402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10"/>
                <w:szCs w:val="10"/>
              </w:rPr>
            </w:pPr>
            <w:r w:rsidRPr="00290DD7">
              <w:rPr>
                <w:rFonts w:ascii="Consolas" w:hAnsi="Consolas"/>
                <w:sz w:val="10"/>
                <w:szCs w:val="10"/>
              </w:rPr>
              <w:t>ΩΡΕΣ.ΑΠΑΣΧΟΛΗΣΗΣ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</w:tr>
      <w:tr w:rsidR="00044BF7" w:rsidRPr="00290DD7" w:rsidTr="00044BF7">
        <w:trPr>
          <w:trHeight w:val="12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right"/>
              <w:rPr>
                <w:rFonts w:ascii="Consolas" w:hAnsi="Consolas"/>
                <w:b/>
                <w:bCs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</w:tr>
      <w:tr w:rsidR="00044BF7" w:rsidRPr="00290DD7" w:rsidTr="008B2D2C">
        <w:trPr>
          <w:trHeight w:val="405"/>
        </w:trPr>
        <w:tc>
          <w:tcPr>
            <w:tcW w:w="10613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  <w:u w:val="single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  <w:u w:val="single"/>
              </w:rPr>
              <w:t>ΣΥΝΟΠΤΙΚΗ  ΜΗΝΙΑΙΑ ΕΚΘΕΣΗ-ΑΣΚΟΥΜΕΝΟΥ  ΦΟΙΤΗΤΗ &amp; ΥΠΟΓΡΑΦΗ</w:t>
            </w:r>
          </w:p>
        </w:tc>
      </w:tr>
      <w:tr w:rsidR="00044BF7" w:rsidRPr="00290DD7" w:rsidTr="008B2D2C">
        <w:trPr>
          <w:trHeight w:val="30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 </w:t>
            </w:r>
          </w:p>
        </w:tc>
      </w:tr>
      <w:tr w:rsidR="00044BF7" w:rsidRPr="00290DD7" w:rsidTr="008B2D2C">
        <w:trPr>
          <w:trHeight w:val="30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 </w:t>
            </w:r>
          </w:p>
        </w:tc>
      </w:tr>
      <w:tr w:rsidR="00044BF7" w:rsidRPr="00290DD7" w:rsidTr="008B2D2C">
        <w:trPr>
          <w:trHeight w:val="30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 </w:t>
            </w:r>
          </w:p>
        </w:tc>
      </w:tr>
      <w:tr w:rsidR="00044BF7" w:rsidRPr="00290DD7" w:rsidTr="008B2D2C">
        <w:trPr>
          <w:trHeight w:val="45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 </w:t>
            </w:r>
          </w:p>
        </w:tc>
      </w:tr>
      <w:tr w:rsidR="00044BF7" w:rsidRPr="00290DD7" w:rsidTr="00044BF7">
        <w:trPr>
          <w:trHeight w:val="16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right"/>
              <w:rPr>
                <w:rFonts w:ascii="Consolas" w:hAnsi="Consolas"/>
                <w:b/>
                <w:bCs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</w:tr>
      <w:tr w:rsidR="00044BF7" w:rsidRPr="00290DD7" w:rsidTr="008B2D2C">
        <w:trPr>
          <w:trHeight w:val="300"/>
        </w:trPr>
        <w:tc>
          <w:tcPr>
            <w:tcW w:w="10613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 xml:space="preserve">ΣΥΝΟΠΤΙΚΗ  ΜΗΝΙΑΙΑ ΕΚΘΕΣΗ-ΕΠΟΠΤΗ ΦΟΡΕΑ ΑΠΑΣΧΟΛΗΣΗΣ </w:t>
            </w:r>
          </w:p>
        </w:tc>
      </w:tr>
      <w:tr w:rsidR="00044BF7" w:rsidRPr="00290DD7" w:rsidTr="00044BF7">
        <w:trPr>
          <w:trHeight w:val="630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BF7" w:rsidRPr="00044BF7" w:rsidRDefault="00044BF7" w:rsidP="008B2D2C">
            <w:pPr>
              <w:jc w:val="center"/>
              <w:rPr>
                <w:rFonts w:ascii="Consolas" w:hAnsi="Consolas"/>
                <w:b/>
                <w:bCs/>
                <w:color w:val="0000FF"/>
              </w:rPr>
            </w:pPr>
            <w:r w:rsidRPr="00044BF7">
              <w:rPr>
                <w:rFonts w:ascii="Consolas" w:hAnsi="Consolas"/>
                <w:b/>
                <w:bCs/>
                <w:color w:val="0000FF"/>
              </w:rPr>
              <w:t>ΙΚΑΝΟΤΗΤΕΣ ΑΣΚΟΥΜΕΝΟΥ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044BF7" w:rsidRDefault="00044BF7" w:rsidP="008B2D2C">
            <w:pPr>
              <w:jc w:val="center"/>
              <w:rPr>
                <w:rFonts w:ascii="Consolas" w:hAnsi="Consolas"/>
                <w:color w:val="0000FF"/>
                <w:sz w:val="16"/>
                <w:szCs w:val="16"/>
              </w:rPr>
            </w:pPr>
            <w:r w:rsidRPr="00044BF7">
              <w:rPr>
                <w:rFonts w:ascii="Consolas" w:hAnsi="Consolas"/>
                <w:color w:val="0000FF"/>
                <w:sz w:val="16"/>
                <w:szCs w:val="16"/>
              </w:rPr>
              <w:t>ΠΡΩΤΟΒΟΥΛΙΑ-ΥΠΕΥΘΥΝΟΤΗΤΑ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044BF7" w:rsidRDefault="00044BF7" w:rsidP="008B2D2C">
            <w:pPr>
              <w:jc w:val="center"/>
              <w:rPr>
                <w:rFonts w:ascii="Consolas" w:hAnsi="Consolas"/>
                <w:color w:val="0000FF"/>
                <w:sz w:val="16"/>
                <w:szCs w:val="16"/>
              </w:rPr>
            </w:pPr>
            <w:r w:rsidRPr="00044BF7">
              <w:rPr>
                <w:rFonts w:ascii="Consolas" w:hAnsi="Consolas"/>
                <w:color w:val="0000FF"/>
                <w:sz w:val="16"/>
                <w:szCs w:val="16"/>
              </w:rPr>
              <w:t>ΙΚΑΝΟΤΗΤΑ ΣΥΝΕΡΓΑΣΙΑΣ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044BF7" w:rsidRDefault="00044BF7" w:rsidP="008B2D2C">
            <w:pPr>
              <w:jc w:val="center"/>
              <w:rPr>
                <w:rFonts w:ascii="Consolas" w:hAnsi="Consolas"/>
                <w:color w:val="0000FF"/>
                <w:sz w:val="16"/>
                <w:szCs w:val="16"/>
              </w:rPr>
            </w:pPr>
            <w:r w:rsidRPr="00044BF7">
              <w:rPr>
                <w:rFonts w:ascii="Consolas" w:hAnsi="Consolas"/>
                <w:color w:val="0000FF"/>
                <w:sz w:val="16"/>
                <w:szCs w:val="16"/>
              </w:rPr>
              <w:t>ΠΟΙΟΤΙΚΗ ΑΠΟΔΟΣΗ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044BF7" w:rsidRDefault="00044BF7" w:rsidP="008B2D2C">
            <w:pPr>
              <w:jc w:val="center"/>
              <w:rPr>
                <w:rFonts w:ascii="Consolas" w:hAnsi="Consolas"/>
                <w:color w:val="0000FF"/>
                <w:sz w:val="16"/>
                <w:szCs w:val="16"/>
              </w:rPr>
            </w:pPr>
            <w:r w:rsidRPr="00044BF7">
              <w:rPr>
                <w:rFonts w:ascii="Consolas" w:hAnsi="Consolas"/>
                <w:color w:val="0000FF"/>
                <w:sz w:val="16"/>
                <w:szCs w:val="16"/>
              </w:rPr>
              <w:t>ΠΟΣΟΤΙΚΗ ΑΠΟΔΟΣΗ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044BF7" w:rsidRDefault="00044BF7" w:rsidP="008B2D2C">
            <w:pPr>
              <w:jc w:val="center"/>
              <w:rPr>
                <w:rFonts w:ascii="Consolas" w:hAnsi="Consolas"/>
                <w:color w:val="0000FF"/>
                <w:sz w:val="16"/>
                <w:szCs w:val="16"/>
              </w:rPr>
            </w:pPr>
            <w:r w:rsidRPr="00044BF7">
              <w:rPr>
                <w:rFonts w:ascii="Consolas" w:hAnsi="Consolas"/>
                <w:color w:val="0000FF"/>
                <w:sz w:val="16"/>
                <w:szCs w:val="16"/>
              </w:rPr>
              <w:t>ΕΠΙΜΕΛΕΙΑ-ΖΗΛΟΣ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044BF7" w:rsidRDefault="00044BF7" w:rsidP="008B2D2C">
            <w:pPr>
              <w:jc w:val="center"/>
              <w:rPr>
                <w:rFonts w:ascii="Consolas" w:hAnsi="Consolas"/>
                <w:color w:val="0000FF"/>
                <w:sz w:val="16"/>
                <w:szCs w:val="16"/>
              </w:rPr>
            </w:pPr>
            <w:r w:rsidRPr="00044BF7">
              <w:rPr>
                <w:rFonts w:ascii="Consolas" w:hAnsi="Consolas"/>
                <w:color w:val="0000FF"/>
                <w:sz w:val="16"/>
                <w:szCs w:val="16"/>
              </w:rPr>
              <w:t>ΤΗΡΗΣΗ ΩΡΑΡΙΟΥ</w:t>
            </w:r>
          </w:p>
        </w:tc>
      </w:tr>
      <w:tr w:rsidR="00044BF7" w:rsidRPr="00290DD7" w:rsidTr="00044BF7">
        <w:trPr>
          <w:trHeight w:val="252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color w:val="0000FF"/>
              </w:rPr>
            </w:pPr>
            <w:r w:rsidRPr="00290DD7">
              <w:rPr>
                <w:rFonts w:ascii="Consolas" w:hAnsi="Consolas"/>
                <w:b/>
                <w:bCs/>
                <w:color w:val="0000FF"/>
              </w:rPr>
              <w:t>ΚΑΛΑ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</w:tr>
      <w:tr w:rsidR="00044BF7" w:rsidRPr="00290DD7" w:rsidTr="00044BF7">
        <w:trPr>
          <w:trHeight w:val="252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color w:val="0000FF"/>
              </w:rPr>
            </w:pPr>
            <w:r w:rsidRPr="00290DD7">
              <w:rPr>
                <w:rFonts w:ascii="Consolas" w:hAnsi="Consolas"/>
                <w:b/>
                <w:bCs/>
                <w:color w:val="0000FF"/>
              </w:rPr>
              <w:t>ΠΟΛΎ ΚΑΛΑ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</w:tr>
      <w:tr w:rsidR="00044BF7" w:rsidRPr="00290DD7" w:rsidTr="00044BF7">
        <w:trPr>
          <w:trHeight w:val="252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color w:val="0000FF"/>
              </w:rPr>
            </w:pPr>
            <w:r w:rsidRPr="00290DD7">
              <w:rPr>
                <w:rFonts w:ascii="Consolas" w:hAnsi="Consolas"/>
                <w:b/>
                <w:bCs/>
                <w:color w:val="0000FF"/>
              </w:rPr>
              <w:t>ΜΕΤΡΙΑ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</w:tr>
      <w:tr w:rsidR="00044BF7" w:rsidRPr="00290DD7" w:rsidTr="008B2D2C">
        <w:trPr>
          <w:trHeight w:val="402"/>
        </w:trPr>
        <w:tc>
          <w:tcPr>
            <w:tcW w:w="10613" w:type="dxa"/>
            <w:gridSpan w:val="1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ΠΑΡΑΤΗΡΗΣΕΙΣ ΕΠΟΠΤΗ ΦΟΡΕΑ:</w:t>
            </w:r>
          </w:p>
        </w:tc>
      </w:tr>
      <w:tr w:rsidR="00044BF7" w:rsidRPr="00290DD7" w:rsidTr="008B2D2C">
        <w:trPr>
          <w:trHeight w:val="30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 </w:t>
            </w:r>
          </w:p>
        </w:tc>
      </w:tr>
      <w:tr w:rsidR="00044BF7" w:rsidRPr="00290DD7" w:rsidTr="008B2D2C">
        <w:trPr>
          <w:trHeight w:val="30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 </w:t>
            </w:r>
          </w:p>
        </w:tc>
      </w:tr>
      <w:tr w:rsidR="00044BF7" w:rsidRPr="00290DD7" w:rsidTr="008B2D2C">
        <w:trPr>
          <w:trHeight w:val="30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 </w:t>
            </w:r>
          </w:p>
        </w:tc>
      </w:tr>
      <w:tr w:rsidR="00044BF7" w:rsidRPr="00290DD7" w:rsidTr="008B2D2C">
        <w:trPr>
          <w:trHeight w:val="30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 </w:t>
            </w:r>
          </w:p>
        </w:tc>
      </w:tr>
      <w:tr w:rsidR="00044BF7" w:rsidRPr="00290DD7" w:rsidTr="008B2D2C">
        <w:trPr>
          <w:trHeight w:val="30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lastRenderedPageBreak/>
              <w:t> </w:t>
            </w:r>
          </w:p>
        </w:tc>
      </w:tr>
      <w:tr w:rsidR="00044BF7" w:rsidRPr="00290DD7" w:rsidTr="00044BF7">
        <w:trPr>
          <w:trHeight w:val="406"/>
        </w:trPr>
        <w:tc>
          <w:tcPr>
            <w:tcW w:w="32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ΟΝ.ΜΟ ΕΠΟΠΤΗ ΦΟΡΕΑ &amp; ΙΔΙΟΤΗΤΑ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ΥΠΟΓΡΑΦΗ ΕΠΟΠΤΗ ΦΟΡΕΑ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ΣΦΡΑΓΙΔΑ ΦΟΡΕΑ</w:t>
            </w:r>
          </w:p>
        </w:tc>
      </w:tr>
      <w:tr w:rsidR="00044BF7" w:rsidRPr="00290DD7" w:rsidTr="00044BF7">
        <w:trPr>
          <w:trHeight w:val="1230"/>
        </w:trPr>
        <w:tc>
          <w:tcPr>
            <w:tcW w:w="325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color w:val="0000FF"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</w:tr>
    </w:tbl>
    <w:p w:rsidR="00044BF7" w:rsidRPr="00466AC2" w:rsidRDefault="00044BF7" w:rsidP="00044BF7">
      <w:pPr>
        <w:rPr>
          <w:rFonts w:ascii="Consolas" w:hAnsi="Consolas"/>
          <w:b/>
          <w:bCs/>
          <w:sz w:val="28"/>
          <w:szCs w:val="28"/>
        </w:rPr>
      </w:pPr>
      <w:r>
        <w:rPr>
          <w:rFonts w:ascii="Consolas" w:hAnsi="Consolas"/>
          <w:b/>
          <w:bCs/>
          <w:sz w:val="28"/>
          <w:szCs w:val="28"/>
        </w:rPr>
        <w:t>5</w:t>
      </w:r>
      <w:r w:rsidRPr="00044BF7">
        <w:rPr>
          <w:rFonts w:ascii="Consolas" w:hAnsi="Consolas"/>
          <w:b/>
          <w:bCs/>
          <w:sz w:val="28"/>
          <w:szCs w:val="28"/>
          <w:vertAlign w:val="superscript"/>
        </w:rPr>
        <w:t>ος</w:t>
      </w:r>
      <w:r>
        <w:rPr>
          <w:rFonts w:ascii="Consolas" w:hAnsi="Consolas"/>
          <w:b/>
          <w:bCs/>
          <w:sz w:val="28"/>
          <w:szCs w:val="28"/>
        </w:rPr>
        <w:t xml:space="preserve">  </w:t>
      </w:r>
      <w:r w:rsidRPr="00466AC2">
        <w:rPr>
          <w:rFonts w:ascii="Consolas" w:hAnsi="Consolas"/>
          <w:b/>
          <w:bCs/>
          <w:sz w:val="28"/>
          <w:szCs w:val="28"/>
        </w:rPr>
        <w:t>ΜΗΝΑΣ :</w:t>
      </w:r>
      <w:r>
        <w:rPr>
          <w:rFonts w:ascii="Consolas" w:hAnsi="Consolas"/>
          <w:b/>
          <w:bCs/>
          <w:sz w:val="28"/>
          <w:szCs w:val="28"/>
        </w:rPr>
        <w:t xml:space="preserve">                                        </w:t>
      </w:r>
      <w:r w:rsidRPr="00466AC2">
        <w:rPr>
          <w:rFonts w:ascii="Consolas" w:hAnsi="Consolas"/>
          <w:b/>
          <w:bCs/>
          <w:sz w:val="28"/>
          <w:szCs w:val="28"/>
        </w:rPr>
        <w:t xml:space="preserve">ΕΤΟΣ:                             </w:t>
      </w:r>
    </w:p>
    <w:tbl>
      <w:tblPr>
        <w:tblW w:w="10613" w:type="dxa"/>
        <w:tblInd w:w="93" w:type="dxa"/>
        <w:tblLook w:val="04A0" w:firstRow="1" w:lastRow="0" w:firstColumn="1" w:lastColumn="0" w:noHBand="0" w:noVBand="1"/>
      </w:tblPr>
      <w:tblGrid>
        <w:gridCol w:w="655"/>
        <w:gridCol w:w="1094"/>
        <w:gridCol w:w="758"/>
        <w:gridCol w:w="746"/>
        <w:gridCol w:w="745"/>
        <w:gridCol w:w="877"/>
        <w:gridCol w:w="657"/>
        <w:gridCol w:w="684"/>
        <w:gridCol w:w="765"/>
        <w:gridCol w:w="763"/>
        <w:gridCol w:w="745"/>
        <w:gridCol w:w="893"/>
        <w:gridCol w:w="591"/>
        <w:gridCol w:w="640"/>
      </w:tblGrid>
      <w:tr w:rsidR="00044BF7" w:rsidRPr="00290DD7" w:rsidTr="00044BF7">
        <w:trPr>
          <w:trHeight w:val="300"/>
        </w:trPr>
        <w:tc>
          <w:tcPr>
            <w:tcW w:w="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0"/>
                <w:szCs w:val="10"/>
              </w:rPr>
            </w:pPr>
            <w:r w:rsidRPr="00290DD7">
              <w:rPr>
                <w:rFonts w:ascii="Consolas" w:hAnsi="Consolas"/>
                <w:b/>
                <w:bCs/>
                <w:sz w:val="24"/>
                <w:szCs w:val="24"/>
              </w:rPr>
              <w:t>1η</w:t>
            </w:r>
            <w:r w:rsidRPr="00290DD7">
              <w:rPr>
                <w:rFonts w:ascii="Consolas" w:hAnsi="Consolas"/>
                <w:b/>
                <w:bCs/>
                <w:sz w:val="10"/>
                <w:szCs w:val="10"/>
              </w:rPr>
              <w:t xml:space="preserve"> ΕΒΔΟΜΑΔΑ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ΗΜΕΡΑ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ΔΕΥΤΕΡΑ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ΤΡΙΤΗ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ΤΕΤΑΡΗ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ΠΕΜΠΤΗ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ΠΑΡΑΣΚΕΥΗ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6"/>
                <w:szCs w:val="16"/>
              </w:rPr>
            </w:pPr>
            <w:r w:rsidRPr="00290DD7">
              <w:rPr>
                <w:rFonts w:ascii="Consolas" w:hAnsi="Consolas"/>
                <w:b/>
                <w:bCs/>
                <w:sz w:val="16"/>
                <w:szCs w:val="16"/>
              </w:rPr>
              <w:t>ΣΥΝΟΛΟ ΩΡΩΝ  ΑΠΑΣΧΟΛΗΣΗΣ ΕΒΔΟΜΑΔΑΣ</w:t>
            </w:r>
          </w:p>
        </w:tc>
      </w:tr>
      <w:tr w:rsidR="00044BF7" w:rsidRPr="00290DD7" w:rsidTr="00044BF7">
        <w:trPr>
          <w:trHeight w:val="480"/>
        </w:trPr>
        <w:tc>
          <w:tcPr>
            <w:tcW w:w="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ΗΜ.ΝΙΑ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6"/>
                <w:szCs w:val="16"/>
              </w:rPr>
            </w:pPr>
          </w:p>
        </w:tc>
      </w:tr>
      <w:tr w:rsidR="00044BF7" w:rsidRPr="00290DD7" w:rsidTr="00044BF7">
        <w:trPr>
          <w:trHeight w:val="402"/>
        </w:trPr>
        <w:tc>
          <w:tcPr>
            <w:tcW w:w="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10"/>
                <w:szCs w:val="10"/>
              </w:rPr>
            </w:pPr>
            <w:r w:rsidRPr="00290DD7">
              <w:rPr>
                <w:rFonts w:ascii="Consolas" w:hAnsi="Consolas"/>
                <w:sz w:val="10"/>
                <w:szCs w:val="10"/>
              </w:rPr>
              <w:t>ΩΡΕΣ.ΑΠΑΣΧΟΛΗΣΗΣ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</w:tr>
      <w:tr w:rsidR="00044BF7" w:rsidRPr="00290DD7" w:rsidTr="00044BF7">
        <w:trPr>
          <w:trHeight w:val="300"/>
        </w:trPr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0"/>
                <w:szCs w:val="10"/>
              </w:rPr>
            </w:pPr>
            <w:r w:rsidRPr="00290DD7">
              <w:rPr>
                <w:rFonts w:ascii="Consolas" w:hAnsi="Consolas"/>
                <w:b/>
                <w:bCs/>
                <w:sz w:val="24"/>
                <w:szCs w:val="24"/>
              </w:rPr>
              <w:t>2η</w:t>
            </w:r>
            <w:r w:rsidRPr="00290DD7">
              <w:rPr>
                <w:rFonts w:ascii="Consolas" w:hAnsi="Consolas"/>
                <w:b/>
                <w:bCs/>
                <w:sz w:val="10"/>
                <w:szCs w:val="10"/>
              </w:rPr>
              <w:t xml:space="preserve"> ΕΒΔΟΜΑΔΑ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ΗΜΕΡΑ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ΔΕΥΤΕΡΑ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ΤΡΙΤΗ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ΤΕΤΑΡΗ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ΠΕΜΠΤΗ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ΠΑΡΑΣΚΕΥΗ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6"/>
                <w:szCs w:val="16"/>
              </w:rPr>
            </w:pPr>
            <w:r w:rsidRPr="00290DD7">
              <w:rPr>
                <w:rFonts w:ascii="Consolas" w:hAnsi="Consolas"/>
                <w:b/>
                <w:bCs/>
                <w:sz w:val="16"/>
                <w:szCs w:val="16"/>
              </w:rPr>
              <w:t>ΣΥΝΟΛΟ ΩΡΩΝ  ΑΠΑΣΧΟΛΗΣΗΣ ΕΒΔΟΜΑΔΑΣ</w:t>
            </w:r>
          </w:p>
        </w:tc>
      </w:tr>
      <w:tr w:rsidR="00044BF7" w:rsidRPr="00290DD7" w:rsidTr="00044BF7">
        <w:trPr>
          <w:trHeight w:val="480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ΗΜ.ΝΙΑ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6"/>
                <w:szCs w:val="16"/>
              </w:rPr>
            </w:pPr>
          </w:p>
        </w:tc>
      </w:tr>
      <w:tr w:rsidR="00044BF7" w:rsidRPr="00290DD7" w:rsidTr="00044BF7">
        <w:trPr>
          <w:trHeight w:val="402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10"/>
                <w:szCs w:val="10"/>
              </w:rPr>
            </w:pPr>
            <w:r w:rsidRPr="00290DD7">
              <w:rPr>
                <w:rFonts w:ascii="Consolas" w:hAnsi="Consolas"/>
                <w:sz w:val="10"/>
                <w:szCs w:val="10"/>
              </w:rPr>
              <w:t>ΩΡΕΣ.ΑΠΑΣΧΟΛΗΣΗΣ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</w:tr>
      <w:tr w:rsidR="00044BF7" w:rsidRPr="00290DD7" w:rsidTr="00044BF7">
        <w:trPr>
          <w:trHeight w:val="300"/>
        </w:trPr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0"/>
                <w:szCs w:val="10"/>
              </w:rPr>
            </w:pPr>
            <w:r w:rsidRPr="00290DD7">
              <w:rPr>
                <w:rFonts w:ascii="Consolas" w:hAnsi="Consolas"/>
                <w:b/>
                <w:bCs/>
                <w:sz w:val="24"/>
                <w:szCs w:val="24"/>
              </w:rPr>
              <w:t>3η</w:t>
            </w:r>
            <w:r w:rsidRPr="00290DD7">
              <w:rPr>
                <w:rFonts w:ascii="Consolas" w:hAnsi="Consolas"/>
                <w:b/>
                <w:bCs/>
                <w:sz w:val="10"/>
                <w:szCs w:val="10"/>
              </w:rPr>
              <w:t xml:space="preserve"> ΕΒΔΟΜΑΔΑ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ΗΜΕΡΑ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ΔΕΥΤΕΡΑ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ΤΡΙΤΗ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ΤΕΤΑΡΗ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ΠΕΜΠΤΗ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ΠΑΡΑΣΚΕΥΗ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6"/>
                <w:szCs w:val="16"/>
              </w:rPr>
            </w:pPr>
            <w:r w:rsidRPr="00290DD7">
              <w:rPr>
                <w:rFonts w:ascii="Consolas" w:hAnsi="Consolas"/>
                <w:b/>
                <w:bCs/>
                <w:sz w:val="16"/>
                <w:szCs w:val="16"/>
              </w:rPr>
              <w:t>ΣΥΝΟΛΟ ΩΡΩΝ  ΑΠΑΣΧΟΛΗΣΗΣ ΕΒΔΟΜΑΔΑΣ</w:t>
            </w:r>
          </w:p>
        </w:tc>
      </w:tr>
      <w:tr w:rsidR="00044BF7" w:rsidRPr="00290DD7" w:rsidTr="00044BF7">
        <w:trPr>
          <w:trHeight w:val="480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ΗΜ.ΝΙΑ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6"/>
                <w:szCs w:val="16"/>
              </w:rPr>
            </w:pPr>
          </w:p>
        </w:tc>
      </w:tr>
      <w:tr w:rsidR="00044BF7" w:rsidRPr="00290DD7" w:rsidTr="00044BF7">
        <w:trPr>
          <w:trHeight w:val="402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10"/>
                <w:szCs w:val="10"/>
              </w:rPr>
            </w:pPr>
            <w:r w:rsidRPr="00290DD7">
              <w:rPr>
                <w:rFonts w:ascii="Consolas" w:hAnsi="Consolas"/>
                <w:sz w:val="10"/>
                <w:szCs w:val="10"/>
              </w:rPr>
              <w:t>ΩΡΕΣ.ΑΠΑΣΧΟΛΗΣΗΣ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</w:tr>
      <w:tr w:rsidR="00044BF7" w:rsidRPr="00290DD7" w:rsidTr="00044BF7">
        <w:trPr>
          <w:trHeight w:val="300"/>
        </w:trPr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0"/>
                <w:szCs w:val="10"/>
              </w:rPr>
            </w:pPr>
            <w:r w:rsidRPr="00290DD7">
              <w:rPr>
                <w:rFonts w:ascii="Consolas" w:hAnsi="Consolas"/>
                <w:b/>
                <w:bCs/>
                <w:sz w:val="24"/>
                <w:szCs w:val="24"/>
              </w:rPr>
              <w:t>4η</w:t>
            </w:r>
            <w:r w:rsidRPr="00290DD7">
              <w:rPr>
                <w:rFonts w:ascii="Consolas" w:hAnsi="Consolas"/>
                <w:b/>
                <w:bCs/>
                <w:sz w:val="10"/>
                <w:szCs w:val="10"/>
              </w:rPr>
              <w:t xml:space="preserve"> ΕΒΔΟΜΑΔΑ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ΗΜΕΡΑ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ΔΕΥΤΕΡΑ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ΤΡΙΤΗ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ΤΕΤΑΡΗ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ΠΕΜΠΤΗ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ΠΑΡΑΣΚΕΥΗ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6"/>
                <w:szCs w:val="16"/>
              </w:rPr>
            </w:pPr>
            <w:r w:rsidRPr="00290DD7">
              <w:rPr>
                <w:rFonts w:ascii="Consolas" w:hAnsi="Consolas"/>
                <w:b/>
                <w:bCs/>
                <w:sz w:val="16"/>
                <w:szCs w:val="16"/>
              </w:rPr>
              <w:t>ΣΥΝΟΛΟ ΩΡΩΝ  ΑΠΑΣΧΟΛΗΣΗΣ ΕΒΔΟΜΑΔΑΣ</w:t>
            </w:r>
          </w:p>
        </w:tc>
      </w:tr>
      <w:tr w:rsidR="00044BF7" w:rsidRPr="00290DD7" w:rsidTr="00044BF7">
        <w:trPr>
          <w:trHeight w:val="480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ΗΜ.ΝΙΑ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6"/>
                <w:szCs w:val="16"/>
              </w:rPr>
            </w:pPr>
          </w:p>
        </w:tc>
      </w:tr>
      <w:tr w:rsidR="00044BF7" w:rsidRPr="00290DD7" w:rsidTr="00044BF7">
        <w:trPr>
          <w:trHeight w:val="402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10"/>
                <w:szCs w:val="10"/>
              </w:rPr>
            </w:pPr>
            <w:r w:rsidRPr="00290DD7">
              <w:rPr>
                <w:rFonts w:ascii="Consolas" w:hAnsi="Consolas"/>
                <w:sz w:val="10"/>
                <w:szCs w:val="10"/>
              </w:rPr>
              <w:t>ΩΡΕΣ.ΑΠΑΣΧΟΛΗΣΗΣ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</w:tr>
      <w:tr w:rsidR="00044BF7" w:rsidRPr="00290DD7" w:rsidTr="00044BF7">
        <w:trPr>
          <w:trHeight w:val="300"/>
        </w:trPr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0"/>
                <w:szCs w:val="10"/>
              </w:rPr>
            </w:pPr>
            <w:r w:rsidRPr="00290DD7">
              <w:rPr>
                <w:rFonts w:ascii="Consolas" w:hAnsi="Consolas"/>
                <w:b/>
                <w:bCs/>
                <w:sz w:val="24"/>
                <w:szCs w:val="24"/>
              </w:rPr>
              <w:t>5η</w:t>
            </w:r>
            <w:r w:rsidRPr="00290DD7">
              <w:rPr>
                <w:rFonts w:ascii="Consolas" w:hAnsi="Consolas"/>
                <w:b/>
                <w:bCs/>
                <w:sz w:val="10"/>
                <w:szCs w:val="10"/>
              </w:rPr>
              <w:t xml:space="preserve"> ΕΒΔΟΜΑΔΑ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ΗΜΕΡΑ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ΔΕΥΤΕΡΑ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ΤΡΙΤΗ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ΤΕΤΑΡΗ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ΠΕΜΠΤΗ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ΠΑΡΑΣΚΕΥΗ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6"/>
                <w:szCs w:val="16"/>
              </w:rPr>
            </w:pPr>
            <w:r w:rsidRPr="00290DD7">
              <w:rPr>
                <w:rFonts w:ascii="Consolas" w:hAnsi="Consolas"/>
                <w:b/>
                <w:bCs/>
                <w:sz w:val="16"/>
                <w:szCs w:val="16"/>
              </w:rPr>
              <w:t>ΣΥΝΟΛΟ ΩΡΩΝ  ΑΠΑΣΧΟΛΗΣΗΣ ΕΒΔΟΜΑΔΑΣ</w:t>
            </w:r>
          </w:p>
        </w:tc>
      </w:tr>
      <w:tr w:rsidR="00044BF7" w:rsidRPr="00290DD7" w:rsidTr="00044BF7">
        <w:trPr>
          <w:trHeight w:val="480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ΗΜ.ΝΙΑ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6"/>
                <w:szCs w:val="16"/>
              </w:rPr>
            </w:pPr>
          </w:p>
        </w:tc>
      </w:tr>
      <w:tr w:rsidR="00044BF7" w:rsidRPr="00290DD7" w:rsidTr="00044BF7">
        <w:trPr>
          <w:trHeight w:val="402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10"/>
                <w:szCs w:val="10"/>
              </w:rPr>
            </w:pPr>
            <w:r w:rsidRPr="00290DD7">
              <w:rPr>
                <w:rFonts w:ascii="Consolas" w:hAnsi="Consolas"/>
                <w:sz w:val="10"/>
                <w:szCs w:val="10"/>
              </w:rPr>
              <w:t>ΩΡΕΣ.ΑΠΑΣΧΟΛΗΣΗΣ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</w:tr>
      <w:tr w:rsidR="00044BF7" w:rsidRPr="00290DD7" w:rsidTr="00044BF7">
        <w:trPr>
          <w:trHeight w:val="300"/>
        </w:trPr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0"/>
                <w:szCs w:val="10"/>
              </w:rPr>
            </w:pPr>
            <w:r w:rsidRPr="00290DD7">
              <w:rPr>
                <w:rFonts w:ascii="Consolas" w:hAnsi="Consolas"/>
                <w:b/>
                <w:bCs/>
                <w:sz w:val="24"/>
                <w:szCs w:val="24"/>
              </w:rPr>
              <w:t>..</w:t>
            </w:r>
            <w:r w:rsidRPr="00290DD7">
              <w:rPr>
                <w:rFonts w:ascii="Consolas" w:hAnsi="Consolas"/>
                <w:b/>
                <w:bCs/>
                <w:sz w:val="10"/>
                <w:szCs w:val="10"/>
              </w:rPr>
              <w:t xml:space="preserve"> ΕΒΔΟΜΑΔΑ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ΗΜΕΡΑ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ΔΕΥΤΕΡΑ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ΤΡΙΤΗ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ΤΕΤΑΡΗ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ΠΕΜΠΤΗ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ΠΑΡΑΣΚΕΥΗ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6"/>
                <w:szCs w:val="16"/>
              </w:rPr>
            </w:pPr>
            <w:r w:rsidRPr="00290DD7">
              <w:rPr>
                <w:rFonts w:ascii="Consolas" w:hAnsi="Consolas"/>
                <w:b/>
                <w:bCs/>
                <w:sz w:val="16"/>
                <w:szCs w:val="16"/>
              </w:rPr>
              <w:t>ΣΥΝΟΛΟ ΩΡΩΝ  ΑΠΑΣΧΟΛΗΣΗΣ ΕΒΔΟΜΑΔΑΣ</w:t>
            </w:r>
          </w:p>
        </w:tc>
      </w:tr>
      <w:tr w:rsidR="00044BF7" w:rsidRPr="00290DD7" w:rsidTr="00044BF7">
        <w:trPr>
          <w:trHeight w:val="480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ΗΜ.ΝΙΑ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6"/>
                <w:szCs w:val="16"/>
              </w:rPr>
            </w:pPr>
          </w:p>
        </w:tc>
      </w:tr>
      <w:tr w:rsidR="00044BF7" w:rsidRPr="00290DD7" w:rsidTr="00044BF7">
        <w:trPr>
          <w:trHeight w:val="402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10"/>
                <w:szCs w:val="10"/>
              </w:rPr>
            </w:pPr>
            <w:r w:rsidRPr="00290DD7">
              <w:rPr>
                <w:rFonts w:ascii="Consolas" w:hAnsi="Consolas"/>
                <w:sz w:val="10"/>
                <w:szCs w:val="10"/>
              </w:rPr>
              <w:t>ΩΡΕΣ.ΑΠΑΣΧΟΛΗΣΗΣ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</w:tr>
      <w:tr w:rsidR="00044BF7" w:rsidRPr="00290DD7" w:rsidTr="00044BF7">
        <w:trPr>
          <w:trHeight w:val="12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right"/>
              <w:rPr>
                <w:rFonts w:ascii="Consolas" w:hAnsi="Consolas"/>
                <w:b/>
                <w:bCs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</w:tr>
      <w:tr w:rsidR="00044BF7" w:rsidRPr="00290DD7" w:rsidTr="008B2D2C">
        <w:trPr>
          <w:trHeight w:val="405"/>
        </w:trPr>
        <w:tc>
          <w:tcPr>
            <w:tcW w:w="10613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  <w:u w:val="single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  <w:u w:val="single"/>
              </w:rPr>
              <w:t>ΣΥΝΟΠΤΙΚΗ  ΜΗΝΙΑΙΑ ΕΚΘΕΣΗ-ΑΣΚΟΥΜΕΝΟΥ  ΦΟΙΤΗΤΗ &amp; ΥΠΟΓΡΑΦΗ</w:t>
            </w:r>
          </w:p>
        </w:tc>
      </w:tr>
      <w:tr w:rsidR="00044BF7" w:rsidRPr="00290DD7" w:rsidTr="008B2D2C">
        <w:trPr>
          <w:trHeight w:val="30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 </w:t>
            </w:r>
          </w:p>
        </w:tc>
      </w:tr>
      <w:tr w:rsidR="00044BF7" w:rsidRPr="00290DD7" w:rsidTr="008B2D2C">
        <w:trPr>
          <w:trHeight w:val="30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 </w:t>
            </w:r>
          </w:p>
        </w:tc>
      </w:tr>
      <w:tr w:rsidR="00044BF7" w:rsidRPr="00290DD7" w:rsidTr="008B2D2C">
        <w:trPr>
          <w:trHeight w:val="30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 </w:t>
            </w:r>
          </w:p>
        </w:tc>
      </w:tr>
      <w:tr w:rsidR="00044BF7" w:rsidRPr="00290DD7" w:rsidTr="008B2D2C">
        <w:trPr>
          <w:trHeight w:val="45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 </w:t>
            </w:r>
          </w:p>
        </w:tc>
      </w:tr>
      <w:tr w:rsidR="00044BF7" w:rsidRPr="00290DD7" w:rsidTr="00044BF7">
        <w:trPr>
          <w:trHeight w:val="16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right"/>
              <w:rPr>
                <w:rFonts w:ascii="Consolas" w:hAnsi="Consolas"/>
                <w:b/>
                <w:bCs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</w:tr>
      <w:tr w:rsidR="00044BF7" w:rsidRPr="00290DD7" w:rsidTr="008B2D2C">
        <w:trPr>
          <w:trHeight w:val="300"/>
        </w:trPr>
        <w:tc>
          <w:tcPr>
            <w:tcW w:w="10613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 xml:space="preserve">ΣΥΝΟΠΤΙΚΗ  ΜΗΝΙΑΙΑ ΕΚΘΕΣΗ-ΕΠΟΠΤΗ ΦΟΡΕΑ ΑΠΑΣΧΟΛΗΣΗΣ </w:t>
            </w:r>
          </w:p>
        </w:tc>
      </w:tr>
      <w:tr w:rsidR="00044BF7" w:rsidRPr="00290DD7" w:rsidTr="00044BF7">
        <w:trPr>
          <w:trHeight w:val="630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BF7" w:rsidRPr="00044BF7" w:rsidRDefault="00044BF7" w:rsidP="008B2D2C">
            <w:pPr>
              <w:jc w:val="center"/>
              <w:rPr>
                <w:rFonts w:ascii="Consolas" w:hAnsi="Consolas"/>
                <w:b/>
                <w:bCs/>
                <w:color w:val="0000FF"/>
              </w:rPr>
            </w:pPr>
            <w:r w:rsidRPr="00044BF7">
              <w:rPr>
                <w:rFonts w:ascii="Consolas" w:hAnsi="Consolas"/>
                <w:b/>
                <w:bCs/>
                <w:color w:val="0000FF"/>
              </w:rPr>
              <w:t>ΙΚΑΝΟΤΗΤΕΣ ΑΣΚΟΥΜΕΝΟΥ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044BF7" w:rsidRDefault="00044BF7" w:rsidP="008B2D2C">
            <w:pPr>
              <w:jc w:val="center"/>
              <w:rPr>
                <w:rFonts w:ascii="Consolas" w:hAnsi="Consolas"/>
                <w:color w:val="0000FF"/>
                <w:sz w:val="16"/>
                <w:szCs w:val="16"/>
              </w:rPr>
            </w:pPr>
            <w:r w:rsidRPr="00044BF7">
              <w:rPr>
                <w:rFonts w:ascii="Consolas" w:hAnsi="Consolas"/>
                <w:color w:val="0000FF"/>
                <w:sz w:val="16"/>
                <w:szCs w:val="16"/>
              </w:rPr>
              <w:t>ΠΡΩΤΟΒΟΥΛΙΑ-ΥΠΕΥΘΥΝΟΤΗΤΑ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044BF7" w:rsidRDefault="00044BF7" w:rsidP="008B2D2C">
            <w:pPr>
              <w:jc w:val="center"/>
              <w:rPr>
                <w:rFonts w:ascii="Consolas" w:hAnsi="Consolas"/>
                <w:color w:val="0000FF"/>
                <w:sz w:val="16"/>
                <w:szCs w:val="16"/>
              </w:rPr>
            </w:pPr>
            <w:r w:rsidRPr="00044BF7">
              <w:rPr>
                <w:rFonts w:ascii="Consolas" w:hAnsi="Consolas"/>
                <w:color w:val="0000FF"/>
                <w:sz w:val="16"/>
                <w:szCs w:val="16"/>
              </w:rPr>
              <w:t>ΙΚΑΝΟΤΗΤΑ ΣΥΝΕΡΓΑΣΙΑΣ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044BF7" w:rsidRDefault="00044BF7" w:rsidP="008B2D2C">
            <w:pPr>
              <w:jc w:val="center"/>
              <w:rPr>
                <w:rFonts w:ascii="Consolas" w:hAnsi="Consolas"/>
                <w:color w:val="0000FF"/>
                <w:sz w:val="16"/>
                <w:szCs w:val="16"/>
              </w:rPr>
            </w:pPr>
            <w:r w:rsidRPr="00044BF7">
              <w:rPr>
                <w:rFonts w:ascii="Consolas" w:hAnsi="Consolas"/>
                <w:color w:val="0000FF"/>
                <w:sz w:val="16"/>
                <w:szCs w:val="16"/>
              </w:rPr>
              <w:t>ΠΟΙΟΤΙΚΗ ΑΠΟΔΟΣΗ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044BF7" w:rsidRDefault="00044BF7" w:rsidP="008B2D2C">
            <w:pPr>
              <w:jc w:val="center"/>
              <w:rPr>
                <w:rFonts w:ascii="Consolas" w:hAnsi="Consolas"/>
                <w:color w:val="0000FF"/>
                <w:sz w:val="16"/>
                <w:szCs w:val="16"/>
              </w:rPr>
            </w:pPr>
            <w:r w:rsidRPr="00044BF7">
              <w:rPr>
                <w:rFonts w:ascii="Consolas" w:hAnsi="Consolas"/>
                <w:color w:val="0000FF"/>
                <w:sz w:val="16"/>
                <w:szCs w:val="16"/>
              </w:rPr>
              <w:t>ΠΟΣΟΤΙΚΗ ΑΠΟΔΟΣΗ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044BF7" w:rsidRDefault="00044BF7" w:rsidP="008B2D2C">
            <w:pPr>
              <w:jc w:val="center"/>
              <w:rPr>
                <w:rFonts w:ascii="Consolas" w:hAnsi="Consolas"/>
                <w:color w:val="0000FF"/>
                <w:sz w:val="16"/>
                <w:szCs w:val="16"/>
              </w:rPr>
            </w:pPr>
            <w:r w:rsidRPr="00044BF7">
              <w:rPr>
                <w:rFonts w:ascii="Consolas" w:hAnsi="Consolas"/>
                <w:color w:val="0000FF"/>
                <w:sz w:val="16"/>
                <w:szCs w:val="16"/>
              </w:rPr>
              <w:t>ΕΠΙΜΕΛΕΙΑ-ΖΗΛΟΣ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044BF7" w:rsidRDefault="00044BF7" w:rsidP="008B2D2C">
            <w:pPr>
              <w:jc w:val="center"/>
              <w:rPr>
                <w:rFonts w:ascii="Consolas" w:hAnsi="Consolas"/>
                <w:color w:val="0000FF"/>
                <w:sz w:val="16"/>
                <w:szCs w:val="16"/>
              </w:rPr>
            </w:pPr>
            <w:r w:rsidRPr="00044BF7">
              <w:rPr>
                <w:rFonts w:ascii="Consolas" w:hAnsi="Consolas"/>
                <w:color w:val="0000FF"/>
                <w:sz w:val="16"/>
                <w:szCs w:val="16"/>
              </w:rPr>
              <w:t>ΤΗΡΗΣΗ ΩΡΑΡΙΟΥ</w:t>
            </w:r>
          </w:p>
        </w:tc>
      </w:tr>
      <w:tr w:rsidR="00044BF7" w:rsidRPr="00290DD7" w:rsidTr="00044BF7">
        <w:trPr>
          <w:trHeight w:val="252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color w:val="0000FF"/>
              </w:rPr>
            </w:pPr>
            <w:r w:rsidRPr="00290DD7">
              <w:rPr>
                <w:rFonts w:ascii="Consolas" w:hAnsi="Consolas"/>
                <w:b/>
                <w:bCs/>
                <w:color w:val="0000FF"/>
              </w:rPr>
              <w:t>ΚΑΛΑ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</w:tr>
      <w:tr w:rsidR="00044BF7" w:rsidRPr="00290DD7" w:rsidTr="00044BF7">
        <w:trPr>
          <w:trHeight w:val="252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color w:val="0000FF"/>
              </w:rPr>
            </w:pPr>
            <w:r w:rsidRPr="00290DD7">
              <w:rPr>
                <w:rFonts w:ascii="Consolas" w:hAnsi="Consolas"/>
                <w:b/>
                <w:bCs/>
                <w:color w:val="0000FF"/>
              </w:rPr>
              <w:t>ΠΟΛΎ ΚΑΛΑ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</w:tr>
      <w:tr w:rsidR="00044BF7" w:rsidRPr="00290DD7" w:rsidTr="00044BF7">
        <w:trPr>
          <w:trHeight w:val="252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color w:val="0000FF"/>
              </w:rPr>
            </w:pPr>
            <w:r w:rsidRPr="00290DD7">
              <w:rPr>
                <w:rFonts w:ascii="Consolas" w:hAnsi="Consolas"/>
                <w:b/>
                <w:bCs/>
                <w:color w:val="0000FF"/>
              </w:rPr>
              <w:t>ΜΕΤΡΙΑ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</w:tr>
      <w:tr w:rsidR="00044BF7" w:rsidRPr="00290DD7" w:rsidTr="008B2D2C">
        <w:trPr>
          <w:trHeight w:val="402"/>
        </w:trPr>
        <w:tc>
          <w:tcPr>
            <w:tcW w:w="10613" w:type="dxa"/>
            <w:gridSpan w:val="1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ΠΑΡΑΤΗΡΗΣΕΙΣ ΕΠΟΠΤΗ ΦΟΡΕΑ:</w:t>
            </w:r>
          </w:p>
        </w:tc>
      </w:tr>
      <w:tr w:rsidR="00044BF7" w:rsidRPr="00290DD7" w:rsidTr="008B2D2C">
        <w:trPr>
          <w:trHeight w:val="30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 </w:t>
            </w:r>
          </w:p>
        </w:tc>
      </w:tr>
      <w:tr w:rsidR="00044BF7" w:rsidRPr="00290DD7" w:rsidTr="008B2D2C">
        <w:trPr>
          <w:trHeight w:val="30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 </w:t>
            </w:r>
          </w:p>
        </w:tc>
      </w:tr>
      <w:tr w:rsidR="00044BF7" w:rsidRPr="00290DD7" w:rsidTr="008B2D2C">
        <w:trPr>
          <w:trHeight w:val="30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 </w:t>
            </w:r>
          </w:p>
        </w:tc>
      </w:tr>
      <w:tr w:rsidR="00044BF7" w:rsidRPr="00290DD7" w:rsidTr="008B2D2C">
        <w:trPr>
          <w:trHeight w:val="30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lastRenderedPageBreak/>
              <w:t> </w:t>
            </w:r>
          </w:p>
        </w:tc>
      </w:tr>
      <w:tr w:rsidR="00044BF7" w:rsidRPr="00290DD7" w:rsidTr="008B2D2C">
        <w:trPr>
          <w:trHeight w:val="30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 </w:t>
            </w:r>
          </w:p>
        </w:tc>
      </w:tr>
      <w:tr w:rsidR="00044BF7" w:rsidRPr="00290DD7" w:rsidTr="00044BF7">
        <w:trPr>
          <w:trHeight w:val="406"/>
        </w:trPr>
        <w:tc>
          <w:tcPr>
            <w:tcW w:w="32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ΟΝ.ΜΟ ΕΠΟΠΤΗ ΦΟΡΕΑ &amp; ΙΔΙΟΤΗΤΑ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ΥΠΟΓΡΑΦΗ ΕΠΟΠΤΗ ΦΟΡΕΑ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ΣΦΡΑΓΙΔΑ ΦΟΡΕΑ</w:t>
            </w:r>
          </w:p>
        </w:tc>
      </w:tr>
      <w:tr w:rsidR="00044BF7" w:rsidRPr="00290DD7" w:rsidTr="00044BF7">
        <w:trPr>
          <w:trHeight w:val="1230"/>
        </w:trPr>
        <w:tc>
          <w:tcPr>
            <w:tcW w:w="325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color w:val="0000FF"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</w:tr>
    </w:tbl>
    <w:p w:rsidR="00044BF7" w:rsidRPr="00466AC2" w:rsidRDefault="00044BF7" w:rsidP="00044BF7">
      <w:pPr>
        <w:rPr>
          <w:rFonts w:ascii="Consolas" w:hAnsi="Consolas"/>
          <w:b/>
          <w:bCs/>
          <w:sz w:val="28"/>
          <w:szCs w:val="28"/>
        </w:rPr>
      </w:pPr>
      <w:r>
        <w:rPr>
          <w:rFonts w:ascii="Consolas" w:hAnsi="Consolas"/>
          <w:b/>
          <w:bCs/>
          <w:sz w:val="28"/>
          <w:szCs w:val="28"/>
        </w:rPr>
        <w:t>6</w:t>
      </w:r>
      <w:r w:rsidRPr="00044BF7">
        <w:rPr>
          <w:rFonts w:ascii="Consolas" w:hAnsi="Consolas"/>
          <w:b/>
          <w:bCs/>
          <w:sz w:val="28"/>
          <w:szCs w:val="28"/>
          <w:vertAlign w:val="superscript"/>
        </w:rPr>
        <w:t>ος</w:t>
      </w:r>
      <w:r>
        <w:rPr>
          <w:rFonts w:ascii="Consolas" w:hAnsi="Consolas"/>
          <w:b/>
          <w:bCs/>
          <w:sz w:val="28"/>
          <w:szCs w:val="28"/>
        </w:rPr>
        <w:t xml:space="preserve">  </w:t>
      </w:r>
      <w:r w:rsidRPr="00466AC2">
        <w:rPr>
          <w:rFonts w:ascii="Consolas" w:hAnsi="Consolas"/>
          <w:b/>
          <w:bCs/>
          <w:sz w:val="28"/>
          <w:szCs w:val="28"/>
        </w:rPr>
        <w:t>ΜΗΝΑΣ :</w:t>
      </w:r>
      <w:r>
        <w:rPr>
          <w:rFonts w:ascii="Consolas" w:hAnsi="Consolas"/>
          <w:b/>
          <w:bCs/>
          <w:sz w:val="28"/>
          <w:szCs w:val="28"/>
        </w:rPr>
        <w:t xml:space="preserve">                                        </w:t>
      </w:r>
      <w:r w:rsidRPr="00466AC2">
        <w:rPr>
          <w:rFonts w:ascii="Consolas" w:hAnsi="Consolas"/>
          <w:b/>
          <w:bCs/>
          <w:sz w:val="28"/>
          <w:szCs w:val="28"/>
        </w:rPr>
        <w:t xml:space="preserve">ΕΤΟΣ:                             </w:t>
      </w:r>
    </w:p>
    <w:tbl>
      <w:tblPr>
        <w:tblW w:w="10613" w:type="dxa"/>
        <w:tblInd w:w="93" w:type="dxa"/>
        <w:tblLook w:val="04A0" w:firstRow="1" w:lastRow="0" w:firstColumn="1" w:lastColumn="0" w:noHBand="0" w:noVBand="1"/>
      </w:tblPr>
      <w:tblGrid>
        <w:gridCol w:w="655"/>
        <w:gridCol w:w="1094"/>
        <w:gridCol w:w="758"/>
        <w:gridCol w:w="746"/>
        <w:gridCol w:w="745"/>
        <w:gridCol w:w="877"/>
        <w:gridCol w:w="657"/>
        <w:gridCol w:w="684"/>
        <w:gridCol w:w="765"/>
        <w:gridCol w:w="763"/>
        <w:gridCol w:w="745"/>
        <w:gridCol w:w="893"/>
        <w:gridCol w:w="591"/>
        <w:gridCol w:w="640"/>
      </w:tblGrid>
      <w:tr w:rsidR="00044BF7" w:rsidRPr="00290DD7" w:rsidTr="00044BF7">
        <w:trPr>
          <w:trHeight w:val="300"/>
        </w:trPr>
        <w:tc>
          <w:tcPr>
            <w:tcW w:w="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0"/>
                <w:szCs w:val="10"/>
              </w:rPr>
            </w:pPr>
            <w:r w:rsidRPr="00290DD7">
              <w:rPr>
                <w:rFonts w:ascii="Consolas" w:hAnsi="Consolas"/>
                <w:b/>
                <w:bCs/>
                <w:sz w:val="24"/>
                <w:szCs w:val="24"/>
              </w:rPr>
              <w:t>1η</w:t>
            </w:r>
            <w:r w:rsidRPr="00290DD7">
              <w:rPr>
                <w:rFonts w:ascii="Consolas" w:hAnsi="Consolas"/>
                <w:b/>
                <w:bCs/>
                <w:sz w:val="10"/>
                <w:szCs w:val="10"/>
              </w:rPr>
              <w:t xml:space="preserve"> ΕΒΔΟΜΑΔΑ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ΗΜΕΡΑ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ΔΕΥΤΕΡΑ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ΤΡΙΤΗ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ΤΕΤΑΡΗ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ΠΕΜΠΤΗ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ΠΑΡΑΣΚΕΥΗ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6"/>
                <w:szCs w:val="16"/>
              </w:rPr>
            </w:pPr>
            <w:r w:rsidRPr="00290DD7">
              <w:rPr>
                <w:rFonts w:ascii="Consolas" w:hAnsi="Consolas"/>
                <w:b/>
                <w:bCs/>
                <w:sz w:val="16"/>
                <w:szCs w:val="16"/>
              </w:rPr>
              <w:t>ΣΥΝΟΛΟ ΩΡΩΝ  ΑΠΑΣΧΟΛΗΣΗΣ ΕΒΔΟΜΑΔΑΣ</w:t>
            </w:r>
          </w:p>
        </w:tc>
      </w:tr>
      <w:tr w:rsidR="00044BF7" w:rsidRPr="00290DD7" w:rsidTr="00044BF7">
        <w:trPr>
          <w:trHeight w:val="480"/>
        </w:trPr>
        <w:tc>
          <w:tcPr>
            <w:tcW w:w="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ΗΜ.ΝΙΑ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6"/>
                <w:szCs w:val="16"/>
              </w:rPr>
            </w:pPr>
          </w:p>
        </w:tc>
      </w:tr>
      <w:tr w:rsidR="00044BF7" w:rsidRPr="00290DD7" w:rsidTr="00044BF7">
        <w:trPr>
          <w:trHeight w:val="402"/>
        </w:trPr>
        <w:tc>
          <w:tcPr>
            <w:tcW w:w="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10"/>
                <w:szCs w:val="10"/>
              </w:rPr>
            </w:pPr>
            <w:r w:rsidRPr="00290DD7">
              <w:rPr>
                <w:rFonts w:ascii="Consolas" w:hAnsi="Consolas"/>
                <w:sz w:val="10"/>
                <w:szCs w:val="10"/>
              </w:rPr>
              <w:t>ΩΡΕΣ.ΑΠΑΣΧΟΛΗΣΗΣ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</w:tr>
      <w:tr w:rsidR="00044BF7" w:rsidRPr="00290DD7" w:rsidTr="00044BF7">
        <w:trPr>
          <w:trHeight w:val="300"/>
        </w:trPr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0"/>
                <w:szCs w:val="10"/>
              </w:rPr>
            </w:pPr>
            <w:r w:rsidRPr="00290DD7">
              <w:rPr>
                <w:rFonts w:ascii="Consolas" w:hAnsi="Consolas"/>
                <w:b/>
                <w:bCs/>
                <w:sz w:val="24"/>
                <w:szCs w:val="24"/>
              </w:rPr>
              <w:t>2η</w:t>
            </w:r>
            <w:r w:rsidRPr="00290DD7">
              <w:rPr>
                <w:rFonts w:ascii="Consolas" w:hAnsi="Consolas"/>
                <w:b/>
                <w:bCs/>
                <w:sz w:val="10"/>
                <w:szCs w:val="10"/>
              </w:rPr>
              <w:t xml:space="preserve"> ΕΒΔΟΜΑΔΑ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ΗΜΕΡΑ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ΔΕΥΤΕΡΑ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ΤΡΙΤΗ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ΤΕΤΑΡΗ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ΠΕΜΠΤΗ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ΠΑΡΑΣΚΕΥΗ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6"/>
                <w:szCs w:val="16"/>
              </w:rPr>
            </w:pPr>
            <w:r w:rsidRPr="00290DD7">
              <w:rPr>
                <w:rFonts w:ascii="Consolas" w:hAnsi="Consolas"/>
                <w:b/>
                <w:bCs/>
                <w:sz w:val="16"/>
                <w:szCs w:val="16"/>
              </w:rPr>
              <w:t>ΣΥΝΟΛΟ ΩΡΩΝ  ΑΠΑΣΧΟΛΗΣΗΣ ΕΒΔΟΜΑΔΑΣ</w:t>
            </w:r>
          </w:p>
        </w:tc>
      </w:tr>
      <w:tr w:rsidR="00044BF7" w:rsidRPr="00290DD7" w:rsidTr="00044BF7">
        <w:trPr>
          <w:trHeight w:val="480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ΗΜ.ΝΙΑ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6"/>
                <w:szCs w:val="16"/>
              </w:rPr>
            </w:pPr>
          </w:p>
        </w:tc>
      </w:tr>
      <w:tr w:rsidR="00044BF7" w:rsidRPr="00290DD7" w:rsidTr="00044BF7">
        <w:trPr>
          <w:trHeight w:val="402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10"/>
                <w:szCs w:val="10"/>
              </w:rPr>
            </w:pPr>
            <w:r w:rsidRPr="00290DD7">
              <w:rPr>
                <w:rFonts w:ascii="Consolas" w:hAnsi="Consolas"/>
                <w:sz w:val="10"/>
                <w:szCs w:val="10"/>
              </w:rPr>
              <w:t>ΩΡΕΣ.ΑΠΑΣΧΟΛΗΣΗΣ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</w:tr>
      <w:tr w:rsidR="00044BF7" w:rsidRPr="00290DD7" w:rsidTr="00044BF7">
        <w:trPr>
          <w:trHeight w:val="300"/>
        </w:trPr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0"/>
                <w:szCs w:val="10"/>
              </w:rPr>
            </w:pPr>
            <w:r w:rsidRPr="00290DD7">
              <w:rPr>
                <w:rFonts w:ascii="Consolas" w:hAnsi="Consolas"/>
                <w:b/>
                <w:bCs/>
                <w:sz w:val="24"/>
                <w:szCs w:val="24"/>
              </w:rPr>
              <w:t>3η</w:t>
            </w:r>
            <w:r w:rsidRPr="00290DD7">
              <w:rPr>
                <w:rFonts w:ascii="Consolas" w:hAnsi="Consolas"/>
                <w:b/>
                <w:bCs/>
                <w:sz w:val="10"/>
                <w:szCs w:val="10"/>
              </w:rPr>
              <w:t xml:space="preserve"> ΕΒΔΟΜΑΔΑ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ΗΜΕΡΑ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ΔΕΥΤΕΡΑ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ΤΡΙΤΗ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ΤΕΤΑΡΗ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ΠΕΜΠΤΗ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ΠΑΡΑΣΚΕΥΗ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6"/>
                <w:szCs w:val="16"/>
              </w:rPr>
            </w:pPr>
            <w:r w:rsidRPr="00290DD7">
              <w:rPr>
                <w:rFonts w:ascii="Consolas" w:hAnsi="Consolas"/>
                <w:b/>
                <w:bCs/>
                <w:sz w:val="16"/>
                <w:szCs w:val="16"/>
              </w:rPr>
              <w:t>ΣΥΝΟΛΟ ΩΡΩΝ  ΑΠΑΣΧΟΛΗΣΗΣ ΕΒΔΟΜΑΔΑΣ</w:t>
            </w:r>
          </w:p>
        </w:tc>
      </w:tr>
      <w:tr w:rsidR="00044BF7" w:rsidRPr="00290DD7" w:rsidTr="00044BF7">
        <w:trPr>
          <w:trHeight w:val="480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ΗΜ.ΝΙΑ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6"/>
                <w:szCs w:val="16"/>
              </w:rPr>
            </w:pPr>
          </w:p>
        </w:tc>
      </w:tr>
      <w:tr w:rsidR="00044BF7" w:rsidRPr="00290DD7" w:rsidTr="00044BF7">
        <w:trPr>
          <w:trHeight w:val="402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10"/>
                <w:szCs w:val="10"/>
              </w:rPr>
            </w:pPr>
            <w:r w:rsidRPr="00290DD7">
              <w:rPr>
                <w:rFonts w:ascii="Consolas" w:hAnsi="Consolas"/>
                <w:sz w:val="10"/>
                <w:szCs w:val="10"/>
              </w:rPr>
              <w:t>ΩΡΕΣ.ΑΠΑΣΧΟΛΗΣΗΣ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</w:tr>
      <w:tr w:rsidR="00044BF7" w:rsidRPr="00290DD7" w:rsidTr="00044BF7">
        <w:trPr>
          <w:trHeight w:val="300"/>
        </w:trPr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0"/>
                <w:szCs w:val="10"/>
              </w:rPr>
            </w:pPr>
            <w:r w:rsidRPr="00290DD7">
              <w:rPr>
                <w:rFonts w:ascii="Consolas" w:hAnsi="Consolas"/>
                <w:b/>
                <w:bCs/>
                <w:sz w:val="24"/>
                <w:szCs w:val="24"/>
              </w:rPr>
              <w:t>4η</w:t>
            </w:r>
            <w:r w:rsidRPr="00290DD7">
              <w:rPr>
                <w:rFonts w:ascii="Consolas" w:hAnsi="Consolas"/>
                <w:b/>
                <w:bCs/>
                <w:sz w:val="10"/>
                <w:szCs w:val="10"/>
              </w:rPr>
              <w:t xml:space="preserve"> ΕΒΔΟΜΑΔΑ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ΗΜΕΡΑ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ΔΕΥΤΕΡΑ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ΤΡΙΤΗ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ΤΕΤΑΡΗ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ΠΕΜΠΤΗ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ΠΑΡΑΣΚΕΥΗ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6"/>
                <w:szCs w:val="16"/>
              </w:rPr>
            </w:pPr>
            <w:r w:rsidRPr="00290DD7">
              <w:rPr>
                <w:rFonts w:ascii="Consolas" w:hAnsi="Consolas"/>
                <w:b/>
                <w:bCs/>
                <w:sz w:val="16"/>
                <w:szCs w:val="16"/>
              </w:rPr>
              <w:t>ΣΥΝΟΛΟ ΩΡΩΝ  ΑΠΑΣΧΟΛΗΣΗΣ ΕΒΔΟΜΑΔΑΣ</w:t>
            </w:r>
          </w:p>
        </w:tc>
      </w:tr>
      <w:tr w:rsidR="00044BF7" w:rsidRPr="00290DD7" w:rsidTr="00044BF7">
        <w:trPr>
          <w:trHeight w:val="480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ΗΜ.ΝΙΑ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6"/>
                <w:szCs w:val="16"/>
              </w:rPr>
            </w:pPr>
          </w:p>
        </w:tc>
      </w:tr>
      <w:tr w:rsidR="00044BF7" w:rsidRPr="00290DD7" w:rsidTr="00044BF7">
        <w:trPr>
          <w:trHeight w:val="402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10"/>
                <w:szCs w:val="10"/>
              </w:rPr>
            </w:pPr>
            <w:r w:rsidRPr="00290DD7">
              <w:rPr>
                <w:rFonts w:ascii="Consolas" w:hAnsi="Consolas"/>
                <w:sz w:val="10"/>
                <w:szCs w:val="10"/>
              </w:rPr>
              <w:t>ΩΡΕΣ.ΑΠΑΣΧΟΛΗΣΗΣ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</w:tr>
      <w:tr w:rsidR="00044BF7" w:rsidRPr="00290DD7" w:rsidTr="00044BF7">
        <w:trPr>
          <w:trHeight w:val="300"/>
        </w:trPr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0"/>
                <w:szCs w:val="10"/>
              </w:rPr>
            </w:pPr>
            <w:r w:rsidRPr="00290DD7">
              <w:rPr>
                <w:rFonts w:ascii="Consolas" w:hAnsi="Consolas"/>
                <w:b/>
                <w:bCs/>
                <w:sz w:val="24"/>
                <w:szCs w:val="24"/>
              </w:rPr>
              <w:t>5η</w:t>
            </w:r>
            <w:r w:rsidRPr="00290DD7">
              <w:rPr>
                <w:rFonts w:ascii="Consolas" w:hAnsi="Consolas"/>
                <w:b/>
                <w:bCs/>
                <w:sz w:val="10"/>
                <w:szCs w:val="10"/>
              </w:rPr>
              <w:t xml:space="preserve"> ΕΒΔΟΜΑΔΑ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ΗΜΕΡΑ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ΔΕΥΤΕΡΑ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ΤΡΙΤΗ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ΤΕΤΑΡΗ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ΠΕΜΠΤΗ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ΠΑΡΑΣΚΕΥΗ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6"/>
                <w:szCs w:val="16"/>
              </w:rPr>
            </w:pPr>
            <w:r w:rsidRPr="00290DD7">
              <w:rPr>
                <w:rFonts w:ascii="Consolas" w:hAnsi="Consolas"/>
                <w:b/>
                <w:bCs/>
                <w:sz w:val="16"/>
                <w:szCs w:val="16"/>
              </w:rPr>
              <w:t>ΣΥΝΟΛΟ ΩΡΩΝ  ΑΠΑΣΧΟΛΗΣΗΣ ΕΒΔΟΜΑΔΑΣ</w:t>
            </w:r>
          </w:p>
        </w:tc>
      </w:tr>
      <w:tr w:rsidR="00044BF7" w:rsidRPr="00290DD7" w:rsidTr="00044BF7">
        <w:trPr>
          <w:trHeight w:val="480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ΗΜ.ΝΙΑ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6"/>
                <w:szCs w:val="16"/>
              </w:rPr>
            </w:pPr>
          </w:p>
        </w:tc>
      </w:tr>
      <w:tr w:rsidR="00044BF7" w:rsidRPr="00290DD7" w:rsidTr="00044BF7">
        <w:trPr>
          <w:trHeight w:val="402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10"/>
                <w:szCs w:val="10"/>
              </w:rPr>
            </w:pPr>
            <w:r w:rsidRPr="00290DD7">
              <w:rPr>
                <w:rFonts w:ascii="Consolas" w:hAnsi="Consolas"/>
                <w:sz w:val="10"/>
                <w:szCs w:val="10"/>
              </w:rPr>
              <w:t>ΩΡΕΣ.ΑΠΑΣΧΟΛΗΣΗΣ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</w:tr>
      <w:tr w:rsidR="00044BF7" w:rsidRPr="00290DD7" w:rsidTr="00044BF7">
        <w:trPr>
          <w:trHeight w:val="300"/>
        </w:trPr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0"/>
                <w:szCs w:val="10"/>
              </w:rPr>
            </w:pPr>
            <w:r w:rsidRPr="00290DD7">
              <w:rPr>
                <w:rFonts w:ascii="Consolas" w:hAnsi="Consolas"/>
                <w:b/>
                <w:bCs/>
                <w:sz w:val="24"/>
                <w:szCs w:val="24"/>
              </w:rPr>
              <w:t>..</w:t>
            </w:r>
            <w:r w:rsidRPr="00290DD7">
              <w:rPr>
                <w:rFonts w:ascii="Consolas" w:hAnsi="Consolas"/>
                <w:b/>
                <w:bCs/>
                <w:sz w:val="10"/>
                <w:szCs w:val="10"/>
              </w:rPr>
              <w:t xml:space="preserve"> ΕΒΔΟΜΑΔΑ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ΗΜΕΡΑ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ΔΕΥΤΕΡΑ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ΤΡΙΤΗ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ΤΕΤΑΡΗ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ΠΕΜΠΤΗ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ΠΑΡΑΣΚΕΥΗ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6"/>
                <w:szCs w:val="16"/>
              </w:rPr>
            </w:pPr>
            <w:r w:rsidRPr="00290DD7">
              <w:rPr>
                <w:rFonts w:ascii="Consolas" w:hAnsi="Consolas"/>
                <w:b/>
                <w:bCs/>
                <w:sz w:val="16"/>
                <w:szCs w:val="16"/>
              </w:rPr>
              <w:t>ΣΥΝΟΛΟ ΩΡΩΝ  ΑΠΑΣΧΟΛΗΣΗΣ ΕΒΔΟΜΑΔΑΣ</w:t>
            </w:r>
          </w:p>
        </w:tc>
      </w:tr>
      <w:tr w:rsidR="00044BF7" w:rsidRPr="00290DD7" w:rsidTr="00044BF7">
        <w:trPr>
          <w:trHeight w:val="480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ΗΜ.ΝΙΑ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6"/>
                <w:szCs w:val="16"/>
              </w:rPr>
            </w:pPr>
          </w:p>
        </w:tc>
      </w:tr>
      <w:tr w:rsidR="00044BF7" w:rsidRPr="00290DD7" w:rsidTr="00044BF7">
        <w:trPr>
          <w:trHeight w:val="402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10"/>
                <w:szCs w:val="10"/>
              </w:rPr>
            </w:pPr>
            <w:r w:rsidRPr="00290DD7">
              <w:rPr>
                <w:rFonts w:ascii="Consolas" w:hAnsi="Consolas"/>
                <w:sz w:val="10"/>
                <w:szCs w:val="10"/>
              </w:rPr>
              <w:t>ΩΡΕΣ.ΑΠΑΣΧΟΛΗΣΗΣ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</w:tr>
      <w:tr w:rsidR="00044BF7" w:rsidRPr="00290DD7" w:rsidTr="00044BF7">
        <w:trPr>
          <w:trHeight w:val="12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right"/>
              <w:rPr>
                <w:rFonts w:ascii="Consolas" w:hAnsi="Consolas"/>
                <w:b/>
                <w:bCs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</w:tr>
      <w:tr w:rsidR="00044BF7" w:rsidRPr="00290DD7" w:rsidTr="008B2D2C">
        <w:trPr>
          <w:trHeight w:val="405"/>
        </w:trPr>
        <w:tc>
          <w:tcPr>
            <w:tcW w:w="10613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  <w:u w:val="single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  <w:u w:val="single"/>
              </w:rPr>
              <w:t>ΣΥΝΟΠΤΙΚΗ  ΜΗΝΙΑΙΑ ΕΚΘΕΣΗ-ΑΣΚΟΥΜΕΝΟΥ  ΦΟΙΤΗΤΗ &amp; ΥΠΟΓΡΑΦΗ</w:t>
            </w:r>
          </w:p>
        </w:tc>
      </w:tr>
      <w:tr w:rsidR="00044BF7" w:rsidRPr="00290DD7" w:rsidTr="008B2D2C">
        <w:trPr>
          <w:trHeight w:val="30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 </w:t>
            </w:r>
          </w:p>
        </w:tc>
      </w:tr>
      <w:tr w:rsidR="00044BF7" w:rsidRPr="00290DD7" w:rsidTr="008B2D2C">
        <w:trPr>
          <w:trHeight w:val="30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 </w:t>
            </w:r>
          </w:p>
        </w:tc>
      </w:tr>
      <w:tr w:rsidR="00044BF7" w:rsidRPr="00290DD7" w:rsidTr="008B2D2C">
        <w:trPr>
          <w:trHeight w:val="30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 </w:t>
            </w:r>
          </w:p>
        </w:tc>
      </w:tr>
      <w:tr w:rsidR="00044BF7" w:rsidRPr="00290DD7" w:rsidTr="008B2D2C">
        <w:trPr>
          <w:trHeight w:val="45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 </w:t>
            </w:r>
          </w:p>
        </w:tc>
      </w:tr>
      <w:tr w:rsidR="00044BF7" w:rsidRPr="00290DD7" w:rsidTr="00044BF7">
        <w:trPr>
          <w:trHeight w:val="16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right"/>
              <w:rPr>
                <w:rFonts w:ascii="Consolas" w:hAnsi="Consolas"/>
                <w:b/>
                <w:bCs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</w:tr>
      <w:tr w:rsidR="00044BF7" w:rsidRPr="00290DD7" w:rsidTr="008B2D2C">
        <w:trPr>
          <w:trHeight w:val="300"/>
        </w:trPr>
        <w:tc>
          <w:tcPr>
            <w:tcW w:w="10613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 xml:space="preserve">ΣΥΝΟΠΤΙΚΗ  ΜΗΝΙΑΙΑ ΕΚΘΕΣΗ-ΕΠΟΠΤΗ ΦΟΡΕΑ ΑΠΑΣΧΟΛΗΣΗΣ </w:t>
            </w:r>
          </w:p>
        </w:tc>
      </w:tr>
      <w:tr w:rsidR="00044BF7" w:rsidRPr="00290DD7" w:rsidTr="00044BF7">
        <w:trPr>
          <w:trHeight w:val="630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BF7" w:rsidRPr="00044BF7" w:rsidRDefault="00044BF7" w:rsidP="008B2D2C">
            <w:pPr>
              <w:jc w:val="center"/>
              <w:rPr>
                <w:rFonts w:ascii="Consolas" w:hAnsi="Consolas"/>
                <w:b/>
                <w:bCs/>
                <w:color w:val="0000FF"/>
              </w:rPr>
            </w:pPr>
            <w:r w:rsidRPr="00044BF7">
              <w:rPr>
                <w:rFonts w:ascii="Consolas" w:hAnsi="Consolas"/>
                <w:b/>
                <w:bCs/>
                <w:color w:val="0000FF"/>
              </w:rPr>
              <w:t>ΙΚΑΝΟΤΗΤΕΣ ΑΣΚΟΥΜΕΝΟΥ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044BF7" w:rsidRDefault="00044BF7" w:rsidP="008B2D2C">
            <w:pPr>
              <w:jc w:val="center"/>
              <w:rPr>
                <w:rFonts w:ascii="Consolas" w:hAnsi="Consolas"/>
                <w:color w:val="0000FF"/>
                <w:sz w:val="16"/>
                <w:szCs w:val="16"/>
              </w:rPr>
            </w:pPr>
            <w:r w:rsidRPr="00044BF7">
              <w:rPr>
                <w:rFonts w:ascii="Consolas" w:hAnsi="Consolas"/>
                <w:color w:val="0000FF"/>
                <w:sz w:val="16"/>
                <w:szCs w:val="16"/>
              </w:rPr>
              <w:t>ΠΡΩΤΟΒΟΥΛΙΑ-ΥΠΕΥΘΥΝΟΤΗΤΑ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044BF7" w:rsidRDefault="00044BF7" w:rsidP="008B2D2C">
            <w:pPr>
              <w:jc w:val="center"/>
              <w:rPr>
                <w:rFonts w:ascii="Consolas" w:hAnsi="Consolas"/>
                <w:color w:val="0000FF"/>
                <w:sz w:val="16"/>
                <w:szCs w:val="16"/>
              </w:rPr>
            </w:pPr>
            <w:r w:rsidRPr="00044BF7">
              <w:rPr>
                <w:rFonts w:ascii="Consolas" w:hAnsi="Consolas"/>
                <w:color w:val="0000FF"/>
                <w:sz w:val="16"/>
                <w:szCs w:val="16"/>
              </w:rPr>
              <w:t>ΙΚΑΝΟΤΗΤΑ ΣΥΝΕΡΓΑΣΙΑΣ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044BF7" w:rsidRDefault="00044BF7" w:rsidP="008B2D2C">
            <w:pPr>
              <w:jc w:val="center"/>
              <w:rPr>
                <w:rFonts w:ascii="Consolas" w:hAnsi="Consolas"/>
                <w:color w:val="0000FF"/>
                <w:sz w:val="16"/>
                <w:szCs w:val="16"/>
              </w:rPr>
            </w:pPr>
            <w:r w:rsidRPr="00044BF7">
              <w:rPr>
                <w:rFonts w:ascii="Consolas" w:hAnsi="Consolas"/>
                <w:color w:val="0000FF"/>
                <w:sz w:val="16"/>
                <w:szCs w:val="16"/>
              </w:rPr>
              <w:t>ΠΟΙΟΤΙΚΗ ΑΠΟΔΟΣΗ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044BF7" w:rsidRDefault="00044BF7" w:rsidP="008B2D2C">
            <w:pPr>
              <w:jc w:val="center"/>
              <w:rPr>
                <w:rFonts w:ascii="Consolas" w:hAnsi="Consolas"/>
                <w:color w:val="0000FF"/>
                <w:sz w:val="16"/>
                <w:szCs w:val="16"/>
              </w:rPr>
            </w:pPr>
            <w:r w:rsidRPr="00044BF7">
              <w:rPr>
                <w:rFonts w:ascii="Consolas" w:hAnsi="Consolas"/>
                <w:color w:val="0000FF"/>
                <w:sz w:val="16"/>
                <w:szCs w:val="16"/>
              </w:rPr>
              <w:t>ΠΟΣΟΤΙΚΗ ΑΠΟΔΟΣΗ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044BF7" w:rsidRDefault="00044BF7" w:rsidP="008B2D2C">
            <w:pPr>
              <w:jc w:val="center"/>
              <w:rPr>
                <w:rFonts w:ascii="Consolas" w:hAnsi="Consolas"/>
                <w:color w:val="0000FF"/>
                <w:sz w:val="16"/>
                <w:szCs w:val="16"/>
              </w:rPr>
            </w:pPr>
            <w:r w:rsidRPr="00044BF7">
              <w:rPr>
                <w:rFonts w:ascii="Consolas" w:hAnsi="Consolas"/>
                <w:color w:val="0000FF"/>
                <w:sz w:val="16"/>
                <w:szCs w:val="16"/>
              </w:rPr>
              <w:t>ΕΠΙΜΕΛΕΙΑ-ΖΗΛΟΣ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044BF7" w:rsidRDefault="00044BF7" w:rsidP="008B2D2C">
            <w:pPr>
              <w:jc w:val="center"/>
              <w:rPr>
                <w:rFonts w:ascii="Consolas" w:hAnsi="Consolas"/>
                <w:color w:val="0000FF"/>
                <w:sz w:val="16"/>
                <w:szCs w:val="16"/>
              </w:rPr>
            </w:pPr>
            <w:r w:rsidRPr="00044BF7">
              <w:rPr>
                <w:rFonts w:ascii="Consolas" w:hAnsi="Consolas"/>
                <w:color w:val="0000FF"/>
                <w:sz w:val="16"/>
                <w:szCs w:val="16"/>
              </w:rPr>
              <w:t>ΤΗΡΗΣΗ ΩΡΑΡΙΟΥ</w:t>
            </w:r>
          </w:p>
        </w:tc>
      </w:tr>
      <w:tr w:rsidR="00044BF7" w:rsidRPr="00290DD7" w:rsidTr="00044BF7">
        <w:trPr>
          <w:trHeight w:val="252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color w:val="0000FF"/>
              </w:rPr>
            </w:pPr>
            <w:r w:rsidRPr="00290DD7">
              <w:rPr>
                <w:rFonts w:ascii="Consolas" w:hAnsi="Consolas"/>
                <w:b/>
                <w:bCs/>
                <w:color w:val="0000FF"/>
              </w:rPr>
              <w:t>ΚΑΛΑ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</w:tr>
      <w:tr w:rsidR="00044BF7" w:rsidRPr="00290DD7" w:rsidTr="00044BF7">
        <w:trPr>
          <w:trHeight w:val="252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color w:val="0000FF"/>
              </w:rPr>
            </w:pPr>
            <w:r w:rsidRPr="00290DD7">
              <w:rPr>
                <w:rFonts w:ascii="Consolas" w:hAnsi="Consolas"/>
                <w:b/>
                <w:bCs/>
                <w:color w:val="0000FF"/>
              </w:rPr>
              <w:t>ΠΟΛΎ ΚΑΛΑ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</w:tr>
      <w:tr w:rsidR="00044BF7" w:rsidRPr="00290DD7" w:rsidTr="00044BF7">
        <w:trPr>
          <w:trHeight w:val="252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color w:val="0000FF"/>
              </w:rPr>
            </w:pPr>
            <w:r w:rsidRPr="00290DD7">
              <w:rPr>
                <w:rFonts w:ascii="Consolas" w:hAnsi="Consolas"/>
                <w:b/>
                <w:bCs/>
                <w:color w:val="0000FF"/>
              </w:rPr>
              <w:t>ΜΕΤΡΙΑ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</w:tr>
      <w:tr w:rsidR="00044BF7" w:rsidRPr="00290DD7" w:rsidTr="008B2D2C">
        <w:trPr>
          <w:trHeight w:val="402"/>
        </w:trPr>
        <w:tc>
          <w:tcPr>
            <w:tcW w:w="10613" w:type="dxa"/>
            <w:gridSpan w:val="1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ΠΑΡΑΤΗΡΗΣΕΙΣ ΕΠΟΠΤΗ ΦΟΡΕΑ:</w:t>
            </w:r>
          </w:p>
        </w:tc>
      </w:tr>
      <w:tr w:rsidR="00044BF7" w:rsidRPr="00290DD7" w:rsidTr="008B2D2C">
        <w:trPr>
          <w:trHeight w:val="30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 </w:t>
            </w:r>
          </w:p>
        </w:tc>
      </w:tr>
      <w:tr w:rsidR="00044BF7" w:rsidRPr="00290DD7" w:rsidTr="008B2D2C">
        <w:trPr>
          <w:trHeight w:val="30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 </w:t>
            </w:r>
          </w:p>
        </w:tc>
      </w:tr>
      <w:tr w:rsidR="00044BF7" w:rsidRPr="00290DD7" w:rsidTr="008B2D2C">
        <w:trPr>
          <w:trHeight w:val="30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lastRenderedPageBreak/>
              <w:t> </w:t>
            </w:r>
          </w:p>
        </w:tc>
      </w:tr>
      <w:tr w:rsidR="00044BF7" w:rsidRPr="00290DD7" w:rsidTr="008B2D2C">
        <w:trPr>
          <w:trHeight w:val="30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lastRenderedPageBreak/>
              <w:t> </w:t>
            </w:r>
          </w:p>
        </w:tc>
      </w:tr>
      <w:tr w:rsidR="00044BF7" w:rsidRPr="00290DD7" w:rsidTr="008B2D2C">
        <w:trPr>
          <w:trHeight w:val="30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 </w:t>
            </w:r>
          </w:p>
        </w:tc>
      </w:tr>
      <w:tr w:rsidR="00044BF7" w:rsidRPr="00290DD7" w:rsidTr="00044BF7">
        <w:trPr>
          <w:trHeight w:val="406"/>
        </w:trPr>
        <w:tc>
          <w:tcPr>
            <w:tcW w:w="32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ΟΝ.ΜΟ ΕΠΟΠΤΗ ΦΟΡΕΑ &amp; ΙΔΙΟΤΗΤΑ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ΥΠΟΓΡΑΦΗ ΕΠΟΠΤΗ ΦΟΡΕΑ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ΣΦΡΑΓΙΔΑ ΦΟΡΕΑ</w:t>
            </w:r>
          </w:p>
        </w:tc>
      </w:tr>
      <w:tr w:rsidR="00044BF7" w:rsidRPr="00290DD7" w:rsidTr="00044BF7">
        <w:trPr>
          <w:trHeight w:val="1230"/>
        </w:trPr>
        <w:tc>
          <w:tcPr>
            <w:tcW w:w="325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color w:val="0000FF"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</w:tr>
    </w:tbl>
    <w:p w:rsidR="00044BF7" w:rsidRPr="00466AC2" w:rsidRDefault="00044BF7" w:rsidP="00044BF7">
      <w:pPr>
        <w:rPr>
          <w:rFonts w:ascii="Consolas" w:hAnsi="Consolas"/>
          <w:b/>
          <w:bCs/>
          <w:sz w:val="28"/>
          <w:szCs w:val="28"/>
        </w:rPr>
      </w:pPr>
      <w:r>
        <w:rPr>
          <w:rFonts w:ascii="Consolas" w:hAnsi="Consolas"/>
          <w:b/>
          <w:bCs/>
          <w:sz w:val="28"/>
          <w:szCs w:val="28"/>
        </w:rPr>
        <w:t>…..</w:t>
      </w:r>
      <w:r w:rsidRPr="00044BF7">
        <w:rPr>
          <w:rFonts w:ascii="Consolas" w:hAnsi="Consolas"/>
          <w:b/>
          <w:bCs/>
          <w:sz w:val="28"/>
          <w:szCs w:val="28"/>
          <w:vertAlign w:val="superscript"/>
        </w:rPr>
        <w:t>ος</w:t>
      </w:r>
      <w:r>
        <w:rPr>
          <w:rFonts w:ascii="Consolas" w:hAnsi="Consolas"/>
          <w:b/>
          <w:bCs/>
          <w:sz w:val="28"/>
          <w:szCs w:val="28"/>
        </w:rPr>
        <w:t xml:space="preserve">  </w:t>
      </w:r>
      <w:r w:rsidRPr="00466AC2">
        <w:rPr>
          <w:rFonts w:ascii="Consolas" w:hAnsi="Consolas"/>
          <w:b/>
          <w:bCs/>
          <w:sz w:val="28"/>
          <w:szCs w:val="28"/>
        </w:rPr>
        <w:t>ΜΗΝΑΣ :</w:t>
      </w:r>
      <w:r>
        <w:rPr>
          <w:rFonts w:ascii="Consolas" w:hAnsi="Consolas"/>
          <w:b/>
          <w:bCs/>
          <w:sz w:val="28"/>
          <w:szCs w:val="28"/>
        </w:rPr>
        <w:t xml:space="preserve">                                        </w:t>
      </w:r>
      <w:r w:rsidRPr="00466AC2">
        <w:rPr>
          <w:rFonts w:ascii="Consolas" w:hAnsi="Consolas"/>
          <w:b/>
          <w:bCs/>
          <w:sz w:val="28"/>
          <w:szCs w:val="28"/>
        </w:rPr>
        <w:t xml:space="preserve">ΕΤΟΣ:                             </w:t>
      </w:r>
    </w:p>
    <w:tbl>
      <w:tblPr>
        <w:tblW w:w="10613" w:type="dxa"/>
        <w:tblInd w:w="93" w:type="dxa"/>
        <w:tblLook w:val="04A0" w:firstRow="1" w:lastRow="0" w:firstColumn="1" w:lastColumn="0" w:noHBand="0" w:noVBand="1"/>
      </w:tblPr>
      <w:tblGrid>
        <w:gridCol w:w="655"/>
        <w:gridCol w:w="1095"/>
        <w:gridCol w:w="757"/>
        <w:gridCol w:w="746"/>
        <w:gridCol w:w="745"/>
        <w:gridCol w:w="877"/>
        <w:gridCol w:w="657"/>
        <w:gridCol w:w="684"/>
        <w:gridCol w:w="765"/>
        <w:gridCol w:w="763"/>
        <w:gridCol w:w="745"/>
        <w:gridCol w:w="893"/>
        <w:gridCol w:w="591"/>
        <w:gridCol w:w="640"/>
      </w:tblGrid>
      <w:tr w:rsidR="00044BF7" w:rsidRPr="00290DD7" w:rsidTr="00E14A30">
        <w:trPr>
          <w:trHeight w:val="300"/>
        </w:trPr>
        <w:tc>
          <w:tcPr>
            <w:tcW w:w="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0"/>
                <w:szCs w:val="10"/>
              </w:rPr>
            </w:pPr>
            <w:r w:rsidRPr="00290DD7">
              <w:rPr>
                <w:rFonts w:ascii="Consolas" w:hAnsi="Consolas"/>
                <w:b/>
                <w:bCs/>
                <w:sz w:val="24"/>
                <w:szCs w:val="24"/>
              </w:rPr>
              <w:t>1η</w:t>
            </w:r>
            <w:r w:rsidRPr="00290DD7">
              <w:rPr>
                <w:rFonts w:ascii="Consolas" w:hAnsi="Consolas"/>
                <w:b/>
                <w:bCs/>
                <w:sz w:val="10"/>
                <w:szCs w:val="10"/>
              </w:rPr>
              <w:t xml:space="preserve"> ΕΒΔΟΜΑΔΑ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ΗΜΕΡΑ</w:t>
            </w:r>
          </w:p>
        </w:tc>
        <w:tc>
          <w:tcPr>
            <w:tcW w:w="15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ΔΕΥΤΕΡΑ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ΤΡΙΤΗ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ΤΕΤΑΡΗ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ΠΕΜΠΤΗ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ΠΑΡΑΣΚΕΥΗ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6"/>
                <w:szCs w:val="16"/>
              </w:rPr>
            </w:pPr>
            <w:r w:rsidRPr="00290DD7">
              <w:rPr>
                <w:rFonts w:ascii="Consolas" w:hAnsi="Consolas"/>
                <w:b/>
                <w:bCs/>
                <w:sz w:val="16"/>
                <w:szCs w:val="16"/>
              </w:rPr>
              <w:t>ΣΥΝΟΛΟ ΩΡΩΝ  ΑΠΑΣΧΟΛΗΣΗΣ ΕΒΔΟΜΑΔΑΣ</w:t>
            </w:r>
          </w:p>
        </w:tc>
      </w:tr>
      <w:tr w:rsidR="00044BF7" w:rsidRPr="00290DD7" w:rsidTr="00E14A30">
        <w:trPr>
          <w:trHeight w:val="480"/>
        </w:trPr>
        <w:tc>
          <w:tcPr>
            <w:tcW w:w="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ΗΜ.ΝΙΑ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6"/>
                <w:szCs w:val="16"/>
              </w:rPr>
            </w:pPr>
          </w:p>
        </w:tc>
      </w:tr>
      <w:tr w:rsidR="00044BF7" w:rsidRPr="00290DD7" w:rsidTr="00E14A30">
        <w:trPr>
          <w:trHeight w:val="402"/>
        </w:trPr>
        <w:tc>
          <w:tcPr>
            <w:tcW w:w="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10"/>
                <w:szCs w:val="10"/>
              </w:rPr>
            </w:pPr>
            <w:r w:rsidRPr="00290DD7">
              <w:rPr>
                <w:rFonts w:ascii="Consolas" w:hAnsi="Consolas"/>
                <w:sz w:val="10"/>
                <w:szCs w:val="10"/>
              </w:rPr>
              <w:t>ΩΡΕΣ.ΑΠΑΣΧΟΛΗΣΗΣ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</w:tr>
      <w:tr w:rsidR="00044BF7" w:rsidRPr="00290DD7" w:rsidTr="00E14A30">
        <w:trPr>
          <w:trHeight w:val="300"/>
        </w:trPr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0"/>
                <w:szCs w:val="10"/>
              </w:rPr>
            </w:pPr>
            <w:r w:rsidRPr="00290DD7">
              <w:rPr>
                <w:rFonts w:ascii="Consolas" w:hAnsi="Consolas"/>
                <w:b/>
                <w:bCs/>
                <w:sz w:val="24"/>
                <w:szCs w:val="24"/>
              </w:rPr>
              <w:t>2η</w:t>
            </w:r>
            <w:r w:rsidRPr="00290DD7">
              <w:rPr>
                <w:rFonts w:ascii="Consolas" w:hAnsi="Consolas"/>
                <w:b/>
                <w:bCs/>
                <w:sz w:val="10"/>
                <w:szCs w:val="10"/>
              </w:rPr>
              <w:t xml:space="preserve"> ΕΒΔΟΜΑΔΑ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ΗΜΕΡΑ</w:t>
            </w:r>
          </w:p>
        </w:tc>
        <w:tc>
          <w:tcPr>
            <w:tcW w:w="15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ΔΕΥΤΕΡΑ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ΤΡΙΤΗ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ΤΕΤΑΡΗ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ΠΕΜΠΤΗ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ΠΑΡΑΣΚΕΥΗ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6"/>
                <w:szCs w:val="16"/>
              </w:rPr>
            </w:pPr>
            <w:r w:rsidRPr="00290DD7">
              <w:rPr>
                <w:rFonts w:ascii="Consolas" w:hAnsi="Consolas"/>
                <w:b/>
                <w:bCs/>
                <w:sz w:val="16"/>
                <w:szCs w:val="16"/>
              </w:rPr>
              <w:t>ΣΥΝΟΛΟ ΩΡΩΝ  ΑΠΑΣΧΟΛΗΣΗΣ ΕΒΔΟΜΑΔΑΣ</w:t>
            </w:r>
          </w:p>
        </w:tc>
      </w:tr>
      <w:tr w:rsidR="00044BF7" w:rsidRPr="00290DD7" w:rsidTr="00E14A30">
        <w:trPr>
          <w:trHeight w:val="480"/>
        </w:trPr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ΗΜ.ΝΙΑ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6"/>
                <w:szCs w:val="16"/>
              </w:rPr>
            </w:pPr>
          </w:p>
        </w:tc>
      </w:tr>
      <w:tr w:rsidR="00044BF7" w:rsidRPr="00290DD7" w:rsidTr="00E14A30">
        <w:trPr>
          <w:trHeight w:val="402"/>
        </w:trPr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10"/>
                <w:szCs w:val="10"/>
              </w:rPr>
            </w:pPr>
            <w:r w:rsidRPr="00290DD7">
              <w:rPr>
                <w:rFonts w:ascii="Consolas" w:hAnsi="Consolas"/>
                <w:sz w:val="10"/>
                <w:szCs w:val="10"/>
              </w:rPr>
              <w:t>ΩΡΕΣ.ΑΠΑΣΧΟΛΗΣΗΣ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</w:tr>
      <w:tr w:rsidR="00044BF7" w:rsidRPr="00290DD7" w:rsidTr="00E14A30">
        <w:trPr>
          <w:trHeight w:val="300"/>
        </w:trPr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0"/>
                <w:szCs w:val="10"/>
              </w:rPr>
            </w:pPr>
            <w:r w:rsidRPr="00290DD7">
              <w:rPr>
                <w:rFonts w:ascii="Consolas" w:hAnsi="Consolas"/>
                <w:b/>
                <w:bCs/>
                <w:sz w:val="24"/>
                <w:szCs w:val="24"/>
              </w:rPr>
              <w:t>3η</w:t>
            </w:r>
            <w:r w:rsidRPr="00290DD7">
              <w:rPr>
                <w:rFonts w:ascii="Consolas" w:hAnsi="Consolas"/>
                <w:b/>
                <w:bCs/>
                <w:sz w:val="10"/>
                <w:szCs w:val="10"/>
              </w:rPr>
              <w:t xml:space="preserve"> ΕΒΔΟΜΑΔΑ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ΗΜΕΡΑ</w:t>
            </w:r>
          </w:p>
        </w:tc>
        <w:tc>
          <w:tcPr>
            <w:tcW w:w="15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ΔΕΥΤΕΡΑ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ΤΡΙΤΗ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ΤΕΤΑΡΗ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ΠΕΜΠΤΗ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ΠΑΡΑΣΚΕΥΗ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6"/>
                <w:szCs w:val="16"/>
              </w:rPr>
            </w:pPr>
            <w:r w:rsidRPr="00290DD7">
              <w:rPr>
                <w:rFonts w:ascii="Consolas" w:hAnsi="Consolas"/>
                <w:b/>
                <w:bCs/>
                <w:sz w:val="16"/>
                <w:szCs w:val="16"/>
              </w:rPr>
              <w:t>ΣΥΝΟΛΟ ΩΡΩΝ  ΑΠΑΣΧΟΛΗΣΗΣ ΕΒΔΟΜΑΔΑΣ</w:t>
            </w:r>
          </w:p>
        </w:tc>
      </w:tr>
      <w:tr w:rsidR="00044BF7" w:rsidRPr="00290DD7" w:rsidTr="00E14A30">
        <w:trPr>
          <w:trHeight w:val="480"/>
        </w:trPr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ΗΜ.ΝΙΑ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6"/>
                <w:szCs w:val="16"/>
              </w:rPr>
            </w:pPr>
          </w:p>
        </w:tc>
      </w:tr>
      <w:tr w:rsidR="00044BF7" w:rsidRPr="00290DD7" w:rsidTr="00E14A30">
        <w:trPr>
          <w:trHeight w:val="402"/>
        </w:trPr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10"/>
                <w:szCs w:val="10"/>
              </w:rPr>
            </w:pPr>
            <w:r w:rsidRPr="00290DD7">
              <w:rPr>
                <w:rFonts w:ascii="Consolas" w:hAnsi="Consolas"/>
                <w:sz w:val="10"/>
                <w:szCs w:val="10"/>
              </w:rPr>
              <w:t>ΩΡΕΣ.ΑΠΑΣΧΟΛΗΣΗΣ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</w:tr>
      <w:tr w:rsidR="00044BF7" w:rsidRPr="00290DD7" w:rsidTr="00E14A30">
        <w:trPr>
          <w:trHeight w:val="300"/>
        </w:trPr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0"/>
                <w:szCs w:val="10"/>
              </w:rPr>
            </w:pPr>
            <w:r w:rsidRPr="00290DD7">
              <w:rPr>
                <w:rFonts w:ascii="Consolas" w:hAnsi="Consolas"/>
                <w:b/>
                <w:bCs/>
                <w:sz w:val="24"/>
                <w:szCs w:val="24"/>
              </w:rPr>
              <w:t>4η</w:t>
            </w:r>
            <w:r w:rsidRPr="00290DD7">
              <w:rPr>
                <w:rFonts w:ascii="Consolas" w:hAnsi="Consolas"/>
                <w:b/>
                <w:bCs/>
                <w:sz w:val="10"/>
                <w:szCs w:val="10"/>
              </w:rPr>
              <w:t xml:space="preserve"> ΕΒΔΟΜΑΔΑ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ΗΜΕΡΑ</w:t>
            </w:r>
          </w:p>
        </w:tc>
        <w:tc>
          <w:tcPr>
            <w:tcW w:w="15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ΔΕΥΤΕΡΑ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ΤΡΙΤΗ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ΤΕΤΑΡΗ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ΠΕΜΠΤΗ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ΠΑΡΑΣΚΕΥΗ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6"/>
                <w:szCs w:val="16"/>
              </w:rPr>
            </w:pPr>
            <w:r w:rsidRPr="00290DD7">
              <w:rPr>
                <w:rFonts w:ascii="Consolas" w:hAnsi="Consolas"/>
                <w:b/>
                <w:bCs/>
                <w:sz w:val="16"/>
                <w:szCs w:val="16"/>
              </w:rPr>
              <w:t>ΣΥΝΟΛΟ ΩΡΩΝ  ΑΠΑΣΧΟΛΗΣΗΣ ΕΒΔΟΜΑΔΑΣ</w:t>
            </w:r>
          </w:p>
        </w:tc>
      </w:tr>
      <w:tr w:rsidR="00044BF7" w:rsidRPr="00290DD7" w:rsidTr="00E14A30">
        <w:trPr>
          <w:trHeight w:val="480"/>
        </w:trPr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ΗΜ.ΝΙΑ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6"/>
                <w:szCs w:val="16"/>
              </w:rPr>
            </w:pPr>
          </w:p>
        </w:tc>
      </w:tr>
      <w:tr w:rsidR="00044BF7" w:rsidRPr="00290DD7" w:rsidTr="00E14A30">
        <w:trPr>
          <w:trHeight w:val="402"/>
        </w:trPr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10"/>
                <w:szCs w:val="10"/>
              </w:rPr>
            </w:pPr>
            <w:r w:rsidRPr="00290DD7">
              <w:rPr>
                <w:rFonts w:ascii="Consolas" w:hAnsi="Consolas"/>
                <w:sz w:val="10"/>
                <w:szCs w:val="10"/>
              </w:rPr>
              <w:t>ΩΡΕΣ.ΑΠΑΣΧΟΛΗΣΗΣ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</w:tr>
      <w:tr w:rsidR="00044BF7" w:rsidRPr="00290DD7" w:rsidTr="00E14A30">
        <w:trPr>
          <w:trHeight w:val="300"/>
        </w:trPr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0"/>
                <w:szCs w:val="10"/>
              </w:rPr>
            </w:pPr>
            <w:r w:rsidRPr="00290DD7">
              <w:rPr>
                <w:rFonts w:ascii="Consolas" w:hAnsi="Consolas"/>
                <w:b/>
                <w:bCs/>
                <w:sz w:val="24"/>
                <w:szCs w:val="24"/>
              </w:rPr>
              <w:t>5η</w:t>
            </w:r>
            <w:r w:rsidRPr="00290DD7">
              <w:rPr>
                <w:rFonts w:ascii="Consolas" w:hAnsi="Consolas"/>
                <w:b/>
                <w:bCs/>
                <w:sz w:val="10"/>
                <w:szCs w:val="10"/>
              </w:rPr>
              <w:t xml:space="preserve"> ΕΒΔΟΜΑΔΑ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ΗΜΕΡΑ</w:t>
            </w:r>
          </w:p>
        </w:tc>
        <w:tc>
          <w:tcPr>
            <w:tcW w:w="15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ΔΕΥΤΕΡΑ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ΤΡΙΤΗ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ΤΕΤΑΡΗ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ΠΕΜΠΤΗ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ΠΑΡΑΣΚΕΥΗ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6"/>
                <w:szCs w:val="16"/>
              </w:rPr>
            </w:pPr>
            <w:r w:rsidRPr="00290DD7">
              <w:rPr>
                <w:rFonts w:ascii="Consolas" w:hAnsi="Consolas"/>
                <w:b/>
                <w:bCs/>
                <w:sz w:val="16"/>
                <w:szCs w:val="16"/>
              </w:rPr>
              <w:t>ΣΥΝΟΛΟ ΩΡΩΝ  ΑΠΑΣΧΟΛΗΣΗΣ ΕΒΔΟΜΑΔΑΣ</w:t>
            </w:r>
          </w:p>
        </w:tc>
      </w:tr>
      <w:tr w:rsidR="00044BF7" w:rsidRPr="00290DD7" w:rsidTr="00E14A30">
        <w:trPr>
          <w:trHeight w:val="480"/>
        </w:trPr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ΗΜ.ΝΙΑ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6"/>
                <w:szCs w:val="16"/>
              </w:rPr>
            </w:pPr>
          </w:p>
        </w:tc>
      </w:tr>
      <w:tr w:rsidR="00044BF7" w:rsidRPr="00290DD7" w:rsidTr="00E14A30">
        <w:trPr>
          <w:trHeight w:val="402"/>
        </w:trPr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10"/>
                <w:szCs w:val="10"/>
              </w:rPr>
            </w:pPr>
            <w:r w:rsidRPr="00290DD7">
              <w:rPr>
                <w:rFonts w:ascii="Consolas" w:hAnsi="Consolas"/>
                <w:sz w:val="10"/>
                <w:szCs w:val="10"/>
              </w:rPr>
              <w:t>ΩΡΕΣ.ΑΠΑΣΧΟΛΗΣΗΣ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</w:tr>
      <w:tr w:rsidR="00044BF7" w:rsidRPr="00290DD7" w:rsidTr="00E14A30">
        <w:trPr>
          <w:trHeight w:val="300"/>
        </w:trPr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0"/>
                <w:szCs w:val="10"/>
              </w:rPr>
            </w:pPr>
            <w:r w:rsidRPr="00290DD7">
              <w:rPr>
                <w:rFonts w:ascii="Consolas" w:hAnsi="Consolas"/>
                <w:b/>
                <w:bCs/>
                <w:sz w:val="24"/>
                <w:szCs w:val="24"/>
              </w:rPr>
              <w:t>..</w:t>
            </w:r>
            <w:r w:rsidRPr="00290DD7">
              <w:rPr>
                <w:rFonts w:ascii="Consolas" w:hAnsi="Consolas"/>
                <w:b/>
                <w:bCs/>
                <w:sz w:val="10"/>
                <w:szCs w:val="10"/>
              </w:rPr>
              <w:t xml:space="preserve"> ΕΒΔΟΜΑΔΑ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ΗΜΕΡΑ</w:t>
            </w:r>
          </w:p>
        </w:tc>
        <w:tc>
          <w:tcPr>
            <w:tcW w:w="15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ΔΕΥΤΕΡΑ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ΤΡΙΤΗ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ΤΕΤΑΡΗ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ΠΕΜΠΤΗ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ΠΑΡΑΣΚΕΥΗ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16"/>
                <w:szCs w:val="16"/>
              </w:rPr>
            </w:pPr>
            <w:r w:rsidRPr="00290DD7">
              <w:rPr>
                <w:rFonts w:ascii="Consolas" w:hAnsi="Consolas"/>
                <w:b/>
                <w:bCs/>
                <w:sz w:val="16"/>
                <w:szCs w:val="16"/>
              </w:rPr>
              <w:t>ΣΥΝΟΛΟ ΩΡΩΝ  ΑΠΑΣΧΟΛΗΣΗΣ ΕΒΔΟΜΑΔΑΣ</w:t>
            </w:r>
          </w:p>
        </w:tc>
      </w:tr>
      <w:tr w:rsidR="00044BF7" w:rsidRPr="00290DD7" w:rsidTr="00E14A30">
        <w:trPr>
          <w:trHeight w:val="480"/>
        </w:trPr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ΗΜ.ΝΙΑ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6"/>
                <w:szCs w:val="16"/>
              </w:rPr>
            </w:pPr>
          </w:p>
        </w:tc>
      </w:tr>
      <w:tr w:rsidR="00044BF7" w:rsidRPr="00290DD7" w:rsidTr="00E14A30">
        <w:trPr>
          <w:trHeight w:val="402"/>
        </w:trPr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10"/>
                <w:szCs w:val="10"/>
              </w:rPr>
            </w:pPr>
            <w:r w:rsidRPr="00290DD7">
              <w:rPr>
                <w:rFonts w:ascii="Consolas" w:hAnsi="Consolas"/>
                <w:sz w:val="10"/>
                <w:szCs w:val="10"/>
              </w:rPr>
              <w:t>ΩΡΕΣ.ΑΠΑΣΧΟΛΗΣΗΣ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 </w:t>
            </w:r>
          </w:p>
        </w:tc>
      </w:tr>
      <w:tr w:rsidR="00044BF7" w:rsidRPr="00290DD7" w:rsidTr="00E14A30">
        <w:trPr>
          <w:trHeight w:val="12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right"/>
              <w:rPr>
                <w:rFonts w:ascii="Consolas" w:hAnsi="Consolas"/>
                <w:b/>
                <w:bCs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</w:tr>
      <w:tr w:rsidR="00044BF7" w:rsidRPr="00290DD7" w:rsidTr="008B2D2C">
        <w:trPr>
          <w:trHeight w:val="405"/>
        </w:trPr>
        <w:tc>
          <w:tcPr>
            <w:tcW w:w="10613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  <w:u w:val="single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  <w:u w:val="single"/>
              </w:rPr>
              <w:t>ΣΥΝΟΠΤΙΚΗ  ΜΗΝΙΑΙΑ ΕΚΘΕΣΗ-ΑΣΚΟΥΜΕΝΟΥ  ΦΟΙΤΗΤΗ &amp; ΥΠΟΓΡΑΦΗ</w:t>
            </w:r>
          </w:p>
        </w:tc>
      </w:tr>
      <w:tr w:rsidR="00044BF7" w:rsidRPr="00290DD7" w:rsidTr="008B2D2C">
        <w:trPr>
          <w:trHeight w:val="30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 </w:t>
            </w:r>
          </w:p>
        </w:tc>
      </w:tr>
      <w:tr w:rsidR="00044BF7" w:rsidRPr="00290DD7" w:rsidTr="008B2D2C">
        <w:trPr>
          <w:trHeight w:val="30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 </w:t>
            </w:r>
          </w:p>
        </w:tc>
      </w:tr>
      <w:tr w:rsidR="00044BF7" w:rsidRPr="00290DD7" w:rsidTr="008B2D2C">
        <w:trPr>
          <w:trHeight w:val="30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 </w:t>
            </w:r>
          </w:p>
        </w:tc>
      </w:tr>
      <w:tr w:rsidR="00044BF7" w:rsidRPr="00290DD7" w:rsidTr="008B2D2C">
        <w:trPr>
          <w:trHeight w:val="45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 </w:t>
            </w:r>
          </w:p>
        </w:tc>
      </w:tr>
      <w:tr w:rsidR="00044BF7" w:rsidRPr="00290DD7" w:rsidTr="00E14A30">
        <w:trPr>
          <w:trHeight w:val="16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right"/>
              <w:rPr>
                <w:rFonts w:ascii="Consolas" w:hAnsi="Consolas"/>
                <w:b/>
                <w:bCs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7" w:rsidRPr="00290DD7" w:rsidRDefault="00044BF7" w:rsidP="008B2D2C">
            <w:pPr>
              <w:rPr>
                <w:rFonts w:ascii="Consolas" w:hAnsi="Consolas"/>
                <w:sz w:val="22"/>
                <w:szCs w:val="22"/>
              </w:rPr>
            </w:pPr>
          </w:p>
        </w:tc>
      </w:tr>
      <w:tr w:rsidR="00044BF7" w:rsidRPr="00290DD7" w:rsidTr="008B2D2C">
        <w:trPr>
          <w:trHeight w:val="300"/>
        </w:trPr>
        <w:tc>
          <w:tcPr>
            <w:tcW w:w="10613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 xml:space="preserve">ΣΥΝΟΠΤΙΚΗ  ΜΗΝΙΑΙΑ ΕΚΘΕΣΗ-ΕΠΟΠΤΗ ΦΟΡΕΑ ΑΠΑΣΧΟΛΗΣΗΣ </w:t>
            </w:r>
          </w:p>
        </w:tc>
      </w:tr>
      <w:tr w:rsidR="00044BF7" w:rsidRPr="00290DD7" w:rsidTr="00E14A30">
        <w:trPr>
          <w:trHeight w:val="630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BF7" w:rsidRPr="00044BF7" w:rsidRDefault="00044BF7" w:rsidP="008B2D2C">
            <w:pPr>
              <w:jc w:val="center"/>
              <w:rPr>
                <w:rFonts w:ascii="Consolas" w:hAnsi="Consolas"/>
                <w:b/>
                <w:bCs/>
                <w:color w:val="0000FF"/>
              </w:rPr>
            </w:pPr>
            <w:r w:rsidRPr="00044BF7">
              <w:rPr>
                <w:rFonts w:ascii="Consolas" w:hAnsi="Consolas"/>
                <w:b/>
                <w:bCs/>
                <w:color w:val="0000FF"/>
              </w:rPr>
              <w:t>ΙΚΑΝΟΤΗΤΕΣ ΑΣΚΟΥΜΕΝΟΥ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044BF7" w:rsidRDefault="00044BF7" w:rsidP="008B2D2C">
            <w:pPr>
              <w:jc w:val="center"/>
              <w:rPr>
                <w:rFonts w:ascii="Consolas" w:hAnsi="Consolas"/>
                <w:color w:val="0000FF"/>
                <w:sz w:val="16"/>
                <w:szCs w:val="16"/>
              </w:rPr>
            </w:pPr>
            <w:r w:rsidRPr="00044BF7">
              <w:rPr>
                <w:rFonts w:ascii="Consolas" w:hAnsi="Consolas"/>
                <w:color w:val="0000FF"/>
                <w:sz w:val="16"/>
                <w:szCs w:val="16"/>
              </w:rPr>
              <w:t>ΠΡΩΤΟΒΟΥΛΙΑ-ΥΠΕΥΘΥΝΟΤΗΤΑ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044BF7" w:rsidRDefault="00044BF7" w:rsidP="008B2D2C">
            <w:pPr>
              <w:jc w:val="center"/>
              <w:rPr>
                <w:rFonts w:ascii="Consolas" w:hAnsi="Consolas"/>
                <w:color w:val="0000FF"/>
                <w:sz w:val="16"/>
                <w:szCs w:val="16"/>
              </w:rPr>
            </w:pPr>
            <w:r w:rsidRPr="00044BF7">
              <w:rPr>
                <w:rFonts w:ascii="Consolas" w:hAnsi="Consolas"/>
                <w:color w:val="0000FF"/>
                <w:sz w:val="16"/>
                <w:szCs w:val="16"/>
              </w:rPr>
              <w:t>ΙΚΑΝΟΤΗΤΑ ΣΥΝΕΡΓΑΣΙΑΣ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044BF7" w:rsidRDefault="00044BF7" w:rsidP="008B2D2C">
            <w:pPr>
              <w:jc w:val="center"/>
              <w:rPr>
                <w:rFonts w:ascii="Consolas" w:hAnsi="Consolas"/>
                <w:color w:val="0000FF"/>
                <w:sz w:val="16"/>
                <w:szCs w:val="16"/>
              </w:rPr>
            </w:pPr>
            <w:r w:rsidRPr="00044BF7">
              <w:rPr>
                <w:rFonts w:ascii="Consolas" w:hAnsi="Consolas"/>
                <w:color w:val="0000FF"/>
                <w:sz w:val="16"/>
                <w:szCs w:val="16"/>
              </w:rPr>
              <w:t>ΠΟΙΟΤΙΚΗ ΑΠΟΔΟΣΗ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044BF7" w:rsidRDefault="00044BF7" w:rsidP="008B2D2C">
            <w:pPr>
              <w:jc w:val="center"/>
              <w:rPr>
                <w:rFonts w:ascii="Consolas" w:hAnsi="Consolas"/>
                <w:color w:val="0000FF"/>
                <w:sz w:val="16"/>
                <w:szCs w:val="16"/>
              </w:rPr>
            </w:pPr>
            <w:r w:rsidRPr="00044BF7">
              <w:rPr>
                <w:rFonts w:ascii="Consolas" w:hAnsi="Consolas"/>
                <w:color w:val="0000FF"/>
                <w:sz w:val="16"/>
                <w:szCs w:val="16"/>
              </w:rPr>
              <w:t>ΠΟΣΟΤΙΚΗ ΑΠΟΔΟΣΗ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044BF7" w:rsidRDefault="00044BF7" w:rsidP="008B2D2C">
            <w:pPr>
              <w:jc w:val="center"/>
              <w:rPr>
                <w:rFonts w:ascii="Consolas" w:hAnsi="Consolas"/>
                <w:color w:val="0000FF"/>
                <w:sz w:val="16"/>
                <w:szCs w:val="16"/>
              </w:rPr>
            </w:pPr>
            <w:r w:rsidRPr="00044BF7">
              <w:rPr>
                <w:rFonts w:ascii="Consolas" w:hAnsi="Consolas"/>
                <w:color w:val="0000FF"/>
                <w:sz w:val="16"/>
                <w:szCs w:val="16"/>
              </w:rPr>
              <w:t>ΕΠΙΜΕΛΕΙΑ-ΖΗΛΟΣ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044BF7" w:rsidRDefault="00044BF7" w:rsidP="008B2D2C">
            <w:pPr>
              <w:jc w:val="center"/>
              <w:rPr>
                <w:rFonts w:ascii="Consolas" w:hAnsi="Consolas"/>
                <w:color w:val="0000FF"/>
                <w:sz w:val="16"/>
                <w:szCs w:val="16"/>
              </w:rPr>
            </w:pPr>
            <w:r w:rsidRPr="00044BF7">
              <w:rPr>
                <w:rFonts w:ascii="Consolas" w:hAnsi="Consolas"/>
                <w:color w:val="0000FF"/>
                <w:sz w:val="16"/>
                <w:szCs w:val="16"/>
              </w:rPr>
              <w:t>ΤΗΡΗΣΗ ΩΡΑΡΙΟΥ</w:t>
            </w:r>
          </w:p>
        </w:tc>
      </w:tr>
      <w:tr w:rsidR="00044BF7" w:rsidRPr="00290DD7" w:rsidTr="00E14A30">
        <w:trPr>
          <w:trHeight w:val="252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color w:val="0000FF"/>
              </w:rPr>
            </w:pPr>
            <w:r w:rsidRPr="00290DD7">
              <w:rPr>
                <w:rFonts w:ascii="Consolas" w:hAnsi="Consolas"/>
                <w:b/>
                <w:bCs/>
                <w:color w:val="0000FF"/>
              </w:rPr>
              <w:t>ΚΑΛΑ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</w:tr>
      <w:tr w:rsidR="00044BF7" w:rsidRPr="00290DD7" w:rsidTr="00E14A30">
        <w:trPr>
          <w:trHeight w:val="252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color w:val="0000FF"/>
              </w:rPr>
            </w:pPr>
            <w:r w:rsidRPr="00290DD7">
              <w:rPr>
                <w:rFonts w:ascii="Consolas" w:hAnsi="Consolas"/>
                <w:b/>
                <w:bCs/>
                <w:color w:val="0000FF"/>
              </w:rPr>
              <w:t>ΠΟΛΎ ΚΑΛΑ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</w:tr>
      <w:tr w:rsidR="00044BF7" w:rsidRPr="00290DD7" w:rsidTr="00E14A30">
        <w:trPr>
          <w:trHeight w:val="252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color w:val="0000FF"/>
              </w:rPr>
            </w:pPr>
            <w:r w:rsidRPr="00290DD7">
              <w:rPr>
                <w:rFonts w:ascii="Consolas" w:hAnsi="Consolas"/>
                <w:b/>
                <w:bCs/>
                <w:color w:val="0000FF"/>
              </w:rPr>
              <w:t>ΜΕΤΡΙΑ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</w:tr>
      <w:tr w:rsidR="00044BF7" w:rsidRPr="00290DD7" w:rsidTr="008B2D2C">
        <w:trPr>
          <w:trHeight w:val="402"/>
        </w:trPr>
        <w:tc>
          <w:tcPr>
            <w:tcW w:w="10613" w:type="dxa"/>
            <w:gridSpan w:val="1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rPr>
                <w:rFonts w:ascii="Consolas" w:hAnsi="Consolas"/>
                <w:b/>
                <w:bCs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sz w:val="22"/>
                <w:szCs w:val="22"/>
              </w:rPr>
              <w:t>ΠΑΡΑΤΗΡΗΣΕΙΣ ΕΠΟΠΤΗ ΦΟΡΕΑ:</w:t>
            </w:r>
          </w:p>
        </w:tc>
      </w:tr>
      <w:tr w:rsidR="00044BF7" w:rsidRPr="00290DD7" w:rsidTr="008B2D2C">
        <w:trPr>
          <w:trHeight w:val="30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 </w:t>
            </w:r>
          </w:p>
        </w:tc>
      </w:tr>
      <w:tr w:rsidR="00044BF7" w:rsidRPr="00290DD7" w:rsidTr="008B2D2C">
        <w:trPr>
          <w:trHeight w:val="30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 </w:t>
            </w:r>
          </w:p>
        </w:tc>
      </w:tr>
      <w:tr w:rsidR="00044BF7" w:rsidRPr="00290DD7" w:rsidTr="008B2D2C">
        <w:trPr>
          <w:trHeight w:val="30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</w:p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 </w:t>
            </w:r>
          </w:p>
        </w:tc>
      </w:tr>
      <w:tr w:rsidR="00044BF7" w:rsidRPr="00290DD7" w:rsidTr="008B2D2C">
        <w:trPr>
          <w:trHeight w:val="30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 </w:t>
            </w:r>
          </w:p>
        </w:tc>
      </w:tr>
      <w:tr w:rsidR="00044BF7" w:rsidRPr="00290DD7" w:rsidTr="008B2D2C">
        <w:trPr>
          <w:trHeight w:val="300"/>
        </w:trPr>
        <w:tc>
          <w:tcPr>
            <w:tcW w:w="10613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sz w:val="22"/>
                <w:szCs w:val="22"/>
              </w:rPr>
            </w:pPr>
            <w:r w:rsidRPr="00290DD7">
              <w:rPr>
                <w:rFonts w:ascii="Consolas" w:hAnsi="Consolas"/>
                <w:sz w:val="22"/>
                <w:szCs w:val="22"/>
              </w:rPr>
              <w:t> </w:t>
            </w:r>
          </w:p>
        </w:tc>
      </w:tr>
      <w:tr w:rsidR="00044BF7" w:rsidRPr="00290DD7" w:rsidTr="00044BF7">
        <w:trPr>
          <w:trHeight w:val="406"/>
        </w:trPr>
        <w:tc>
          <w:tcPr>
            <w:tcW w:w="32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ΟΝ.ΜΟ ΕΠΟΠΤΗ ΦΟΡΕΑ &amp; ΙΔΙΟΤΗΤΑ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ΥΠΟΓΡΑΦΗ ΕΠΟΠΤΗ ΦΟΡΕΑ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ΣΦΡΑΓΙΔΑ ΦΟΡΕΑ</w:t>
            </w:r>
          </w:p>
        </w:tc>
      </w:tr>
      <w:tr w:rsidR="00044BF7" w:rsidRPr="00290DD7" w:rsidTr="00044BF7">
        <w:trPr>
          <w:trHeight w:val="1230"/>
        </w:trPr>
        <w:tc>
          <w:tcPr>
            <w:tcW w:w="325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b/>
                <w:bCs/>
                <w:color w:val="0000FF"/>
                <w:sz w:val="22"/>
                <w:szCs w:val="22"/>
              </w:rPr>
            </w:pPr>
            <w:r w:rsidRPr="00290DD7">
              <w:rPr>
                <w:rFonts w:ascii="Consolas" w:hAnsi="Consolas"/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BF7" w:rsidRPr="00290DD7" w:rsidRDefault="00044BF7" w:rsidP="008B2D2C">
            <w:pPr>
              <w:jc w:val="center"/>
              <w:rPr>
                <w:rFonts w:ascii="Consolas" w:hAnsi="Consolas"/>
                <w:color w:val="0000FF"/>
              </w:rPr>
            </w:pPr>
            <w:r w:rsidRPr="00290DD7">
              <w:rPr>
                <w:rFonts w:ascii="Consolas" w:hAnsi="Consolas"/>
                <w:color w:val="0000FF"/>
              </w:rPr>
              <w:t> </w:t>
            </w:r>
          </w:p>
        </w:tc>
      </w:tr>
    </w:tbl>
    <w:p w:rsidR="00290DD7" w:rsidRPr="00660200" w:rsidRDefault="00660200" w:rsidP="00660200">
      <w:pPr>
        <w:ind w:left="420"/>
        <w:rPr>
          <w:rFonts w:ascii="Consolas" w:hAnsi="Consolas"/>
          <w:b/>
          <w:sz w:val="24"/>
          <w:szCs w:val="24"/>
        </w:rPr>
      </w:pPr>
      <w:r w:rsidRPr="00D94605">
        <w:rPr>
          <w:rFonts w:ascii="Consolas" w:hAnsi="Consolas"/>
          <w:b/>
          <w:sz w:val="32"/>
          <w:szCs w:val="32"/>
        </w:rPr>
        <w:t>4</w:t>
      </w:r>
      <w:r>
        <w:rPr>
          <w:rFonts w:ascii="Consolas" w:hAnsi="Consolas"/>
          <w:b/>
          <w:sz w:val="24"/>
          <w:szCs w:val="24"/>
        </w:rPr>
        <w:t>.</w:t>
      </w:r>
      <w:r w:rsidR="00E14A30" w:rsidRPr="00660200">
        <w:rPr>
          <w:rFonts w:ascii="Consolas" w:hAnsi="Consolas"/>
          <w:b/>
          <w:sz w:val="24"/>
          <w:szCs w:val="24"/>
        </w:rPr>
        <w:t>ΣΥΝΟΠΤΙΚΗ ΠΕΡΙΓΡΑΦΗ ΤΟΥ ΦΟΡΕΑ  ΑΠΑΣΧΟΛΗΣΗΣ &amp; ΤΩΝ ΔΡΑΣΤΗΡΙΟΤΗΤΩΝ ΤΟΥ</w:t>
      </w:r>
    </w:p>
    <w:p w:rsidR="008B2D2C" w:rsidRPr="008B2D2C" w:rsidRDefault="008B2D2C" w:rsidP="008B2D2C">
      <w:pPr>
        <w:ind w:left="420"/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 xml:space="preserve">          ( Συμπληρώνετ</w:t>
      </w:r>
      <w:r w:rsidR="004540CD">
        <w:rPr>
          <w:rFonts w:ascii="Consolas" w:hAnsi="Consolas"/>
          <w:b/>
          <w:sz w:val="24"/>
          <w:szCs w:val="24"/>
        </w:rPr>
        <w:t>αι</w:t>
      </w:r>
      <w:r>
        <w:rPr>
          <w:rFonts w:ascii="Consolas" w:hAnsi="Consolas"/>
          <w:b/>
          <w:sz w:val="24"/>
          <w:szCs w:val="24"/>
        </w:rPr>
        <w:t xml:space="preserve"> από τον</w:t>
      </w:r>
      <w:r w:rsidR="004540CD">
        <w:rPr>
          <w:rFonts w:ascii="Consolas" w:hAnsi="Consolas"/>
          <w:b/>
          <w:sz w:val="24"/>
          <w:szCs w:val="24"/>
        </w:rPr>
        <w:t>/την</w:t>
      </w:r>
      <w:r>
        <w:rPr>
          <w:rFonts w:ascii="Consolas" w:hAnsi="Consolas"/>
          <w:b/>
          <w:sz w:val="24"/>
          <w:szCs w:val="24"/>
        </w:rPr>
        <w:t xml:space="preserve"> ασκούμενο</w:t>
      </w:r>
      <w:r w:rsidR="004540CD">
        <w:rPr>
          <w:rFonts w:ascii="Consolas" w:hAnsi="Consolas"/>
          <w:b/>
          <w:sz w:val="24"/>
          <w:szCs w:val="24"/>
        </w:rPr>
        <w:t>/η</w:t>
      </w:r>
      <w:r>
        <w:rPr>
          <w:rFonts w:ascii="Consolas" w:hAnsi="Consolas"/>
          <w:b/>
          <w:sz w:val="24"/>
          <w:szCs w:val="24"/>
        </w:rPr>
        <w:t xml:space="preserve"> φοιτητή</w:t>
      </w:r>
      <w:r w:rsidR="004540CD">
        <w:rPr>
          <w:rFonts w:ascii="Consolas" w:hAnsi="Consolas"/>
          <w:b/>
          <w:sz w:val="24"/>
          <w:szCs w:val="24"/>
        </w:rPr>
        <w:t>/</w:t>
      </w:r>
      <w:proofErr w:type="spellStart"/>
      <w:r w:rsidR="004540CD">
        <w:rPr>
          <w:rFonts w:ascii="Consolas" w:hAnsi="Consolas"/>
          <w:b/>
          <w:sz w:val="24"/>
          <w:szCs w:val="24"/>
        </w:rPr>
        <w:t>τρια</w:t>
      </w:r>
      <w:proofErr w:type="spellEnd"/>
      <w:r>
        <w:rPr>
          <w:rFonts w:ascii="Consolas" w:hAnsi="Consolas"/>
          <w:b/>
          <w:sz w:val="24"/>
          <w:szCs w:val="24"/>
        </w:rPr>
        <w:t xml:space="preserve">) </w:t>
      </w:r>
    </w:p>
    <w:p w:rsidR="00E14A30" w:rsidRDefault="00E14A30" w:rsidP="00CC60DF">
      <w:pPr>
        <w:rPr>
          <w:rFonts w:ascii="Consolas" w:hAnsi="Consolas"/>
          <w:b/>
          <w:sz w:val="24"/>
          <w:szCs w:val="24"/>
        </w:rPr>
      </w:pPr>
    </w:p>
    <w:p w:rsidR="00E14A30" w:rsidRDefault="00E14A30" w:rsidP="00CC60DF">
      <w:pPr>
        <w:rPr>
          <w:rFonts w:ascii="Consolas" w:hAnsi="Consolas"/>
          <w:b/>
          <w:sz w:val="24"/>
          <w:szCs w:val="24"/>
        </w:rPr>
      </w:pPr>
    </w:p>
    <w:p w:rsidR="00E14A30" w:rsidRDefault="00E14A30" w:rsidP="00CC60DF">
      <w:pPr>
        <w:rPr>
          <w:rFonts w:ascii="Consolas" w:hAnsi="Consolas"/>
          <w:b/>
          <w:sz w:val="24"/>
          <w:szCs w:val="24"/>
        </w:rPr>
      </w:pPr>
    </w:p>
    <w:p w:rsidR="00E14A30" w:rsidRDefault="00E14A30" w:rsidP="00CC60DF">
      <w:pPr>
        <w:rPr>
          <w:rFonts w:ascii="Consolas" w:hAnsi="Consolas"/>
          <w:b/>
          <w:sz w:val="24"/>
          <w:szCs w:val="24"/>
        </w:rPr>
      </w:pPr>
    </w:p>
    <w:p w:rsidR="00E14A30" w:rsidRDefault="00E14A30" w:rsidP="00CC60DF">
      <w:pPr>
        <w:rPr>
          <w:rFonts w:ascii="Consolas" w:hAnsi="Consolas"/>
          <w:b/>
          <w:sz w:val="24"/>
          <w:szCs w:val="24"/>
        </w:rPr>
      </w:pPr>
    </w:p>
    <w:p w:rsidR="00E14A30" w:rsidRDefault="00E14A30" w:rsidP="00CC60DF">
      <w:pPr>
        <w:rPr>
          <w:rFonts w:ascii="Consolas" w:hAnsi="Consolas"/>
          <w:b/>
          <w:sz w:val="24"/>
          <w:szCs w:val="24"/>
        </w:rPr>
      </w:pPr>
    </w:p>
    <w:p w:rsidR="00E14A30" w:rsidRDefault="00E14A30" w:rsidP="00CC60DF">
      <w:pPr>
        <w:rPr>
          <w:rFonts w:ascii="Consolas" w:hAnsi="Consolas"/>
          <w:b/>
          <w:sz w:val="24"/>
          <w:szCs w:val="24"/>
        </w:rPr>
      </w:pPr>
    </w:p>
    <w:p w:rsidR="00E14A30" w:rsidRDefault="00E14A30" w:rsidP="00CC60DF">
      <w:pPr>
        <w:rPr>
          <w:rFonts w:ascii="Consolas" w:hAnsi="Consolas"/>
          <w:b/>
          <w:sz w:val="24"/>
          <w:szCs w:val="24"/>
        </w:rPr>
      </w:pPr>
    </w:p>
    <w:p w:rsidR="00E14A30" w:rsidRDefault="00E14A30" w:rsidP="00CC60DF">
      <w:pPr>
        <w:rPr>
          <w:rFonts w:ascii="Consolas" w:hAnsi="Consolas"/>
          <w:b/>
          <w:sz w:val="24"/>
          <w:szCs w:val="24"/>
        </w:rPr>
      </w:pPr>
    </w:p>
    <w:p w:rsidR="00E14A30" w:rsidRDefault="00E14A30" w:rsidP="00CC60DF">
      <w:pPr>
        <w:rPr>
          <w:rFonts w:ascii="Consolas" w:hAnsi="Consolas"/>
          <w:b/>
          <w:sz w:val="24"/>
          <w:szCs w:val="24"/>
        </w:rPr>
      </w:pPr>
    </w:p>
    <w:p w:rsidR="00E14A30" w:rsidRDefault="00E14A30" w:rsidP="00CC60DF">
      <w:pPr>
        <w:rPr>
          <w:rFonts w:ascii="Consolas" w:hAnsi="Consolas"/>
          <w:b/>
          <w:sz w:val="24"/>
          <w:szCs w:val="24"/>
        </w:rPr>
      </w:pPr>
    </w:p>
    <w:p w:rsidR="00E14A30" w:rsidRDefault="00E14A30" w:rsidP="00CC60DF">
      <w:pPr>
        <w:rPr>
          <w:rFonts w:ascii="Consolas" w:hAnsi="Consolas"/>
          <w:b/>
          <w:sz w:val="24"/>
          <w:szCs w:val="24"/>
        </w:rPr>
      </w:pPr>
    </w:p>
    <w:p w:rsidR="00E14A30" w:rsidRDefault="00E14A30" w:rsidP="00CC60DF">
      <w:pPr>
        <w:rPr>
          <w:rFonts w:ascii="Consolas" w:hAnsi="Consolas"/>
          <w:b/>
          <w:sz w:val="24"/>
          <w:szCs w:val="24"/>
        </w:rPr>
      </w:pPr>
    </w:p>
    <w:p w:rsidR="00E14A30" w:rsidRDefault="00E14A30" w:rsidP="00CC60DF">
      <w:pPr>
        <w:rPr>
          <w:rFonts w:ascii="Consolas" w:hAnsi="Consolas"/>
          <w:b/>
          <w:sz w:val="24"/>
          <w:szCs w:val="24"/>
        </w:rPr>
      </w:pPr>
    </w:p>
    <w:p w:rsidR="00E14A30" w:rsidRDefault="00E14A30" w:rsidP="00CC60DF">
      <w:pPr>
        <w:rPr>
          <w:rFonts w:ascii="Consolas" w:hAnsi="Consolas"/>
          <w:b/>
          <w:sz w:val="24"/>
          <w:szCs w:val="24"/>
        </w:rPr>
      </w:pPr>
    </w:p>
    <w:p w:rsidR="00E14A30" w:rsidRDefault="00E14A30" w:rsidP="00CC60DF">
      <w:pPr>
        <w:rPr>
          <w:rFonts w:ascii="Consolas" w:hAnsi="Consolas"/>
          <w:b/>
          <w:sz w:val="24"/>
          <w:szCs w:val="24"/>
        </w:rPr>
      </w:pPr>
    </w:p>
    <w:p w:rsidR="00E14A30" w:rsidRDefault="00E14A30" w:rsidP="00CC60DF">
      <w:pPr>
        <w:rPr>
          <w:rFonts w:ascii="Consolas" w:hAnsi="Consolas"/>
          <w:b/>
          <w:sz w:val="24"/>
          <w:szCs w:val="24"/>
        </w:rPr>
      </w:pPr>
    </w:p>
    <w:p w:rsidR="00E14A30" w:rsidRDefault="00E14A30" w:rsidP="00CC60DF">
      <w:pPr>
        <w:rPr>
          <w:rFonts w:ascii="Consolas" w:hAnsi="Consolas"/>
          <w:b/>
          <w:sz w:val="24"/>
          <w:szCs w:val="24"/>
        </w:rPr>
      </w:pPr>
    </w:p>
    <w:p w:rsidR="00E14A30" w:rsidRDefault="00E14A30" w:rsidP="00CC60DF">
      <w:pPr>
        <w:rPr>
          <w:rFonts w:ascii="Consolas" w:hAnsi="Consolas"/>
          <w:b/>
          <w:sz w:val="24"/>
          <w:szCs w:val="24"/>
        </w:rPr>
      </w:pPr>
    </w:p>
    <w:p w:rsidR="00E14A30" w:rsidRDefault="00E14A30" w:rsidP="00CC60DF">
      <w:pPr>
        <w:rPr>
          <w:rFonts w:ascii="Consolas" w:hAnsi="Consolas"/>
          <w:b/>
          <w:sz w:val="24"/>
          <w:szCs w:val="24"/>
        </w:rPr>
      </w:pPr>
    </w:p>
    <w:p w:rsidR="00E14A30" w:rsidRDefault="00E14A30" w:rsidP="00CC60DF">
      <w:pPr>
        <w:rPr>
          <w:rFonts w:ascii="Consolas" w:hAnsi="Consolas"/>
          <w:b/>
          <w:sz w:val="24"/>
          <w:szCs w:val="24"/>
        </w:rPr>
      </w:pPr>
    </w:p>
    <w:p w:rsidR="00E14A30" w:rsidRDefault="00E14A30" w:rsidP="00CC60DF">
      <w:pPr>
        <w:rPr>
          <w:rFonts w:ascii="Consolas" w:hAnsi="Consolas"/>
          <w:b/>
          <w:sz w:val="24"/>
          <w:szCs w:val="24"/>
        </w:rPr>
      </w:pPr>
    </w:p>
    <w:p w:rsidR="00E14A30" w:rsidRDefault="00E14A30" w:rsidP="00CC60DF">
      <w:pPr>
        <w:rPr>
          <w:rFonts w:ascii="Consolas" w:hAnsi="Consolas"/>
          <w:b/>
          <w:sz w:val="24"/>
          <w:szCs w:val="24"/>
        </w:rPr>
      </w:pPr>
    </w:p>
    <w:p w:rsidR="00E14A30" w:rsidRDefault="00E14A30" w:rsidP="00CC60DF">
      <w:pPr>
        <w:rPr>
          <w:rFonts w:ascii="Consolas" w:hAnsi="Consolas"/>
          <w:b/>
          <w:sz w:val="24"/>
          <w:szCs w:val="24"/>
        </w:rPr>
      </w:pPr>
    </w:p>
    <w:p w:rsidR="00E14A30" w:rsidRDefault="00E14A30" w:rsidP="00CC60DF">
      <w:pPr>
        <w:rPr>
          <w:rFonts w:ascii="Consolas" w:hAnsi="Consolas"/>
          <w:b/>
          <w:sz w:val="24"/>
          <w:szCs w:val="24"/>
        </w:rPr>
      </w:pPr>
    </w:p>
    <w:p w:rsidR="00E14A30" w:rsidRDefault="00E14A30" w:rsidP="00CC60DF">
      <w:pPr>
        <w:rPr>
          <w:rFonts w:ascii="Consolas" w:hAnsi="Consolas"/>
          <w:b/>
          <w:sz w:val="24"/>
          <w:szCs w:val="24"/>
        </w:rPr>
      </w:pPr>
    </w:p>
    <w:p w:rsidR="00E14A30" w:rsidRDefault="00E14A30" w:rsidP="00CC60DF">
      <w:pPr>
        <w:rPr>
          <w:rFonts w:ascii="Consolas" w:hAnsi="Consolas"/>
          <w:b/>
          <w:sz w:val="24"/>
          <w:szCs w:val="24"/>
        </w:rPr>
      </w:pPr>
    </w:p>
    <w:p w:rsidR="00E14A30" w:rsidRDefault="00E14A30" w:rsidP="00CC60DF">
      <w:pPr>
        <w:rPr>
          <w:rFonts w:ascii="Consolas" w:hAnsi="Consolas"/>
          <w:b/>
          <w:sz w:val="24"/>
          <w:szCs w:val="24"/>
        </w:rPr>
      </w:pPr>
    </w:p>
    <w:p w:rsidR="00E14A30" w:rsidRDefault="00E14A30" w:rsidP="00CC60DF">
      <w:pPr>
        <w:rPr>
          <w:rFonts w:ascii="Consolas" w:hAnsi="Consolas"/>
          <w:b/>
          <w:sz w:val="24"/>
          <w:szCs w:val="24"/>
        </w:rPr>
      </w:pPr>
    </w:p>
    <w:p w:rsidR="00E14A30" w:rsidRDefault="00E14A30" w:rsidP="00CC60DF">
      <w:pPr>
        <w:rPr>
          <w:rFonts w:ascii="Consolas" w:hAnsi="Consolas"/>
          <w:b/>
          <w:sz w:val="24"/>
          <w:szCs w:val="24"/>
        </w:rPr>
      </w:pPr>
    </w:p>
    <w:p w:rsidR="00E14A30" w:rsidRDefault="00E14A30" w:rsidP="00CC60DF">
      <w:pPr>
        <w:rPr>
          <w:rFonts w:ascii="Consolas" w:hAnsi="Consolas"/>
          <w:b/>
          <w:sz w:val="24"/>
          <w:szCs w:val="24"/>
        </w:rPr>
      </w:pPr>
    </w:p>
    <w:p w:rsidR="00E14A30" w:rsidRDefault="00E14A30" w:rsidP="00CC60DF">
      <w:pPr>
        <w:rPr>
          <w:rFonts w:ascii="Consolas" w:hAnsi="Consolas"/>
          <w:b/>
          <w:sz w:val="24"/>
          <w:szCs w:val="24"/>
        </w:rPr>
      </w:pPr>
    </w:p>
    <w:p w:rsidR="00E14A30" w:rsidRDefault="00E14A30" w:rsidP="00CC60DF">
      <w:pPr>
        <w:rPr>
          <w:rFonts w:ascii="Consolas" w:hAnsi="Consolas"/>
          <w:b/>
          <w:sz w:val="24"/>
          <w:szCs w:val="24"/>
        </w:rPr>
      </w:pPr>
    </w:p>
    <w:p w:rsidR="00E14A30" w:rsidRDefault="00E14A30" w:rsidP="00CC60DF">
      <w:pPr>
        <w:rPr>
          <w:rFonts w:ascii="Consolas" w:hAnsi="Consolas"/>
          <w:b/>
          <w:sz w:val="24"/>
          <w:szCs w:val="24"/>
        </w:rPr>
      </w:pPr>
    </w:p>
    <w:p w:rsidR="00E14A30" w:rsidRDefault="00E14A30" w:rsidP="00CC60DF">
      <w:pPr>
        <w:rPr>
          <w:rFonts w:ascii="Consolas" w:hAnsi="Consolas"/>
          <w:b/>
          <w:sz w:val="24"/>
          <w:szCs w:val="24"/>
        </w:rPr>
      </w:pPr>
    </w:p>
    <w:p w:rsidR="00E14A30" w:rsidRDefault="00E14A30" w:rsidP="00CC60DF">
      <w:pPr>
        <w:rPr>
          <w:rFonts w:ascii="Consolas" w:hAnsi="Consolas"/>
          <w:b/>
          <w:sz w:val="24"/>
          <w:szCs w:val="24"/>
        </w:rPr>
      </w:pPr>
    </w:p>
    <w:p w:rsidR="00E14A30" w:rsidRDefault="00E14A30" w:rsidP="00CC60DF">
      <w:pPr>
        <w:rPr>
          <w:rFonts w:ascii="Consolas" w:hAnsi="Consolas"/>
          <w:b/>
          <w:sz w:val="24"/>
          <w:szCs w:val="24"/>
        </w:rPr>
      </w:pPr>
    </w:p>
    <w:p w:rsidR="00E14A30" w:rsidRDefault="00E14A30" w:rsidP="00CC60DF">
      <w:pPr>
        <w:rPr>
          <w:rFonts w:ascii="Consolas" w:hAnsi="Consolas"/>
          <w:b/>
          <w:sz w:val="24"/>
          <w:szCs w:val="24"/>
        </w:rPr>
      </w:pPr>
    </w:p>
    <w:p w:rsidR="00E14A30" w:rsidRDefault="00E14A30" w:rsidP="00CC60DF">
      <w:pPr>
        <w:rPr>
          <w:rFonts w:ascii="Consolas" w:hAnsi="Consolas"/>
          <w:b/>
          <w:sz w:val="24"/>
          <w:szCs w:val="24"/>
        </w:rPr>
      </w:pPr>
    </w:p>
    <w:p w:rsidR="00E14A30" w:rsidRDefault="00E14A30" w:rsidP="00CC60DF">
      <w:pPr>
        <w:rPr>
          <w:rFonts w:ascii="Consolas" w:hAnsi="Consolas"/>
          <w:b/>
          <w:sz w:val="24"/>
          <w:szCs w:val="24"/>
        </w:rPr>
      </w:pPr>
    </w:p>
    <w:p w:rsidR="00E14A30" w:rsidRDefault="00E14A30" w:rsidP="00CC60DF">
      <w:pPr>
        <w:rPr>
          <w:rFonts w:ascii="Consolas" w:hAnsi="Consolas"/>
          <w:b/>
          <w:sz w:val="24"/>
          <w:szCs w:val="24"/>
        </w:rPr>
      </w:pPr>
    </w:p>
    <w:p w:rsidR="00E14A30" w:rsidRDefault="00E14A30" w:rsidP="00CC60DF">
      <w:pPr>
        <w:rPr>
          <w:rFonts w:ascii="Consolas" w:hAnsi="Consolas"/>
          <w:b/>
          <w:sz w:val="24"/>
          <w:szCs w:val="24"/>
        </w:rPr>
      </w:pPr>
    </w:p>
    <w:p w:rsidR="00E14A30" w:rsidRDefault="00E14A30" w:rsidP="00CC60DF">
      <w:pPr>
        <w:rPr>
          <w:rFonts w:ascii="Consolas" w:hAnsi="Consolas"/>
          <w:b/>
          <w:sz w:val="24"/>
          <w:szCs w:val="24"/>
        </w:rPr>
      </w:pPr>
    </w:p>
    <w:p w:rsidR="00E14A30" w:rsidRDefault="00E14A30" w:rsidP="00CC60DF">
      <w:pPr>
        <w:rPr>
          <w:rFonts w:ascii="Consolas" w:hAnsi="Consolas"/>
          <w:b/>
          <w:sz w:val="24"/>
          <w:szCs w:val="24"/>
        </w:rPr>
      </w:pPr>
    </w:p>
    <w:p w:rsidR="00E14A30" w:rsidRDefault="00E14A30" w:rsidP="00CC60DF">
      <w:pPr>
        <w:rPr>
          <w:rFonts w:ascii="Consolas" w:hAnsi="Consolas"/>
          <w:b/>
          <w:sz w:val="24"/>
          <w:szCs w:val="24"/>
        </w:rPr>
      </w:pPr>
    </w:p>
    <w:p w:rsidR="00E14A30" w:rsidRDefault="00E14A30" w:rsidP="00CC60DF">
      <w:pPr>
        <w:rPr>
          <w:rFonts w:ascii="Consolas" w:hAnsi="Consolas"/>
          <w:b/>
          <w:sz w:val="24"/>
          <w:szCs w:val="24"/>
        </w:rPr>
      </w:pPr>
    </w:p>
    <w:p w:rsidR="00660D4D" w:rsidRDefault="00660D4D" w:rsidP="00CC60DF">
      <w:pPr>
        <w:rPr>
          <w:rFonts w:ascii="Consolas" w:hAnsi="Consolas"/>
          <w:b/>
          <w:sz w:val="24"/>
          <w:szCs w:val="24"/>
        </w:rPr>
      </w:pPr>
    </w:p>
    <w:p w:rsidR="00660D4D" w:rsidRDefault="00660D4D" w:rsidP="00CC60DF">
      <w:pPr>
        <w:rPr>
          <w:rFonts w:ascii="Consolas" w:hAnsi="Consolas"/>
          <w:b/>
          <w:sz w:val="24"/>
          <w:szCs w:val="24"/>
        </w:rPr>
      </w:pPr>
    </w:p>
    <w:p w:rsidR="00660D4D" w:rsidRDefault="00660D4D" w:rsidP="00CC60DF">
      <w:pPr>
        <w:rPr>
          <w:rFonts w:ascii="Consolas" w:hAnsi="Consolas"/>
          <w:b/>
          <w:sz w:val="24"/>
          <w:szCs w:val="24"/>
        </w:rPr>
      </w:pPr>
    </w:p>
    <w:p w:rsidR="00E14A30" w:rsidRDefault="00E14A30" w:rsidP="00CC60DF">
      <w:pPr>
        <w:rPr>
          <w:rFonts w:ascii="Consolas" w:hAnsi="Consolas"/>
          <w:b/>
          <w:sz w:val="24"/>
          <w:szCs w:val="24"/>
        </w:rPr>
      </w:pPr>
    </w:p>
    <w:p w:rsidR="00E14A30" w:rsidRDefault="00E14A30" w:rsidP="00CC60DF">
      <w:pPr>
        <w:rPr>
          <w:rFonts w:ascii="Consolas" w:hAnsi="Consolas"/>
          <w:b/>
          <w:sz w:val="24"/>
          <w:szCs w:val="24"/>
        </w:rPr>
      </w:pPr>
    </w:p>
    <w:p w:rsidR="0070233F" w:rsidRDefault="0070233F" w:rsidP="00CC60DF">
      <w:pPr>
        <w:rPr>
          <w:rFonts w:ascii="Consolas" w:hAnsi="Consolas"/>
          <w:b/>
          <w:sz w:val="24"/>
          <w:szCs w:val="24"/>
        </w:rPr>
      </w:pPr>
    </w:p>
    <w:p w:rsidR="004540CD" w:rsidRPr="007A3A64" w:rsidRDefault="004540CD" w:rsidP="004540CD">
      <w:pPr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>ΥΠΟΓΡΑΦΗ ΦΟΙΤΗΤΗ</w:t>
      </w:r>
      <w:r w:rsidRPr="007A3A64">
        <w:rPr>
          <w:rFonts w:ascii="Consolas" w:hAnsi="Consolas"/>
          <w:b/>
          <w:sz w:val="24"/>
          <w:szCs w:val="24"/>
        </w:rPr>
        <w:t>:</w:t>
      </w:r>
      <w:r>
        <w:rPr>
          <w:rFonts w:ascii="Consolas" w:hAnsi="Consolas"/>
          <w:b/>
          <w:sz w:val="24"/>
          <w:szCs w:val="24"/>
        </w:rPr>
        <w:t>……………………………………………………………………………</w:t>
      </w:r>
      <w:r w:rsidRPr="007A3A64">
        <w:rPr>
          <w:rFonts w:ascii="Consolas" w:hAnsi="Consolas"/>
          <w:b/>
          <w:sz w:val="24"/>
          <w:szCs w:val="24"/>
        </w:rPr>
        <w:t xml:space="preserve">      </w:t>
      </w:r>
      <w:r>
        <w:rPr>
          <w:rFonts w:ascii="Consolas" w:hAnsi="Consolas"/>
          <w:b/>
          <w:sz w:val="24"/>
          <w:szCs w:val="24"/>
        </w:rPr>
        <w:t>ΗΜ.ΝΙΑ</w:t>
      </w:r>
      <w:r w:rsidRPr="007A3A64">
        <w:rPr>
          <w:rFonts w:ascii="Consolas" w:hAnsi="Consolas"/>
          <w:b/>
          <w:sz w:val="24"/>
          <w:szCs w:val="24"/>
        </w:rPr>
        <w:t>:…………………………..</w:t>
      </w:r>
    </w:p>
    <w:p w:rsidR="00D94605" w:rsidRDefault="00D94605" w:rsidP="00CC60DF">
      <w:pPr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b/>
          <w:sz w:val="32"/>
          <w:szCs w:val="32"/>
        </w:rPr>
        <w:t xml:space="preserve">    </w:t>
      </w:r>
      <w:r w:rsidR="00A16AD2">
        <w:rPr>
          <w:rFonts w:ascii="Consolas" w:hAnsi="Consolas"/>
          <w:b/>
          <w:sz w:val="32"/>
          <w:szCs w:val="32"/>
        </w:rPr>
        <w:t>5</w:t>
      </w:r>
      <w:r w:rsidR="001871A0">
        <w:rPr>
          <w:rFonts w:ascii="Consolas" w:hAnsi="Consolas"/>
          <w:b/>
          <w:sz w:val="32"/>
          <w:szCs w:val="32"/>
        </w:rPr>
        <w:t>.</w:t>
      </w:r>
      <w:r w:rsidR="001871A0" w:rsidRPr="00D94605">
        <w:rPr>
          <w:rFonts w:ascii="Consolas" w:hAnsi="Consolas"/>
          <w:b/>
          <w:sz w:val="24"/>
          <w:szCs w:val="24"/>
        </w:rPr>
        <w:t xml:space="preserve">ΕΞΑΜΗΝΙΑΙΑ </w:t>
      </w:r>
      <w:r w:rsidR="007A3A64" w:rsidRPr="00D94605">
        <w:rPr>
          <w:rFonts w:ascii="Consolas" w:hAnsi="Consolas"/>
          <w:b/>
          <w:sz w:val="24"/>
          <w:szCs w:val="24"/>
        </w:rPr>
        <w:t>ΑΝΑΦΟΡΑ</w:t>
      </w:r>
      <w:r w:rsidR="00A16AD2" w:rsidRPr="00D94605">
        <w:rPr>
          <w:rFonts w:ascii="Consolas" w:hAnsi="Consolas"/>
          <w:b/>
          <w:sz w:val="24"/>
          <w:szCs w:val="24"/>
        </w:rPr>
        <w:t xml:space="preserve"> </w:t>
      </w:r>
      <w:r w:rsidR="007A3A64" w:rsidRPr="00D94605">
        <w:rPr>
          <w:rFonts w:ascii="Consolas" w:hAnsi="Consolas"/>
          <w:b/>
          <w:sz w:val="24"/>
          <w:szCs w:val="24"/>
        </w:rPr>
        <w:t>ΤΟΥ</w:t>
      </w:r>
      <w:r w:rsidR="00A16AD2" w:rsidRPr="00D94605">
        <w:rPr>
          <w:rFonts w:ascii="Consolas" w:hAnsi="Consolas"/>
          <w:b/>
          <w:sz w:val="24"/>
          <w:szCs w:val="24"/>
        </w:rPr>
        <w:t>/ΤΗΣ</w:t>
      </w:r>
      <w:r w:rsidR="001871A0" w:rsidRPr="00D94605">
        <w:rPr>
          <w:rFonts w:ascii="Consolas" w:hAnsi="Consolas"/>
          <w:b/>
          <w:sz w:val="24"/>
          <w:szCs w:val="24"/>
        </w:rPr>
        <w:t xml:space="preserve"> ΑΣΚΟΥΜΕΝΟΥ</w:t>
      </w:r>
      <w:r w:rsidR="00A16AD2" w:rsidRPr="00D94605">
        <w:rPr>
          <w:rFonts w:ascii="Consolas" w:hAnsi="Consolas"/>
          <w:b/>
          <w:sz w:val="24"/>
          <w:szCs w:val="24"/>
        </w:rPr>
        <w:t>/ΗΣ</w:t>
      </w:r>
      <w:r w:rsidR="001871A0" w:rsidRPr="00D94605">
        <w:rPr>
          <w:rFonts w:ascii="Consolas" w:hAnsi="Consolas"/>
          <w:b/>
          <w:sz w:val="24"/>
          <w:szCs w:val="24"/>
        </w:rPr>
        <w:t xml:space="preserve"> ΦΟΙΤΗΤΗ</w:t>
      </w:r>
      <w:r w:rsidR="00A16AD2" w:rsidRPr="00D94605">
        <w:rPr>
          <w:rFonts w:ascii="Consolas" w:hAnsi="Consolas"/>
          <w:b/>
          <w:sz w:val="24"/>
          <w:szCs w:val="24"/>
        </w:rPr>
        <w:t>/ΤΡΙΑΣ</w:t>
      </w:r>
      <w:r w:rsidR="001871A0" w:rsidRPr="00D94605">
        <w:rPr>
          <w:rFonts w:ascii="Consolas" w:hAnsi="Consolas"/>
          <w:b/>
          <w:sz w:val="24"/>
          <w:szCs w:val="24"/>
        </w:rPr>
        <w:t xml:space="preserve"> </w:t>
      </w:r>
    </w:p>
    <w:p w:rsidR="00E14A30" w:rsidRPr="008B2D2C" w:rsidRDefault="00A16AD2" w:rsidP="00CC60DF">
      <w:pPr>
        <w:rPr>
          <w:rFonts w:ascii="Consolas" w:hAnsi="Consolas"/>
          <w:b/>
          <w:sz w:val="32"/>
          <w:szCs w:val="32"/>
        </w:rPr>
      </w:pPr>
      <w:r w:rsidRPr="00D94605">
        <w:rPr>
          <w:rFonts w:ascii="Consolas" w:hAnsi="Consolas"/>
          <w:b/>
          <w:sz w:val="24"/>
          <w:szCs w:val="24"/>
        </w:rPr>
        <w:t xml:space="preserve"> ΤΩΝ ΑΝΤΙΚΕΙΜΕΝΩΝ ΑΣΚΗΣΗΣ-ΕΚΠΑΙΔΕΥΣΗΣ ΤΟΥ &amp;</w:t>
      </w:r>
      <w:r w:rsidR="001871A0" w:rsidRPr="00D94605">
        <w:rPr>
          <w:rFonts w:ascii="Consolas" w:hAnsi="Consolas"/>
          <w:b/>
          <w:sz w:val="24"/>
          <w:szCs w:val="24"/>
        </w:rPr>
        <w:t xml:space="preserve"> ΤΙΣ ΕΡΓΑΣΙΑΚΕΣ ΕΜΠΕΙΡΙΕΣ</w:t>
      </w:r>
      <w:r>
        <w:rPr>
          <w:rFonts w:ascii="Consolas" w:hAnsi="Consolas"/>
          <w:b/>
          <w:sz w:val="32"/>
          <w:szCs w:val="32"/>
        </w:rPr>
        <w:t xml:space="preserve"> </w:t>
      </w:r>
      <w:r w:rsidR="001871A0" w:rsidRPr="008B2D2C">
        <w:rPr>
          <w:rFonts w:ascii="Consolas" w:hAnsi="Consolas"/>
          <w:b/>
          <w:sz w:val="32"/>
          <w:szCs w:val="32"/>
        </w:rPr>
        <w:t xml:space="preserve"> </w:t>
      </w:r>
    </w:p>
    <w:p w:rsidR="008B2D2C" w:rsidRDefault="004540CD" w:rsidP="008B2D2C">
      <w:pPr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 xml:space="preserve">       ( Συμπληρώνεται από τον/την ασκούμενο/η φοιτητή/</w:t>
      </w:r>
      <w:proofErr w:type="spellStart"/>
      <w:r>
        <w:rPr>
          <w:rFonts w:ascii="Consolas" w:hAnsi="Consolas"/>
          <w:b/>
          <w:sz w:val="24"/>
          <w:szCs w:val="24"/>
        </w:rPr>
        <w:t>τρια</w:t>
      </w:r>
      <w:proofErr w:type="spellEnd"/>
      <w:r>
        <w:rPr>
          <w:rFonts w:ascii="Consolas" w:hAnsi="Consolas"/>
          <w:b/>
          <w:sz w:val="24"/>
          <w:szCs w:val="24"/>
        </w:rPr>
        <w:t>)</w:t>
      </w:r>
    </w:p>
    <w:p w:rsidR="00E14A30" w:rsidRDefault="00E14A30" w:rsidP="00CC60DF">
      <w:pPr>
        <w:rPr>
          <w:rFonts w:ascii="Consolas" w:hAnsi="Consolas"/>
          <w:b/>
          <w:sz w:val="24"/>
          <w:szCs w:val="24"/>
        </w:rPr>
      </w:pPr>
    </w:p>
    <w:p w:rsidR="00E14A30" w:rsidRDefault="00E14A30" w:rsidP="00CC60DF">
      <w:pPr>
        <w:rPr>
          <w:rFonts w:ascii="Consolas" w:hAnsi="Consolas"/>
          <w:b/>
          <w:sz w:val="24"/>
          <w:szCs w:val="24"/>
        </w:rPr>
      </w:pPr>
    </w:p>
    <w:p w:rsidR="00E14A30" w:rsidRDefault="00E14A30" w:rsidP="00CC60DF">
      <w:pPr>
        <w:rPr>
          <w:rFonts w:ascii="Consolas" w:hAnsi="Consolas"/>
          <w:b/>
          <w:sz w:val="24"/>
          <w:szCs w:val="24"/>
        </w:rPr>
      </w:pPr>
    </w:p>
    <w:p w:rsidR="00E14A30" w:rsidRDefault="00E14A30" w:rsidP="00CC60DF">
      <w:pPr>
        <w:rPr>
          <w:rFonts w:ascii="Consolas" w:hAnsi="Consolas"/>
          <w:b/>
          <w:sz w:val="24"/>
          <w:szCs w:val="24"/>
        </w:rPr>
      </w:pPr>
    </w:p>
    <w:p w:rsidR="00E14A30" w:rsidRDefault="00E14A30" w:rsidP="00CC60DF">
      <w:pPr>
        <w:rPr>
          <w:rFonts w:ascii="Consolas" w:hAnsi="Consolas"/>
          <w:b/>
          <w:sz w:val="24"/>
          <w:szCs w:val="24"/>
        </w:rPr>
      </w:pPr>
    </w:p>
    <w:p w:rsidR="001871A0" w:rsidRDefault="001871A0" w:rsidP="00CC60DF">
      <w:pPr>
        <w:rPr>
          <w:rFonts w:ascii="Consolas" w:hAnsi="Consolas"/>
          <w:b/>
          <w:sz w:val="24"/>
          <w:szCs w:val="24"/>
        </w:rPr>
      </w:pPr>
    </w:p>
    <w:p w:rsidR="001871A0" w:rsidRDefault="001871A0" w:rsidP="00CC60DF">
      <w:pPr>
        <w:rPr>
          <w:rFonts w:ascii="Consolas" w:hAnsi="Consolas"/>
          <w:b/>
          <w:sz w:val="24"/>
          <w:szCs w:val="24"/>
        </w:rPr>
      </w:pPr>
    </w:p>
    <w:p w:rsidR="001871A0" w:rsidRDefault="001871A0" w:rsidP="00CC60DF">
      <w:pPr>
        <w:rPr>
          <w:rFonts w:ascii="Consolas" w:hAnsi="Consolas"/>
          <w:b/>
          <w:sz w:val="24"/>
          <w:szCs w:val="24"/>
        </w:rPr>
      </w:pPr>
    </w:p>
    <w:p w:rsidR="001871A0" w:rsidRDefault="001871A0" w:rsidP="00CC60DF">
      <w:pPr>
        <w:rPr>
          <w:rFonts w:ascii="Consolas" w:hAnsi="Consolas"/>
          <w:b/>
          <w:sz w:val="24"/>
          <w:szCs w:val="24"/>
        </w:rPr>
      </w:pPr>
    </w:p>
    <w:p w:rsidR="001871A0" w:rsidRDefault="001871A0" w:rsidP="00CC60DF">
      <w:pPr>
        <w:rPr>
          <w:rFonts w:ascii="Consolas" w:hAnsi="Consolas"/>
          <w:b/>
          <w:sz w:val="24"/>
          <w:szCs w:val="24"/>
        </w:rPr>
      </w:pPr>
    </w:p>
    <w:p w:rsidR="001871A0" w:rsidRDefault="001871A0" w:rsidP="00CC60DF">
      <w:pPr>
        <w:rPr>
          <w:rFonts w:ascii="Consolas" w:hAnsi="Consolas"/>
          <w:b/>
          <w:sz w:val="24"/>
          <w:szCs w:val="24"/>
        </w:rPr>
      </w:pPr>
    </w:p>
    <w:p w:rsidR="001871A0" w:rsidRDefault="001871A0" w:rsidP="00CC60DF">
      <w:pPr>
        <w:rPr>
          <w:rFonts w:ascii="Consolas" w:hAnsi="Consolas"/>
          <w:b/>
          <w:sz w:val="24"/>
          <w:szCs w:val="24"/>
        </w:rPr>
      </w:pPr>
    </w:p>
    <w:p w:rsidR="001871A0" w:rsidRDefault="001871A0" w:rsidP="00CC60DF">
      <w:pPr>
        <w:rPr>
          <w:rFonts w:ascii="Consolas" w:hAnsi="Consolas"/>
          <w:b/>
          <w:sz w:val="24"/>
          <w:szCs w:val="24"/>
        </w:rPr>
      </w:pPr>
    </w:p>
    <w:p w:rsidR="001871A0" w:rsidRDefault="001871A0" w:rsidP="00CC60DF">
      <w:pPr>
        <w:rPr>
          <w:rFonts w:ascii="Consolas" w:hAnsi="Consolas"/>
          <w:b/>
          <w:sz w:val="24"/>
          <w:szCs w:val="24"/>
        </w:rPr>
      </w:pPr>
    </w:p>
    <w:p w:rsidR="001871A0" w:rsidRDefault="001871A0" w:rsidP="00CC60DF">
      <w:pPr>
        <w:rPr>
          <w:rFonts w:ascii="Consolas" w:hAnsi="Consolas"/>
          <w:b/>
          <w:sz w:val="24"/>
          <w:szCs w:val="24"/>
        </w:rPr>
      </w:pPr>
    </w:p>
    <w:p w:rsidR="001871A0" w:rsidRDefault="001871A0" w:rsidP="00CC60DF">
      <w:pPr>
        <w:rPr>
          <w:rFonts w:ascii="Consolas" w:hAnsi="Consolas"/>
          <w:b/>
          <w:sz w:val="24"/>
          <w:szCs w:val="24"/>
        </w:rPr>
      </w:pPr>
    </w:p>
    <w:p w:rsidR="001871A0" w:rsidRDefault="001871A0" w:rsidP="00CC60DF">
      <w:pPr>
        <w:rPr>
          <w:rFonts w:ascii="Consolas" w:hAnsi="Consolas"/>
          <w:b/>
          <w:sz w:val="24"/>
          <w:szCs w:val="24"/>
        </w:rPr>
      </w:pPr>
    </w:p>
    <w:p w:rsidR="001871A0" w:rsidRDefault="001871A0" w:rsidP="00CC60DF">
      <w:pPr>
        <w:rPr>
          <w:rFonts w:ascii="Consolas" w:hAnsi="Consolas"/>
          <w:b/>
          <w:sz w:val="24"/>
          <w:szCs w:val="24"/>
        </w:rPr>
      </w:pPr>
    </w:p>
    <w:p w:rsidR="001871A0" w:rsidRDefault="001871A0" w:rsidP="00CC60DF">
      <w:pPr>
        <w:rPr>
          <w:rFonts w:ascii="Consolas" w:hAnsi="Consolas"/>
          <w:b/>
          <w:sz w:val="24"/>
          <w:szCs w:val="24"/>
        </w:rPr>
      </w:pPr>
    </w:p>
    <w:p w:rsidR="001871A0" w:rsidRDefault="001871A0" w:rsidP="00CC60DF">
      <w:pPr>
        <w:rPr>
          <w:rFonts w:ascii="Consolas" w:hAnsi="Consolas"/>
          <w:b/>
          <w:sz w:val="24"/>
          <w:szCs w:val="24"/>
        </w:rPr>
      </w:pPr>
    </w:p>
    <w:p w:rsidR="001871A0" w:rsidRDefault="001871A0" w:rsidP="00CC60DF">
      <w:pPr>
        <w:rPr>
          <w:rFonts w:ascii="Consolas" w:hAnsi="Consolas"/>
          <w:b/>
          <w:sz w:val="24"/>
          <w:szCs w:val="24"/>
        </w:rPr>
      </w:pPr>
    </w:p>
    <w:p w:rsidR="001871A0" w:rsidRDefault="001871A0" w:rsidP="00CC60DF">
      <w:pPr>
        <w:rPr>
          <w:rFonts w:ascii="Consolas" w:hAnsi="Consolas"/>
          <w:b/>
          <w:sz w:val="24"/>
          <w:szCs w:val="24"/>
        </w:rPr>
      </w:pPr>
    </w:p>
    <w:p w:rsidR="001871A0" w:rsidRDefault="001871A0" w:rsidP="00CC60DF">
      <w:pPr>
        <w:rPr>
          <w:rFonts w:ascii="Consolas" w:hAnsi="Consolas"/>
          <w:b/>
          <w:sz w:val="24"/>
          <w:szCs w:val="24"/>
        </w:rPr>
      </w:pPr>
    </w:p>
    <w:p w:rsidR="001871A0" w:rsidRDefault="001871A0" w:rsidP="00CC60DF">
      <w:pPr>
        <w:rPr>
          <w:rFonts w:ascii="Consolas" w:hAnsi="Consolas"/>
          <w:b/>
          <w:sz w:val="24"/>
          <w:szCs w:val="24"/>
        </w:rPr>
      </w:pPr>
    </w:p>
    <w:p w:rsidR="001871A0" w:rsidRDefault="001871A0" w:rsidP="00CC60DF">
      <w:pPr>
        <w:rPr>
          <w:rFonts w:ascii="Consolas" w:hAnsi="Consolas"/>
          <w:b/>
          <w:sz w:val="24"/>
          <w:szCs w:val="24"/>
        </w:rPr>
      </w:pPr>
    </w:p>
    <w:p w:rsidR="001871A0" w:rsidRDefault="001871A0" w:rsidP="00CC60DF">
      <w:pPr>
        <w:rPr>
          <w:rFonts w:ascii="Consolas" w:hAnsi="Consolas"/>
          <w:b/>
          <w:sz w:val="24"/>
          <w:szCs w:val="24"/>
        </w:rPr>
      </w:pPr>
    </w:p>
    <w:p w:rsidR="001871A0" w:rsidRDefault="001871A0" w:rsidP="00CC60DF">
      <w:pPr>
        <w:rPr>
          <w:rFonts w:ascii="Consolas" w:hAnsi="Consolas"/>
          <w:b/>
          <w:sz w:val="24"/>
          <w:szCs w:val="24"/>
        </w:rPr>
      </w:pPr>
    </w:p>
    <w:p w:rsidR="001871A0" w:rsidRDefault="001871A0" w:rsidP="00CC60DF">
      <w:pPr>
        <w:rPr>
          <w:rFonts w:ascii="Consolas" w:hAnsi="Consolas"/>
          <w:b/>
          <w:sz w:val="24"/>
          <w:szCs w:val="24"/>
        </w:rPr>
      </w:pPr>
    </w:p>
    <w:p w:rsidR="001871A0" w:rsidRDefault="001871A0" w:rsidP="00CC60DF">
      <w:pPr>
        <w:rPr>
          <w:rFonts w:ascii="Consolas" w:hAnsi="Consolas"/>
          <w:b/>
          <w:sz w:val="24"/>
          <w:szCs w:val="24"/>
        </w:rPr>
      </w:pPr>
    </w:p>
    <w:p w:rsidR="001871A0" w:rsidRDefault="001871A0" w:rsidP="00CC60DF">
      <w:pPr>
        <w:rPr>
          <w:rFonts w:ascii="Consolas" w:hAnsi="Consolas"/>
          <w:b/>
          <w:sz w:val="24"/>
          <w:szCs w:val="24"/>
        </w:rPr>
      </w:pPr>
    </w:p>
    <w:p w:rsidR="001871A0" w:rsidRDefault="001871A0" w:rsidP="00CC60DF">
      <w:pPr>
        <w:rPr>
          <w:rFonts w:ascii="Consolas" w:hAnsi="Consolas"/>
          <w:b/>
          <w:sz w:val="24"/>
          <w:szCs w:val="24"/>
        </w:rPr>
      </w:pPr>
    </w:p>
    <w:p w:rsidR="001871A0" w:rsidRDefault="001871A0" w:rsidP="00CC60DF">
      <w:pPr>
        <w:rPr>
          <w:rFonts w:ascii="Consolas" w:hAnsi="Consolas"/>
          <w:b/>
          <w:sz w:val="24"/>
          <w:szCs w:val="24"/>
        </w:rPr>
      </w:pPr>
    </w:p>
    <w:p w:rsidR="001871A0" w:rsidRDefault="001871A0" w:rsidP="00CC60DF">
      <w:pPr>
        <w:rPr>
          <w:rFonts w:ascii="Consolas" w:hAnsi="Consolas"/>
          <w:b/>
          <w:sz w:val="24"/>
          <w:szCs w:val="24"/>
        </w:rPr>
      </w:pPr>
    </w:p>
    <w:p w:rsidR="001871A0" w:rsidRDefault="001871A0" w:rsidP="00CC60DF">
      <w:pPr>
        <w:rPr>
          <w:rFonts w:ascii="Consolas" w:hAnsi="Consolas"/>
          <w:b/>
          <w:sz w:val="24"/>
          <w:szCs w:val="24"/>
        </w:rPr>
      </w:pPr>
    </w:p>
    <w:p w:rsidR="001871A0" w:rsidRDefault="001871A0" w:rsidP="00CC60DF">
      <w:pPr>
        <w:rPr>
          <w:rFonts w:ascii="Consolas" w:hAnsi="Consolas"/>
          <w:b/>
          <w:sz w:val="24"/>
          <w:szCs w:val="24"/>
        </w:rPr>
      </w:pPr>
    </w:p>
    <w:p w:rsidR="001871A0" w:rsidRDefault="001871A0" w:rsidP="00CC60DF">
      <w:pPr>
        <w:rPr>
          <w:rFonts w:ascii="Consolas" w:hAnsi="Consolas"/>
          <w:b/>
          <w:sz w:val="24"/>
          <w:szCs w:val="24"/>
        </w:rPr>
      </w:pPr>
    </w:p>
    <w:p w:rsidR="001871A0" w:rsidRDefault="001871A0" w:rsidP="00CC60DF">
      <w:pPr>
        <w:rPr>
          <w:rFonts w:ascii="Consolas" w:hAnsi="Consolas"/>
          <w:b/>
          <w:sz w:val="24"/>
          <w:szCs w:val="24"/>
        </w:rPr>
      </w:pPr>
    </w:p>
    <w:p w:rsidR="001871A0" w:rsidRDefault="001871A0" w:rsidP="00CC60DF">
      <w:pPr>
        <w:rPr>
          <w:rFonts w:ascii="Consolas" w:hAnsi="Consolas"/>
          <w:b/>
          <w:sz w:val="24"/>
          <w:szCs w:val="24"/>
        </w:rPr>
      </w:pPr>
    </w:p>
    <w:p w:rsidR="001871A0" w:rsidRDefault="001871A0" w:rsidP="00CC60DF">
      <w:pPr>
        <w:rPr>
          <w:rFonts w:ascii="Consolas" w:hAnsi="Consolas"/>
          <w:b/>
          <w:sz w:val="24"/>
          <w:szCs w:val="24"/>
        </w:rPr>
      </w:pPr>
    </w:p>
    <w:p w:rsidR="001871A0" w:rsidRDefault="001871A0" w:rsidP="00CC60DF">
      <w:pPr>
        <w:rPr>
          <w:rFonts w:ascii="Consolas" w:hAnsi="Consolas"/>
          <w:b/>
          <w:sz w:val="24"/>
          <w:szCs w:val="24"/>
        </w:rPr>
      </w:pPr>
    </w:p>
    <w:p w:rsidR="001871A0" w:rsidRDefault="001871A0" w:rsidP="00CC60DF">
      <w:pPr>
        <w:rPr>
          <w:rFonts w:ascii="Consolas" w:hAnsi="Consolas"/>
          <w:b/>
          <w:sz w:val="24"/>
          <w:szCs w:val="24"/>
        </w:rPr>
      </w:pPr>
    </w:p>
    <w:p w:rsidR="001871A0" w:rsidRDefault="001871A0" w:rsidP="00CC60DF">
      <w:pPr>
        <w:rPr>
          <w:rFonts w:ascii="Consolas" w:hAnsi="Consolas"/>
          <w:b/>
          <w:sz w:val="24"/>
          <w:szCs w:val="24"/>
        </w:rPr>
      </w:pPr>
    </w:p>
    <w:p w:rsidR="001871A0" w:rsidRDefault="001871A0" w:rsidP="00CC60DF">
      <w:pPr>
        <w:rPr>
          <w:rFonts w:ascii="Consolas" w:hAnsi="Consolas"/>
          <w:b/>
          <w:sz w:val="24"/>
          <w:szCs w:val="24"/>
        </w:rPr>
      </w:pPr>
    </w:p>
    <w:p w:rsidR="001871A0" w:rsidRDefault="001871A0" w:rsidP="00CC60DF">
      <w:pPr>
        <w:rPr>
          <w:rFonts w:ascii="Consolas" w:hAnsi="Consolas"/>
          <w:b/>
          <w:sz w:val="24"/>
          <w:szCs w:val="24"/>
        </w:rPr>
      </w:pPr>
    </w:p>
    <w:p w:rsidR="001871A0" w:rsidRDefault="001871A0" w:rsidP="00CC60DF">
      <w:pPr>
        <w:rPr>
          <w:rFonts w:ascii="Consolas" w:hAnsi="Consolas"/>
          <w:b/>
          <w:sz w:val="24"/>
          <w:szCs w:val="24"/>
        </w:rPr>
      </w:pPr>
    </w:p>
    <w:p w:rsidR="001871A0" w:rsidRDefault="001871A0" w:rsidP="00CC60DF">
      <w:pPr>
        <w:rPr>
          <w:rFonts w:ascii="Consolas" w:hAnsi="Consolas"/>
          <w:b/>
          <w:sz w:val="24"/>
          <w:szCs w:val="24"/>
        </w:rPr>
      </w:pPr>
    </w:p>
    <w:p w:rsidR="001871A0" w:rsidRDefault="001871A0" w:rsidP="00CC60DF">
      <w:pPr>
        <w:rPr>
          <w:rFonts w:ascii="Consolas" w:hAnsi="Consolas"/>
          <w:b/>
          <w:sz w:val="24"/>
          <w:szCs w:val="24"/>
        </w:rPr>
      </w:pPr>
    </w:p>
    <w:p w:rsidR="001871A0" w:rsidRDefault="001871A0" w:rsidP="00CC60DF">
      <w:pPr>
        <w:rPr>
          <w:rFonts w:ascii="Consolas" w:hAnsi="Consolas"/>
          <w:b/>
          <w:sz w:val="24"/>
          <w:szCs w:val="24"/>
        </w:rPr>
      </w:pPr>
    </w:p>
    <w:p w:rsidR="004540CD" w:rsidRDefault="004540CD" w:rsidP="00CC60DF">
      <w:pPr>
        <w:rPr>
          <w:rFonts w:ascii="Consolas" w:hAnsi="Consolas"/>
          <w:b/>
          <w:sz w:val="24"/>
          <w:szCs w:val="24"/>
        </w:rPr>
      </w:pPr>
    </w:p>
    <w:p w:rsidR="004540CD" w:rsidRDefault="004540CD" w:rsidP="00CC60DF">
      <w:pPr>
        <w:rPr>
          <w:rFonts w:ascii="Consolas" w:hAnsi="Consolas"/>
          <w:b/>
          <w:sz w:val="24"/>
          <w:szCs w:val="24"/>
        </w:rPr>
      </w:pPr>
    </w:p>
    <w:p w:rsidR="001871A0" w:rsidRDefault="001871A0" w:rsidP="00CC60DF">
      <w:pPr>
        <w:rPr>
          <w:rFonts w:ascii="Consolas" w:hAnsi="Consolas"/>
          <w:b/>
          <w:sz w:val="24"/>
          <w:szCs w:val="24"/>
        </w:rPr>
      </w:pPr>
    </w:p>
    <w:p w:rsidR="001871A0" w:rsidRPr="007A3A64" w:rsidRDefault="007A3A64" w:rsidP="00CC60DF">
      <w:pPr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>ΥΠΟΓΡΑΦΗ ΦΟΙΤΗΤΗ</w:t>
      </w:r>
      <w:r w:rsidRPr="007A3A64">
        <w:rPr>
          <w:rFonts w:ascii="Consolas" w:hAnsi="Consolas"/>
          <w:b/>
          <w:sz w:val="24"/>
          <w:szCs w:val="24"/>
        </w:rPr>
        <w:t>:</w:t>
      </w:r>
      <w:r>
        <w:rPr>
          <w:rFonts w:ascii="Consolas" w:hAnsi="Consolas"/>
          <w:b/>
          <w:sz w:val="24"/>
          <w:szCs w:val="24"/>
        </w:rPr>
        <w:t>……………………………………………………………………………</w:t>
      </w:r>
      <w:r w:rsidRPr="007A3A64">
        <w:rPr>
          <w:rFonts w:ascii="Consolas" w:hAnsi="Consolas"/>
          <w:b/>
          <w:sz w:val="24"/>
          <w:szCs w:val="24"/>
        </w:rPr>
        <w:t xml:space="preserve">      </w:t>
      </w:r>
      <w:r>
        <w:rPr>
          <w:rFonts w:ascii="Consolas" w:hAnsi="Consolas"/>
          <w:b/>
          <w:sz w:val="24"/>
          <w:szCs w:val="24"/>
        </w:rPr>
        <w:t>ΗΜ.ΝΙΑ</w:t>
      </w:r>
      <w:r w:rsidRPr="007A3A64">
        <w:rPr>
          <w:rFonts w:ascii="Consolas" w:hAnsi="Consolas"/>
          <w:b/>
          <w:sz w:val="24"/>
          <w:szCs w:val="24"/>
        </w:rPr>
        <w:t>:…………………………..</w:t>
      </w:r>
    </w:p>
    <w:p w:rsidR="002F2FBB" w:rsidRDefault="00A74E04" w:rsidP="002F2FBB">
      <w:pPr>
        <w:rPr>
          <w:rFonts w:ascii="Consolas" w:hAnsi="Consolas"/>
          <w:b/>
          <w:sz w:val="32"/>
          <w:szCs w:val="32"/>
        </w:rPr>
      </w:pPr>
      <w:r>
        <w:rPr>
          <w:rFonts w:ascii="Consolas" w:hAnsi="Consolas"/>
          <w:b/>
          <w:sz w:val="32"/>
          <w:szCs w:val="32"/>
        </w:rPr>
        <w:t xml:space="preserve"> </w:t>
      </w:r>
      <w:r w:rsidR="00D94605">
        <w:rPr>
          <w:rFonts w:ascii="Consolas" w:hAnsi="Consolas"/>
          <w:b/>
          <w:sz w:val="32"/>
          <w:szCs w:val="32"/>
        </w:rPr>
        <w:t xml:space="preserve">   </w:t>
      </w:r>
      <w:r w:rsidR="002F2FBB">
        <w:rPr>
          <w:rFonts w:ascii="Consolas" w:hAnsi="Consolas"/>
          <w:b/>
          <w:sz w:val="32"/>
          <w:szCs w:val="32"/>
        </w:rPr>
        <w:t xml:space="preserve"> </w:t>
      </w:r>
      <w:r w:rsidR="00D94605">
        <w:rPr>
          <w:rFonts w:ascii="Consolas" w:hAnsi="Consolas"/>
          <w:b/>
          <w:sz w:val="32"/>
          <w:szCs w:val="32"/>
        </w:rPr>
        <w:t>6</w:t>
      </w:r>
      <w:r w:rsidR="002F2FBB">
        <w:rPr>
          <w:rFonts w:ascii="Consolas" w:hAnsi="Consolas"/>
          <w:b/>
          <w:sz w:val="32"/>
          <w:szCs w:val="32"/>
        </w:rPr>
        <w:t>.</w:t>
      </w:r>
      <w:r w:rsidR="002F2FBB" w:rsidRPr="00D94605">
        <w:rPr>
          <w:rFonts w:ascii="Consolas" w:hAnsi="Consolas"/>
          <w:b/>
          <w:sz w:val="28"/>
          <w:szCs w:val="28"/>
        </w:rPr>
        <w:t>ΕΞΑΜΗΝΙΑΙΑ ΑΝΑΦΟΡΑ</w:t>
      </w:r>
      <w:r w:rsidR="007A3A64" w:rsidRPr="00D94605">
        <w:rPr>
          <w:rFonts w:ascii="Consolas" w:hAnsi="Consolas"/>
          <w:b/>
          <w:sz w:val="28"/>
          <w:szCs w:val="28"/>
        </w:rPr>
        <w:t xml:space="preserve"> </w:t>
      </w:r>
      <w:r w:rsidR="002F2FBB" w:rsidRPr="00D94605">
        <w:rPr>
          <w:rFonts w:ascii="Consolas" w:hAnsi="Consolas"/>
          <w:b/>
          <w:sz w:val="28"/>
          <w:szCs w:val="28"/>
        </w:rPr>
        <w:t>ΕΠΟΠΤΗ ΤΟΥ ΦΟΡΕΑ ΑΠΑΣΧΟΛΗΣΗΣ</w:t>
      </w:r>
    </w:p>
    <w:p w:rsidR="002F2FBB" w:rsidRPr="001871A0" w:rsidRDefault="002F2FBB" w:rsidP="002F2FBB">
      <w:pPr>
        <w:rPr>
          <w:rFonts w:ascii="Consolas" w:hAnsi="Consolas"/>
          <w:b/>
          <w:sz w:val="28"/>
          <w:szCs w:val="28"/>
        </w:rPr>
      </w:pPr>
      <w:r>
        <w:rPr>
          <w:rFonts w:ascii="Consolas" w:hAnsi="Consolas"/>
          <w:b/>
          <w:sz w:val="32"/>
          <w:szCs w:val="32"/>
        </w:rPr>
        <w:t xml:space="preserve"> </w:t>
      </w:r>
      <w:r w:rsidR="00A74E04">
        <w:rPr>
          <w:rFonts w:ascii="Consolas" w:hAnsi="Consolas"/>
          <w:b/>
          <w:sz w:val="32"/>
          <w:szCs w:val="32"/>
        </w:rPr>
        <w:t xml:space="preserve">          </w:t>
      </w:r>
      <w:r w:rsidR="00A74E04">
        <w:rPr>
          <w:rFonts w:ascii="Consolas" w:hAnsi="Consolas"/>
          <w:b/>
          <w:sz w:val="24"/>
          <w:szCs w:val="24"/>
        </w:rPr>
        <w:t>( Συμπληρώνετ</w:t>
      </w:r>
      <w:r w:rsidR="004540CD">
        <w:rPr>
          <w:rFonts w:ascii="Consolas" w:hAnsi="Consolas"/>
          <w:b/>
          <w:sz w:val="24"/>
          <w:szCs w:val="24"/>
        </w:rPr>
        <w:t>αι</w:t>
      </w:r>
      <w:r w:rsidR="00A74E04">
        <w:rPr>
          <w:rFonts w:ascii="Consolas" w:hAnsi="Consolas"/>
          <w:b/>
          <w:sz w:val="24"/>
          <w:szCs w:val="24"/>
        </w:rPr>
        <w:t xml:space="preserve"> από τον επόπτη του Φορέα )</w:t>
      </w:r>
    </w:p>
    <w:p w:rsidR="001871A0" w:rsidRDefault="001871A0" w:rsidP="00CC60DF">
      <w:pPr>
        <w:rPr>
          <w:rFonts w:ascii="Consolas" w:hAnsi="Consolas"/>
          <w:b/>
          <w:sz w:val="24"/>
          <w:szCs w:val="24"/>
        </w:rPr>
      </w:pPr>
    </w:p>
    <w:p w:rsidR="007A3A64" w:rsidRPr="001871A0" w:rsidRDefault="007A3A64" w:rsidP="007A3A64">
      <w:pPr>
        <w:rPr>
          <w:rFonts w:ascii="Consolas" w:hAnsi="Consolas"/>
          <w:b/>
          <w:sz w:val="28"/>
          <w:szCs w:val="28"/>
        </w:rPr>
      </w:pPr>
      <w:r w:rsidRPr="001871A0">
        <w:rPr>
          <w:rFonts w:ascii="Consolas" w:hAnsi="Consolas"/>
          <w:b/>
          <w:sz w:val="28"/>
          <w:szCs w:val="28"/>
        </w:rPr>
        <w:t xml:space="preserve"> </w:t>
      </w:r>
    </w:p>
    <w:p w:rsidR="007A3A64" w:rsidRDefault="007A3A64" w:rsidP="007A3A64">
      <w:pPr>
        <w:rPr>
          <w:rFonts w:ascii="Consolas" w:hAnsi="Consolas"/>
          <w:b/>
          <w:sz w:val="24"/>
          <w:szCs w:val="24"/>
        </w:rPr>
      </w:pPr>
    </w:p>
    <w:p w:rsidR="007A3A64" w:rsidRDefault="007A3A64" w:rsidP="007A3A64">
      <w:pPr>
        <w:rPr>
          <w:rFonts w:ascii="Consolas" w:hAnsi="Consolas"/>
          <w:b/>
          <w:sz w:val="24"/>
          <w:szCs w:val="24"/>
        </w:rPr>
      </w:pPr>
    </w:p>
    <w:p w:rsidR="007A3A64" w:rsidRDefault="007A3A64" w:rsidP="007A3A64">
      <w:pPr>
        <w:rPr>
          <w:rFonts w:ascii="Consolas" w:hAnsi="Consolas"/>
          <w:b/>
          <w:sz w:val="24"/>
          <w:szCs w:val="24"/>
        </w:rPr>
      </w:pPr>
    </w:p>
    <w:p w:rsidR="007A3A64" w:rsidRDefault="007A3A64" w:rsidP="007A3A64">
      <w:pPr>
        <w:rPr>
          <w:rFonts w:ascii="Consolas" w:hAnsi="Consolas"/>
          <w:b/>
          <w:sz w:val="24"/>
          <w:szCs w:val="24"/>
        </w:rPr>
      </w:pPr>
    </w:p>
    <w:p w:rsidR="007A3A64" w:rsidRDefault="007A3A64" w:rsidP="007A3A64">
      <w:pPr>
        <w:rPr>
          <w:rFonts w:ascii="Consolas" w:hAnsi="Consolas"/>
          <w:b/>
          <w:sz w:val="24"/>
          <w:szCs w:val="24"/>
        </w:rPr>
      </w:pPr>
    </w:p>
    <w:p w:rsidR="007A3A64" w:rsidRDefault="007A3A64" w:rsidP="007A3A64">
      <w:pPr>
        <w:rPr>
          <w:rFonts w:ascii="Consolas" w:hAnsi="Consolas"/>
          <w:b/>
          <w:sz w:val="24"/>
          <w:szCs w:val="24"/>
        </w:rPr>
      </w:pPr>
    </w:p>
    <w:p w:rsidR="007A3A64" w:rsidRDefault="007A3A64" w:rsidP="007A3A64">
      <w:pPr>
        <w:rPr>
          <w:rFonts w:ascii="Consolas" w:hAnsi="Consolas"/>
          <w:b/>
          <w:sz w:val="24"/>
          <w:szCs w:val="24"/>
        </w:rPr>
      </w:pPr>
    </w:p>
    <w:p w:rsidR="007A3A64" w:rsidRDefault="007A3A64" w:rsidP="007A3A64">
      <w:pPr>
        <w:rPr>
          <w:rFonts w:ascii="Consolas" w:hAnsi="Consolas"/>
          <w:b/>
          <w:sz w:val="24"/>
          <w:szCs w:val="24"/>
        </w:rPr>
      </w:pPr>
    </w:p>
    <w:p w:rsidR="007A3A64" w:rsidRDefault="007A3A64" w:rsidP="007A3A64">
      <w:pPr>
        <w:rPr>
          <w:rFonts w:ascii="Consolas" w:hAnsi="Consolas"/>
          <w:b/>
          <w:sz w:val="24"/>
          <w:szCs w:val="24"/>
        </w:rPr>
      </w:pPr>
    </w:p>
    <w:p w:rsidR="007A3A64" w:rsidRDefault="007A3A64" w:rsidP="007A3A64">
      <w:pPr>
        <w:rPr>
          <w:rFonts w:ascii="Consolas" w:hAnsi="Consolas"/>
          <w:b/>
          <w:sz w:val="24"/>
          <w:szCs w:val="24"/>
        </w:rPr>
      </w:pPr>
    </w:p>
    <w:p w:rsidR="007A3A64" w:rsidRDefault="007A3A64" w:rsidP="007A3A64">
      <w:pPr>
        <w:rPr>
          <w:rFonts w:ascii="Consolas" w:hAnsi="Consolas"/>
          <w:b/>
          <w:sz w:val="24"/>
          <w:szCs w:val="24"/>
        </w:rPr>
      </w:pPr>
    </w:p>
    <w:p w:rsidR="007A3A64" w:rsidRDefault="007A3A64" w:rsidP="007A3A64">
      <w:pPr>
        <w:rPr>
          <w:rFonts w:ascii="Consolas" w:hAnsi="Consolas"/>
          <w:b/>
          <w:sz w:val="24"/>
          <w:szCs w:val="24"/>
        </w:rPr>
      </w:pPr>
    </w:p>
    <w:p w:rsidR="007A3A64" w:rsidRDefault="007A3A64" w:rsidP="007A3A64">
      <w:pPr>
        <w:rPr>
          <w:rFonts w:ascii="Consolas" w:hAnsi="Consolas"/>
          <w:b/>
          <w:sz w:val="24"/>
          <w:szCs w:val="24"/>
        </w:rPr>
      </w:pPr>
    </w:p>
    <w:p w:rsidR="007A3A64" w:rsidRDefault="007A3A64" w:rsidP="007A3A64">
      <w:pPr>
        <w:rPr>
          <w:rFonts w:ascii="Consolas" w:hAnsi="Consolas"/>
          <w:b/>
          <w:sz w:val="24"/>
          <w:szCs w:val="24"/>
        </w:rPr>
      </w:pPr>
    </w:p>
    <w:p w:rsidR="007A3A64" w:rsidRDefault="007A3A64" w:rsidP="007A3A64">
      <w:pPr>
        <w:rPr>
          <w:rFonts w:ascii="Consolas" w:hAnsi="Consolas"/>
          <w:b/>
          <w:sz w:val="24"/>
          <w:szCs w:val="24"/>
        </w:rPr>
      </w:pPr>
    </w:p>
    <w:p w:rsidR="007A3A64" w:rsidRDefault="007A3A64" w:rsidP="007A3A64">
      <w:pPr>
        <w:rPr>
          <w:rFonts w:ascii="Consolas" w:hAnsi="Consolas"/>
          <w:b/>
          <w:sz w:val="24"/>
          <w:szCs w:val="24"/>
        </w:rPr>
      </w:pPr>
    </w:p>
    <w:p w:rsidR="007A3A64" w:rsidRDefault="007A3A64" w:rsidP="007A3A64">
      <w:pPr>
        <w:rPr>
          <w:rFonts w:ascii="Consolas" w:hAnsi="Consolas"/>
          <w:b/>
          <w:sz w:val="24"/>
          <w:szCs w:val="24"/>
        </w:rPr>
      </w:pPr>
    </w:p>
    <w:p w:rsidR="007A3A64" w:rsidRDefault="007A3A64" w:rsidP="007A3A64">
      <w:pPr>
        <w:rPr>
          <w:rFonts w:ascii="Consolas" w:hAnsi="Consolas"/>
          <w:b/>
          <w:sz w:val="24"/>
          <w:szCs w:val="24"/>
        </w:rPr>
      </w:pPr>
    </w:p>
    <w:p w:rsidR="007A3A64" w:rsidRDefault="007A3A64" w:rsidP="007A3A64">
      <w:pPr>
        <w:rPr>
          <w:rFonts w:ascii="Consolas" w:hAnsi="Consolas"/>
          <w:b/>
          <w:sz w:val="24"/>
          <w:szCs w:val="24"/>
        </w:rPr>
      </w:pPr>
    </w:p>
    <w:p w:rsidR="007A3A64" w:rsidRDefault="007A3A64" w:rsidP="007A3A64">
      <w:pPr>
        <w:rPr>
          <w:rFonts w:ascii="Consolas" w:hAnsi="Consolas"/>
          <w:b/>
          <w:sz w:val="24"/>
          <w:szCs w:val="24"/>
        </w:rPr>
      </w:pPr>
    </w:p>
    <w:p w:rsidR="007A3A64" w:rsidRDefault="007A3A64" w:rsidP="007A3A64">
      <w:pPr>
        <w:rPr>
          <w:rFonts w:ascii="Consolas" w:hAnsi="Consolas"/>
          <w:b/>
          <w:sz w:val="24"/>
          <w:szCs w:val="24"/>
        </w:rPr>
      </w:pPr>
    </w:p>
    <w:p w:rsidR="007A3A64" w:rsidRDefault="007A3A64" w:rsidP="007A3A64">
      <w:pPr>
        <w:rPr>
          <w:rFonts w:ascii="Consolas" w:hAnsi="Consolas"/>
          <w:b/>
          <w:sz w:val="24"/>
          <w:szCs w:val="24"/>
        </w:rPr>
      </w:pPr>
    </w:p>
    <w:p w:rsidR="007A3A64" w:rsidRDefault="007A3A64" w:rsidP="007A3A64">
      <w:pPr>
        <w:rPr>
          <w:rFonts w:ascii="Consolas" w:hAnsi="Consolas"/>
          <w:b/>
          <w:sz w:val="24"/>
          <w:szCs w:val="24"/>
        </w:rPr>
      </w:pPr>
    </w:p>
    <w:p w:rsidR="007A3A64" w:rsidRDefault="007A3A64" w:rsidP="007A3A64">
      <w:pPr>
        <w:rPr>
          <w:rFonts w:ascii="Consolas" w:hAnsi="Consolas"/>
          <w:b/>
          <w:sz w:val="24"/>
          <w:szCs w:val="24"/>
        </w:rPr>
      </w:pPr>
    </w:p>
    <w:p w:rsidR="007A3A64" w:rsidRDefault="007A3A64" w:rsidP="007A3A64">
      <w:pPr>
        <w:rPr>
          <w:rFonts w:ascii="Consolas" w:hAnsi="Consolas"/>
          <w:b/>
          <w:sz w:val="24"/>
          <w:szCs w:val="24"/>
        </w:rPr>
      </w:pPr>
    </w:p>
    <w:p w:rsidR="007A3A64" w:rsidRDefault="007A3A64" w:rsidP="007A3A64">
      <w:pPr>
        <w:rPr>
          <w:rFonts w:ascii="Consolas" w:hAnsi="Consolas"/>
          <w:b/>
          <w:sz w:val="24"/>
          <w:szCs w:val="24"/>
        </w:rPr>
      </w:pPr>
    </w:p>
    <w:p w:rsidR="007A3A64" w:rsidRDefault="007A3A64" w:rsidP="007A3A64">
      <w:pPr>
        <w:rPr>
          <w:rFonts w:ascii="Consolas" w:hAnsi="Consolas"/>
          <w:b/>
          <w:sz w:val="24"/>
          <w:szCs w:val="24"/>
        </w:rPr>
      </w:pPr>
    </w:p>
    <w:p w:rsidR="007A3A64" w:rsidRDefault="007A3A64" w:rsidP="007A3A64">
      <w:pPr>
        <w:rPr>
          <w:rFonts w:ascii="Consolas" w:hAnsi="Consolas"/>
          <w:b/>
          <w:sz w:val="24"/>
          <w:szCs w:val="24"/>
        </w:rPr>
      </w:pPr>
    </w:p>
    <w:p w:rsidR="007A3A64" w:rsidRDefault="007A3A64" w:rsidP="007A3A64">
      <w:pPr>
        <w:rPr>
          <w:rFonts w:ascii="Consolas" w:hAnsi="Consolas"/>
          <w:b/>
          <w:sz w:val="24"/>
          <w:szCs w:val="24"/>
        </w:rPr>
      </w:pPr>
    </w:p>
    <w:p w:rsidR="007A3A64" w:rsidRDefault="007A3A64" w:rsidP="007A3A64">
      <w:pPr>
        <w:rPr>
          <w:rFonts w:ascii="Consolas" w:hAnsi="Consolas"/>
          <w:b/>
          <w:sz w:val="24"/>
          <w:szCs w:val="24"/>
        </w:rPr>
      </w:pPr>
    </w:p>
    <w:p w:rsidR="007A3A64" w:rsidRDefault="007A3A64" w:rsidP="007A3A64">
      <w:pPr>
        <w:rPr>
          <w:rFonts w:ascii="Consolas" w:hAnsi="Consolas"/>
          <w:b/>
          <w:sz w:val="24"/>
          <w:szCs w:val="24"/>
        </w:rPr>
      </w:pPr>
    </w:p>
    <w:p w:rsidR="007A3A64" w:rsidRDefault="007A3A64" w:rsidP="007A3A64">
      <w:pPr>
        <w:rPr>
          <w:rFonts w:ascii="Consolas" w:hAnsi="Consolas"/>
          <w:b/>
          <w:sz w:val="24"/>
          <w:szCs w:val="24"/>
        </w:rPr>
      </w:pPr>
    </w:p>
    <w:p w:rsidR="007A3A64" w:rsidRDefault="007A3A64" w:rsidP="007A3A64">
      <w:pPr>
        <w:rPr>
          <w:rFonts w:ascii="Consolas" w:hAnsi="Consolas"/>
          <w:b/>
          <w:sz w:val="24"/>
          <w:szCs w:val="24"/>
        </w:rPr>
      </w:pPr>
    </w:p>
    <w:p w:rsidR="007A3A64" w:rsidRDefault="007A3A64" w:rsidP="007A3A64">
      <w:pPr>
        <w:rPr>
          <w:rFonts w:ascii="Consolas" w:hAnsi="Consolas"/>
          <w:b/>
          <w:sz w:val="24"/>
          <w:szCs w:val="24"/>
        </w:rPr>
      </w:pPr>
    </w:p>
    <w:p w:rsidR="007A3A64" w:rsidRDefault="007A3A64" w:rsidP="007A3A64">
      <w:pPr>
        <w:rPr>
          <w:rFonts w:ascii="Consolas" w:hAnsi="Consolas"/>
          <w:b/>
          <w:sz w:val="24"/>
          <w:szCs w:val="24"/>
        </w:rPr>
      </w:pPr>
    </w:p>
    <w:p w:rsidR="007A3A64" w:rsidRDefault="007A3A64" w:rsidP="007A3A64">
      <w:pPr>
        <w:rPr>
          <w:rFonts w:ascii="Consolas" w:hAnsi="Consolas"/>
          <w:b/>
          <w:sz w:val="24"/>
          <w:szCs w:val="24"/>
        </w:rPr>
      </w:pPr>
    </w:p>
    <w:p w:rsidR="007A3A64" w:rsidRDefault="007A3A64" w:rsidP="007A3A64">
      <w:pPr>
        <w:rPr>
          <w:rFonts w:ascii="Consolas" w:hAnsi="Consolas"/>
          <w:b/>
          <w:sz w:val="24"/>
          <w:szCs w:val="24"/>
        </w:rPr>
      </w:pPr>
    </w:p>
    <w:p w:rsidR="007A3A64" w:rsidRDefault="007A3A64" w:rsidP="007A3A64">
      <w:pPr>
        <w:rPr>
          <w:rFonts w:ascii="Consolas" w:hAnsi="Consolas"/>
          <w:b/>
          <w:sz w:val="24"/>
          <w:szCs w:val="24"/>
        </w:rPr>
      </w:pPr>
    </w:p>
    <w:p w:rsidR="007A3A64" w:rsidRDefault="007A3A64" w:rsidP="007A3A64">
      <w:pPr>
        <w:rPr>
          <w:rFonts w:ascii="Consolas" w:hAnsi="Consolas"/>
          <w:b/>
          <w:sz w:val="24"/>
          <w:szCs w:val="24"/>
        </w:rPr>
      </w:pPr>
    </w:p>
    <w:p w:rsidR="007A3A64" w:rsidRDefault="007A3A64" w:rsidP="007A3A64">
      <w:pPr>
        <w:rPr>
          <w:rFonts w:ascii="Consolas" w:hAnsi="Consolas"/>
          <w:b/>
          <w:sz w:val="24"/>
          <w:szCs w:val="24"/>
        </w:rPr>
      </w:pPr>
    </w:p>
    <w:p w:rsidR="007A3A64" w:rsidRDefault="007A3A64" w:rsidP="007A3A64">
      <w:pPr>
        <w:rPr>
          <w:rFonts w:ascii="Consolas" w:hAnsi="Consolas"/>
          <w:b/>
          <w:sz w:val="24"/>
          <w:szCs w:val="24"/>
        </w:rPr>
      </w:pPr>
    </w:p>
    <w:p w:rsidR="007A3A64" w:rsidRDefault="007A3A64" w:rsidP="007A3A64">
      <w:pPr>
        <w:rPr>
          <w:rFonts w:ascii="Consolas" w:hAnsi="Consolas"/>
          <w:b/>
          <w:sz w:val="24"/>
          <w:szCs w:val="24"/>
        </w:rPr>
      </w:pPr>
    </w:p>
    <w:p w:rsidR="007A3A64" w:rsidRDefault="007A3A64" w:rsidP="007A3A64">
      <w:pPr>
        <w:rPr>
          <w:rFonts w:ascii="Consolas" w:hAnsi="Consolas"/>
          <w:b/>
          <w:sz w:val="24"/>
          <w:szCs w:val="24"/>
        </w:rPr>
      </w:pPr>
    </w:p>
    <w:p w:rsidR="007A3A64" w:rsidRDefault="007A3A64" w:rsidP="007A3A64">
      <w:pPr>
        <w:rPr>
          <w:rFonts w:ascii="Consolas" w:hAnsi="Consolas"/>
          <w:b/>
          <w:sz w:val="24"/>
          <w:szCs w:val="24"/>
        </w:rPr>
      </w:pPr>
    </w:p>
    <w:p w:rsidR="00A74E04" w:rsidRDefault="00A74E04" w:rsidP="007A3A64">
      <w:pPr>
        <w:rPr>
          <w:rFonts w:ascii="Consolas" w:hAnsi="Consolas"/>
          <w:b/>
          <w:sz w:val="24"/>
          <w:szCs w:val="24"/>
        </w:rPr>
      </w:pPr>
    </w:p>
    <w:p w:rsidR="007A3A64" w:rsidRDefault="007A3A64" w:rsidP="007A3A64">
      <w:pPr>
        <w:rPr>
          <w:rFonts w:ascii="Consolas" w:hAnsi="Consolas"/>
          <w:b/>
          <w:sz w:val="24"/>
          <w:szCs w:val="24"/>
        </w:rPr>
      </w:pPr>
    </w:p>
    <w:p w:rsidR="00A74E04" w:rsidRDefault="00A74E04" w:rsidP="007A3A64">
      <w:pPr>
        <w:rPr>
          <w:rFonts w:ascii="Consolas" w:hAnsi="Consolas"/>
          <w:b/>
          <w:sz w:val="24"/>
          <w:szCs w:val="24"/>
        </w:rPr>
      </w:pPr>
    </w:p>
    <w:p w:rsidR="00A74E04" w:rsidRDefault="00A74E04" w:rsidP="007A3A64">
      <w:pPr>
        <w:rPr>
          <w:rFonts w:ascii="Consolas" w:hAnsi="Consolas"/>
          <w:b/>
          <w:sz w:val="24"/>
          <w:szCs w:val="24"/>
        </w:rPr>
      </w:pPr>
    </w:p>
    <w:p w:rsidR="00305FCB" w:rsidRPr="00305FCB" w:rsidRDefault="00305FCB" w:rsidP="00305FCB">
      <w:pPr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 xml:space="preserve">                                                                 ΣΦΡΑΓΙΔΑ ΦΟΡΕΑ </w:t>
      </w:r>
    </w:p>
    <w:p w:rsidR="00305FCB" w:rsidRDefault="007A3A64" w:rsidP="007A3A64">
      <w:pPr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>ΥΠΟΓΡΑΦΗ ΕΠΟΠΤΗ</w:t>
      </w:r>
      <w:r w:rsidR="00305FCB">
        <w:rPr>
          <w:rFonts w:ascii="Consolas" w:hAnsi="Consolas"/>
          <w:b/>
          <w:sz w:val="24"/>
          <w:szCs w:val="24"/>
        </w:rPr>
        <w:t xml:space="preserve">                                               </w:t>
      </w:r>
    </w:p>
    <w:p w:rsidR="007A3A64" w:rsidRDefault="007A3A64" w:rsidP="007A3A64">
      <w:pPr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 xml:space="preserve">ΦΟΡΕΑ ΑΠΑΣΧΟΛΗΣΗΣ </w:t>
      </w:r>
      <w:r w:rsidRPr="007A3A64">
        <w:rPr>
          <w:rFonts w:ascii="Consolas" w:hAnsi="Consolas"/>
          <w:b/>
          <w:sz w:val="24"/>
          <w:szCs w:val="24"/>
        </w:rPr>
        <w:t>:</w:t>
      </w:r>
      <w:r>
        <w:rPr>
          <w:rFonts w:ascii="Consolas" w:hAnsi="Consolas"/>
          <w:b/>
          <w:sz w:val="24"/>
          <w:szCs w:val="24"/>
        </w:rPr>
        <w:t>……………………………………………</w:t>
      </w:r>
      <w:r w:rsidRPr="007A3A64">
        <w:rPr>
          <w:rFonts w:ascii="Consolas" w:hAnsi="Consolas"/>
          <w:b/>
          <w:sz w:val="24"/>
          <w:szCs w:val="24"/>
        </w:rPr>
        <w:t xml:space="preserve">  </w:t>
      </w:r>
      <w:r w:rsidR="00305FCB">
        <w:rPr>
          <w:rFonts w:ascii="Consolas" w:hAnsi="Consolas"/>
          <w:b/>
          <w:sz w:val="24"/>
          <w:szCs w:val="24"/>
        </w:rPr>
        <w:t xml:space="preserve">   </w:t>
      </w:r>
      <w:r w:rsidRPr="007A3A64">
        <w:rPr>
          <w:rFonts w:ascii="Consolas" w:hAnsi="Consolas"/>
          <w:b/>
          <w:sz w:val="24"/>
          <w:szCs w:val="24"/>
        </w:rPr>
        <w:t xml:space="preserve"> </w:t>
      </w:r>
      <w:r>
        <w:rPr>
          <w:rFonts w:ascii="Consolas" w:hAnsi="Consolas"/>
          <w:b/>
          <w:sz w:val="24"/>
          <w:szCs w:val="24"/>
        </w:rPr>
        <w:t>ΗΜ.ΝΙΑ</w:t>
      </w:r>
      <w:r w:rsidRPr="007A3A64">
        <w:rPr>
          <w:rFonts w:ascii="Consolas" w:hAnsi="Consolas"/>
          <w:b/>
          <w:sz w:val="24"/>
          <w:szCs w:val="24"/>
        </w:rPr>
        <w:t>:…………………………..</w:t>
      </w:r>
    </w:p>
    <w:p w:rsidR="00A74E04" w:rsidRDefault="00A74E04" w:rsidP="007A3A64">
      <w:pPr>
        <w:rPr>
          <w:rFonts w:ascii="Consolas" w:hAnsi="Consolas"/>
          <w:b/>
          <w:sz w:val="24"/>
          <w:szCs w:val="24"/>
        </w:rPr>
      </w:pPr>
    </w:p>
    <w:p w:rsidR="00417B00" w:rsidRDefault="00A74E04" w:rsidP="00417B00">
      <w:pPr>
        <w:rPr>
          <w:rFonts w:ascii="Consolas" w:hAnsi="Consolas"/>
          <w:b/>
          <w:sz w:val="32"/>
          <w:szCs w:val="32"/>
        </w:rPr>
      </w:pPr>
      <w:r>
        <w:rPr>
          <w:rFonts w:ascii="Consolas" w:hAnsi="Consolas"/>
          <w:b/>
          <w:sz w:val="32"/>
          <w:szCs w:val="32"/>
        </w:rPr>
        <w:t xml:space="preserve">     </w:t>
      </w:r>
      <w:r w:rsidR="00D94605">
        <w:rPr>
          <w:rFonts w:ascii="Consolas" w:hAnsi="Consolas"/>
          <w:b/>
          <w:sz w:val="32"/>
          <w:szCs w:val="32"/>
        </w:rPr>
        <w:t>7</w:t>
      </w:r>
      <w:r>
        <w:rPr>
          <w:rFonts w:ascii="Consolas" w:hAnsi="Consolas"/>
          <w:b/>
          <w:sz w:val="32"/>
          <w:szCs w:val="32"/>
        </w:rPr>
        <w:t>.</w:t>
      </w:r>
      <w:r w:rsidRPr="00D94605">
        <w:rPr>
          <w:rFonts w:ascii="Consolas" w:hAnsi="Consolas"/>
          <w:b/>
          <w:sz w:val="28"/>
          <w:szCs w:val="28"/>
        </w:rPr>
        <w:t>ΕΞΑΜΗΝΙΑΙΑ ΑΞΙΟΛΟΓΗΣΗ ΕΠΟΠΤΗ</w:t>
      </w:r>
      <w:r w:rsidR="00417B00" w:rsidRPr="00D94605">
        <w:rPr>
          <w:rFonts w:ascii="Consolas" w:hAnsi="Consolas"/>
          <w:b/>
          <w:sz w:val="28"/>
          <w:szCs w:val="28"/>
        </w:rPr>
        <w:t xml:space="preserve"> Ε</w:t>
      </w:r>
      <w:r w:rsidRPr="00D94605">
        <w:rPr>
          <w:rFonts w:ascii="Consolas" w:hAnsi="Consolas"/>
          <w:b/>
          <w:sz w:val="28"/>
          <w:szCs w:val="28"/>
        </w:rPr>
        <w:t>ΚΠΑΙΔΕΥΤΙΚΟΥ</w:t>
      </w:r>
    </w:p>
    <w:p w:rsidR="00417B00" w:rsidRPr="00EB1B94" w:rsidRDefault="00417B00" w:rsidP="00417B00">
      <w:pPr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 xml:space="preserve">          </w:t>
      </w:r>
      <w:r w:rsidRPr="000D3738">
        <w:rPr>
          <w:rFonts w:ascii="Consolas" w:hAnsi="Consolas"/>
          <w:b/>
          <w:sz w:val="24"/>
          <w:szCs w:val="24"/>
        </w:rPr>
        <w:t>(</w:t>
      </w:r>
      <w:r>
        <w:rPr>
          <w:rFonts w:ascii="Consolas" w:hAnsi="Consolas"/>
          <w:b/>
          <w:sz w:val="24"/>
          <w:szCs w:val="24"/>
        </w:rPr>
        <w:t>συμπληρώνεται από το Τμήμα του/της ασκουμένου/ης)</w:t>
      </w:r>
    </w:p>
    <w:p w:rsidR="00A74E04" w:rsidRDefault="00A74E04" w:rsidP="007A3A64">
      <w:pPr>
        <w:rPr>
          <w:rFonts w:ascii="Consolas" w:hAnsi="Consolas"/>
          <w:b/>
          <w:sz w:val="32"/>
          <w:szCs w:val="32"/>
        </w:rPr>
      </w:pPr>
    </w:p>
    <w:p w:rsidR="00417B00" w:rsidRPr="007A3A64" w:rsidRDefault="00417B00" w:rsidP="007A3A64">
      <w:pPr>
        <w:rPr>
          <w:rFonts w:ascii="Consolas" w:hAnsi="Consolas"/>
          <w:b/>
          <w:sz w:val="24"/>
          <w:szCs w:val="24"/>
        </w:rPr>
      </w:pPr>
    </w:p>
    <w:sectPr w:rsidR="00417B00" w:rsidRPr="007A3A64" w:rsidSect="00213838">
      <w:type w:val="continuous"/>
      <w:pgSz w:w="11906" w:h="16838"/>
      <w:pgMar w:top="567" w:right="849" w:bottom="567" w:left="567" w:header="709" w:footer="709" w:gutter="0"/>
      <w:cols w:space="45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CC1" w:rsidRDefault="00753CC1" w:rsidP="00BC575E">
      <w:r>
        <w:separator/>
      </w:r>
    </w:p>
  </w:endnote>
  <w:endnote w:type="continuationSeparator" w:id="0">
    <w:p w:rsidR="00753CC1" w:rsidRDefault="00753CC1" w:rsidP="00BC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CC1" w:rsidRDefault="00753CC1" w:rsidP="00BC575E">
      <w:r>
        <w:separator/>
      </w:r>
    </w:p>
  </w:footnote>
  <w:footnote w:type="continuationSeparator" w:id="0">
    <w:p w:rsidR="00753CC1" w:rsidRDefault="00753CC1" w:rsidP="00BC5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1A10"/>
    <w:multiLevelType w:val="hybridMultilevel"/>
    <w:tmpl w:val="405428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C534F"/>
    <w:multiLevelType w:val="hybridMultilevel"/>
    <w:tmpl w:val="A3BCEE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243A2"/>
    <w:multiLevelType w:val="hybridMultilevel"/>
    <w:tmpl w:val="D00CDDF4"/>
    <w:lvl w:ilvl="0" w:tplc="4A4804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C2157AD"/>
    <w:multiLevelType w:val="hybridMultilevel"/>
    <w:tmpl w:val="AE6AC9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02FFA"/>
    <w:multiLevelType w:val="hybridMultilevel"/>
    <w:tmpl w:val="ACA6CB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57405"/>
    <w:multiLevelType w:val="hybridMultilevel"/>
    <w:tmpl w:val="7EB41D94"/>
    <w:lvl w:ilvl="0" w:tplc="10D89BEC">
      <w:start w:val="1"/>
      <w:numFmt w:val="decimal"/>
      <w:lvlText w:val="%1."/>
      <w:lvlJc w:val="left"/>
      <w:pPr>
        <w:ind w:left="720" w:hanging="360"/>
      </w:pPr>
      <w:rPr>
        <w:rFonts w:ascii="Consolas" w:hAnsi="Consolas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53E2C"/>
    <w:multiLevelType w:val="hybridMultilevel"/>
    <w:tmpl w:val="D3CE3732"/>
    <w:lvl w:ilvl="0" w:tplc="CFDCB3BC">
      <w:numFmt w:val="bullet"/>
      <w:lvlText w:val=""/>
      <w:lvlJc w:val="left"/>
      <w:pPr>
        <w:ind w:left="405" w:hanging="360"/>
      </w:pPr>
      <w:rPr>
        <w:rFonts w:ascii="Symbol" w:eastAsia="Times New Roman" w:hAnsi="Symbol" w:cs="Calibri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4E2DD3"/>
    <w:multiLevelType w:val="hybridMultilevel"/>
    <w:tmpl w:val="48D2F80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596103"/>
    <w:multiLevelType w:val="hybridMultilevel"/>
    <w:tmpl w:val="FF60A3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C6402"/>
    <w:multiLevelType w:val="hybridMultilevel"/>
    <w:tmpl w:val="CA64FCC8"/>
    <w:lvl w:ilvl="0" w:tplc="D9C624E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1E524D9"/>
    <w:multiLevelType w:val="hybridMultilevel"/>
    <w:tmpl w:val="A240E694"/>
    <w:lvl w:ilvl="0" w:tplc="D9C624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89"/>
    <w:rsid w:val="00014BB9"/>
    <w:rsid w:val="0002249F"/>
    <w:rsid w:val="00044BF7"/>
    <w:rsid w:val="00050C3F"/>
    <w:rsid w:val="00066AC0"/>
    <w:rsid w:val="0009094C"/>
    <w:rsid w:val="00092FB3"/>
    <w:rsid w:val="0009527B"/>
    <w:rsid w:val="000A1E49"/>
    <w:rsid w:val="000B00E1"/>
    <w:rsid w:val="000B11E6"/>
    <w:rsid w:val="000B4789"/>
    <w:rsid w:val="000C3D7E"/>
    <w:rsid w:val="000C6E09"/>
    <w:rsid w:val="000D3738"/>
    <w:rsid w:val="000E012D"/>
    <w:rsid w:val="000E38D9"/>
    <w:rsid w:val="000E3B0C"/>
    <w:rsid w:val="000E78A9"/>
    <w:rsid w:val="000E7FB0"/>
    <w:rsid w:val="000F7AE9"/>
    <w:rsid w:val="001302DC"/>
    <w:rsid w:val="00145848"/>
    <w:rsid w:val="00150363"/>
    <w:rsid w:val="001550FB"/>
    <w:rsid w:val="00157AC3"/>
    <w:rsid w:val="001620DE"/>
    <w:rsid w:val="0017065B"/>
    <w:rsid w:val="001719D2"/>
    <w:rsid w:val="00171AE4"/>
    <w:rsid w:val="00182566"/>
    <w:rsid w:val="00186AF9"/>
    <w:rsid w:val="001871A0"/>
    <w:rsid w:val="00190353"/>
    <w:rsid w:val="00195D37"/>
    <w:rsid w:val="001A18EB"/>
    <w:rsid w:val="001A47E1"/>
    <w:rsid w:val="001A496B"/>
    <w:rsid w:val="001B0719"/>
    <w:rsid w:val="001B11E1"/>
    <w:rsid w:val="001D5165"/>
    <w:rsid w:val="001D59A6"/>
    <w:rsid w:val="001E7522"/>
    <w:rsid w:val="00205133"/>
    <w:rsid w:val="0020553C"/>
    <w:rsid w:val="0020584B"/>
    <w:rsid w:val="00213838"/>
    <w:rsid w:val="00225B75"/>
    <w:rsid w:val="002308A2"/>
    <w:rsid w:val="002320E0"/>
    <w:rsid w:val="0023577F"/>
    <w:rsid w:val="00235973"/>
    <w:rsid w:val="00250439"/>
    <w:rsid w:val="0025328A"/>
    <w:rsid w:val="002561E9"/>
    <w:rsid w:val="00261B92"/>
    <w:rsid w:val="0027421A"/>
    <w:rsid w:val="00284365"/>
    <w:rsid w:val="00284E9A"/>
    <w:rsid w:val="00290DD7"/>
    <w:rsid w:val="0029250C"/>
    <w:rsid w:val="002A363A"/>
    <w:rsid w:val="002A6715"/>
    <w:rsid w:val="002B1094"/>
    <w:rsid w:val="002B777B"/>
    <w:rsid w:val="002C301C"/>
    <w:rsid w:val="002C7A62"/>
    <w:rsid w:val="002D593D"/>
    <w:rsid w:val="002F2FBB"/>
    <w:rsid w:val="002F3F53"/>
    <w:rsid w:val="002F4672"/>
    <w:rsid w:val="002F650E"/>
    <w:rsid w:val="002F7E30"/>
    <w:rsid w:val="00305FCB"/>
    <w:rsid w:val="003137AB"/>
    <w:rsid w:val="0031545D"/>
    <w:rsid w:val="0031769A"/>
    <w:rsid w:val="00317AD9"/>
    <w:rsid w:val="0032124D"/>
    <w:rsid w:val="00321C9F"/>
    <w:rsid w:val="00326180"/>
    <w:rsid w:val="00336590"/>
    <w:rsid w:val="00345B96"/>
    <w:rsid w:val="00347B6E"/>
    <w:rsid w:val="00360A10"/>
    <w:rsid w:val="003637DE"/>
    <w:rsid w:val="00364112"/>
    <w:rsid w:val="00372AF0"/>
    <w:rsid w:val="00372C21"/>
    <w:rsid w:val="003751D1"/>
    <w:rsid w:val="00377962"/>
    <w:rsid w:val="003853F3"/>
    <w:rsid w:val="0039352C"/>
    <w:rsid w:val="003A2EC9"/>
    <w:rsid w:val="003A5D8C"/>
    <w:rsid w:val="003B1DF4"/>
    <w:rsid w:val="003B483B"/>
    <w:rsid w:val="003B5EEE"/>
    <w:rsid w:val="003C50BE"/>
    <w:rsid w:val="003C64C2"/>
    <w:rsid w:val="003C7DD5"/>
    <w:rsid w:val="003D02BE"/>
    <w:rsid w:val="003D5357"/>
    <w:rsid w:val="003E32C6"/>
    <w:rsid w:val="003E4712"/>
    <w:rsid w:val="003E7A30"/>
    <w:rsid w:val="00404388"/>
    <w:rsid w:val="00413631"/>
    <w:rsid w:val="00417B00"/>
    <w:rsid w:val="00422384"/>
    <w:rsid w:val="00423F55"/>
    <w:rsid w:val="00426C98"/>
    <w:rsid w:val="00443605"/>
    <w:rsid w:val="00451C56"/>
    <w:rsid w:val="00453B03"/>
    <w:rsid w:val="00454019"/>
    <w:rsid w:val="004540CD"/>
    <w:rsid w:val="0046686C"/>
    <w:rsid w:val="00466AC2"/>
    <w:rsid w:val="00467CAC"/>
    <w:rsid w:val="0047084F"/>
    <w:rsid w:val="00484267"/>
    <w:rsid w:val="004A11B0"/>
    <w:rsid w:val="004B2E18"/>
    <w:rsid w:val="004C00F3"/>
    <w:rsid w:val="004C184F"/>
    <w:rsid w:val="004C22AF"/>
    <w:rsid w:val="004C407D"/>
    <w:rsid w:val="004C471D"/>
    <w:rsid w:val="004D614F"/>
    <w:rsid w:val="004E10B1"/>
    <w:rsid w:val="004E3828"/>
    <w:rsid w:val="004F0AA5"/>
    <w:rsid w:val="004F1330"/>
    <w:rsid w:val="004F467A"/>
    <w:rsid w:val="00500871"/>
    <w:rsid w:val="00501F31"/>
    <w:rsid w:val="00502ADB"/>
    <w:rsid w:val="00510531"/>
    <w:rsid w:val="00511341"/>
    <w:rsid w:val="005260F9"/>
    <w:rsid w:val="005448B5"/>
    <w:rsid w:val="00553E44"/>
    <w:rsid w:val="0056242B"/>
    <w:rsid w:val="005630D0"/>
    <w:rsid w:val="00573E95"/>
    <w:rsid w:val="00590E54"/>
    <w:rsid w:val="005A2D5E"/>
    <w:rsid w:val="005A5D9A"/>
    <w:rsid w:val="005B37C6"/>
    <w:rsid w:val="005B495B"/>
    <w:rsid w:val="005C48C7"/>
    <w:rsid w:val="005D2681"/>
    <w:rsid w:val="005E1722"/>
    <w:rsid w:val="005E3385"/>
    <w:rsid w:val="00605B5E"/>
    <w:rsid w:val="00614AEA"/>
    <w:rsid w:val="00620DCF"/>
    <w:rsid w:val="0063515D"/>
    <w:rsid w:val="00642879"/>
    <w:rsid w:val="006467BB"/>
    <w:rsid w:val="00660200"/>
    <w:rsid w:val="00660D4D"/>
    <w:rsid w:val="00664F08"/>
    <w:rsid w:val="00671EBA"/>
    <w:rsid w:val="006745EA"/>
    <w:rsid w:val="00674704"/>
    <w:rsid w:val="00692104"/>
    <w:rsid w:val="006A040A"/>
    <w:rsid w:val="006A1B18"/>
    <w:rsid w:val="006A6FFD"/>
    <w:rsid w:val="006A7199"/>
    <w:rsid w:val="006B430A"/>
    <w:rsid w:val="006B5BAB"/>
    <w:rsid w:val="006C7865"/>
    <w:rsid w:val="006D056A"/>
    <w:rsid w:val="006D2B3D"/>
    <w:rsid w:val="006D5BFC"/>
    <w:rsid w:val="006E2B43"/>
    <w:rsid w:val="006E60BD"/>
    <w:rsid w:val="006F0A1C"/>
    <w:rsid w:val="006F1919"/>
    <w:rsid w:val="006F6388"/>
    <w:rsid w:val="006F6D8B"/>
    <w:rsid w:val="007003FE"/>
    <w:rsid w:val="00701364"/>
    <w:rsid w:val="0070233F"/>
    <w:rsid w:val="007034D4"/>
    <w:rsid w:val="00712F34"/>
    <w:rsid w:val="0072343A"/>
    <w:rsid w:val="00734EFB"/>
    <w:rsid w:val="00753CC1"/>
    <w:rsid w:val="00762B16"/>
    <w:rsid w:val="00767844"/>
    <w:rsid w:val="00770052"/>
    <w:rsid w:val="00782142"/>
    <w:rsid w:val="00787AAC"/>
    <w:rsid w:val="007933F8"/>
    <w:rsid w:val="00797996"/>
    <w:rsid w:val="007A3A64"/>
    <w:rsid w:val="007A791F"/>
    <w:rsid w:val="007C2583"/>
    <w:rsid w:val="007C2EC3"/>
    <w:rsid w:val="007C5B5A"/>
    <w:rsid w:val="007E5B67"/>
    <w:rsid w:val="007F11F9"/>
    <w:rsid w:val="007F3153"/>
    <w:rsid w:val="007F3374"/>
    <w:rsid w:val="007F5C03"/>
    <w:rsid w:val="008025D9"/>
    <w:rsid w:val="00802DC3"/>
    <w:rsid w:val="008204F8"/>
    <w:rsid w:val="00820683"/>
    <w:rsid w:val="00820FAF"/>
    <w:rsid w:val="00827D5C"/>
    <w:rsid w:val="008317C9"/>
    <w:rsid w:val="0083227E"/>
    <w:rsid w:val="00844308"/>
    <w:rsid w:val="00855935"/>
    <w:rsid w:val="00863CDF"/>
    <w:rsid w:val="00863F53"/>
    <w:rsid w:val="008715A3"/>
    <w:rsid w:val="008843C2"/>
    <w:rsid w:val="00885937"/>
    <w:rsid w:val="00892FB9"/>
    <w:rsid w:val="00896E93"/>
    <w:rsid w:val="008A06EB"/>
    <w:rsid w:val="008B0D69"/>
    <w:rsid w:val="008B240B"/>
    <w:rsid w:val="008B2D2C"/>
    <w:rsid w:val="008C1498"/>
    <w:rsid w:val="00922F8B"/>
    <w:rsid w:val="009336DC"/>
    <w:rsid w:val="00961D50"/>
    <w:rsid w:val="00974BC8"/>
    <w:rsid w:val="0097539D"/>
    <w:rsid w:val="0097733E"/>
    <w:rsid w:val="009778AB"/>
    <w:rsid w:val="00985824"/>
    <w:rsid w:val="009935BA"/>
    <w:rsid w:val="009A569F"/>
    <w:rsid w:val="009A654E"/>
    <w:rsid w:val="009B1472"/>
    <w:rsid w:val="009B3E2E"/>
    <w:rsid w:val="009B402C"/>
    <w:rsid w:val="009C3CD7"/>
    <w:rsid w:val="009C5C3B"/>
    <w:rsid w:val="009C6E5D"/>
    <w:rsid w:val="009C76D7"/>
    <w:rsid w:val="009D0139"/>
    <w:rsid w:val="009D2876"/>
    <w:rsid w:val="009D54E2"/>
    <w:rsid w:val="009D7E68"/>
    <w:rsid w:val="009F33BD"/>
    <w:rsid w:val="00A02C22"/>
    <w:rsid w:val="00A1250C"/>
    <w:rsid w:val="00A16AD2"/>
    <w:rsid w:val="00A25DB2"/>
    <w:rsid w:val="00A30240"/>
    <w:rsid w:val="00A33300"/>
    <w:rsid w:val="00A33694"/>
    <w:rsid w:val="00A34032"/>
    <w:rsid w:val="00A445E1"/>
    <w:rsid w:val="00A528FD"/>
    <w:rsid w:val="00A56ECC"/>
    <w:rsid w:val="00A60D76"/>
    <w:rsid w:val="00A64E08"/>
    <w:rsid w:val="00A74E04"/>
    <w:rsid w:val="00A920C6"/>
    <w:rsid w:val="00A95574"/>
    <w:rsid w:val="00A970DC"/>
    <w:rsid w:val="00AA0244"/>
    <w:rsid w:val="00AA2F2F"/>
    <w:rsid w:val="00AA6E88"/>
    <w:rsid w:val="00AB15D8"/>
    <w:rsid w:val="00AB1EDD"/>
    <w:rsid w:val="00AB3E49"/>
    <w:rsid w:val="00AB793C"/>
    <w:rsid w:val="00AC12F8"/>
    <w:rsid w:val="00AC1F8A"/>
    <w:rsid w:val="00AC21CD"/>
    <w:rsid w:val="00AC58FA"/>
    <w:rsid w:val="00AE14B3"/>
    <w:rsid w:val="00AE2C49"/>
    <w:rsid w:val="00AF4E85"/>
    <w:rsid w:val="00AF797F"/>
    <w:rsid w:val="00B01496"/>
    <w:rsid w:val="00B07A31"/>
    <w:rsid w:val="00B13393"/>
    <w:rsid w:val="00B147E2"/>
    <w:rsid w:val="00B22FA0"/>
    <w:rsid w:val="00B26EBE"/>
    <w:rsid w:val="00B31799"/>
    <w:rsid w:val="00B4056A"/>
    <w:rsid w:val="00B47B3C"/>
    <w:rsid w:val="00B5489D"/>
    <w:rsid w:val="00B7067D"/>
    <w:rsid w:val="00B73587"/>
    <w:rsid w:val="00B77D75"/>
    <w:rsid w:val="00B80AAC"/>
    <w:rsid w:val="00B81BE9"/>
    <w:rsid w:val="00B9271B"/>
    <w:rsid w:val="00BA123B"/>
    <w:rsid w:val="00BB00F5"/>
    <w:rsid w:val="00BB380F"/>
    <w:rsid w:val="00BC575E"/>
    <w:rsid w:val="00BC6CE6"/>
    <w:rsid w:val="00BC6DAE"/>
    <w:rsid w:val="00BE654F"/>
    <w:rsid w:val="00BF0EBA"/>
    <w:rsid w:val="00BF678D"/>
    <w:rsid w:val="00BF7D12"/>
    <w:rsid w:val="00C013A4"/>
    <w:rsid w:val="00C05034"/>
    <w:rsid w:val="00C0612C"/>
    <w:rsid w:val="00C06A06"/>
    <w:rsid w:val="00C15D0B"/>
    <w:rsid w:val="00C2479C"/>
    <w:rsid w:val="00C31105"/>
    <w:rsid w:val="00C33263"/>
    <w:rsid w:val="00C60B0F"/>
    <w:rsid w:val="00C625DB"/>
    <w:rsid w:val="00C73099"/>
    <w:rsid w:val="00C77648"/>
    <w:rsid w:val="00C91E87"/>
    <w:rsid w:val="00CA542F"/>
    <w:rsid w:val="00CA691A"/>
    <w:rsid w:val="00CB736C"/>
    <w:rsid w:val="00CC5D37"/>
    <w:rsid w:val="00CC60DF"/>
    <w:rsid w:val="00CC758B"/>
    <w:rsid w:val="00CC7851"/>
    <w:rsid w:val="00CD203F"/>
    <w:rsid w:val="00CD20CB"/>
    <w:rsid w:val="00CD4CAD"/>
    <w:rsid w:val="00CE5FEF"/>
    <w:rsid w:val="00CF19B1"/>
    <w:rsid w:val="00CF2442"/>
    <w:rsid w:val="00D04115"/>
    <w:rsid w:val="00D13F47"/>
    <w:rsid w:val="00D20513"/>
    <w:rsid w:val="00D26CE0"/>
    <w:rsid w:val="00D315B2"/>
    <w:rsid w:val="00D3676E"/>
    <w:rsid w:val="00D36AB3"/>
    <w:rsid w:val="00D40338"/>
    <w:rsid w:val="00D44962"/>
    <w:rsid w:val="00D45ADA"/>
    <w:rsid w:val="00D56F1F"/>
    <w:rsid w:val="00D57445"/>
    <w:rsid w:val="00D6098E"/>
    <w:rsid w:val="00D6449F"/>
    <w:rsid w:val="00D65005"/>
    <w:rsid w:val="00D6589D"/>
    <w:rsid w:val="00D65A4B"/>
    <w:rsid w:val="00D67DD6"/>
    <w:rsid w:val="00D7586B"/>
    <w:rsid w:val="00D8038D"/>
    <w:rsid w:val="00D82EC5"/>
    <w:rsid w:val="00D906A2"/>
    <w:rsid w:val="00D91BD5"/>
    <w:rsid w:val="00D93DED"/>
    <w:rsid w:val="00D94605"/>
    <w:rsid w:val="00DA0FC7"/>
    <w:rsid w:val="00DA47C7"/>
    <w:rsid w:val="00DC59ED"/>
    <w:rsid w:val="00DD18C4"/>
    <w:rsid w:val="00DD5C78"/>
    <w:rsid w:val="00DE7FBC"/>
    <w:rsid w:val="00DF02AD"/>
    <w:rsid w:val="00DF06A5"/>
    <w:rsid w:val="00DF1A11"/>
    <w:rsid w:val="00DF695C"/>
    <w:rsid w:val="00E03B7C"/>
    <w:rsid w:val="00E10F38"/>
    <w:rsid w:val="00E14A30"/>
    <w:rsid w:val="00E1798C"/>
    <w:rsid w:val="00E27FF7"/>
    <w:rsid w:val="00E31327"/>
    <w:rsid w:val="00E36702"/>
    <w:rsid w:val="00E40609"/>
    <w:rsid w:val="00E41F0C"/>
    <w:rsid w:val="00E44B22"/>
    <w:rsid w:val="00E5177A"/>
    <w:rsid w:val="00E646E4"/>
    <w:rsid w:val="00E649CF"/>
    <w:rsid w:val="00E726AC"/>
    <w:rsid w:val="00E901B1"/>
    <w:rsid w:val="00E93D78"/>
    <w:rsid w:val="00E9670D"/>
    <w:rsid w:val="00E97F53"/>
    <w:rsid w:val="00EA04A6"/>
    <w:rsid w:val="00EA689C"/>
    <w:rsid w:val="00EA7960"/>
    <w:rsid w:val="00EB1B94"/>
    <w:rsid w:val="00EC51DD"/>
    <w:rsid w:val="00EE2349"/>
    <w:rsid w:val="00EF477E"/>
    <w:rsid w:val="00EF4FCB"/>
    <w:rsid w:val="00EF70B7"/>
    <w:rsid w:val="00F00466"/>
    <w:rsid w:val="00F01B36"/>
    <w:rsid w:val="00F1205C"/>
    <w:rsid w:val="00F15225"/>
    <w:rsid w:val="00F1685B"/>
    <w:rsid w:val="00F24A56"/>
    <w:rsid w:val="00F32160"/>
    <w:rsid w:val="00F3412B"/>
    <w:rsid w:val="00F36C40"/>
    <w:rsid w:val="00F36F8E"/>
    <w:rsid w:val="00F41B53"/>
    <w:rsid w:val="00F535D5"/>
    <w:rsid w:val="00F5438E"/>
    <w:rsid w:val="00F569C7"/>
    <w:rsid w:val="00F61665"/>
    <w:rsid w:val="00F658F2"/>
    <w:rsid w:val="00F65F55"/>
    <w:rsid w:val="00F6654A"/>
    <w:rsid w:val="00F72731"/>
    <w:rsid w:val="00F752AD"/>
    <w:rsid w:val="00F75325"/>
    <w:rsid w:val="00F82884"/>
    <w:rsid w:val="00F910C9"/>
    <w:rsid w:val="00F95688"/>
    <w:rsid w:val="00F97C68"/>
    <w:rsid w:val="00FA0C6D"/>
    <w:rsid w:val="00FA47D5"/>
    <w:rsid w:val="00FC0980"/>
    <w:rsid w:val="00FC41A6"/>
    <w:rsid w:val="00FC50C0"/>
    <w:rsid w:val="00FD5EDC"/>
    <w:rsid w:val="00FE49D2"/>
    <w:rsid w:val="00FE7142"/>
    <w:rsid w:val="00FF09AF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B3C"/>
    <w:rPr>
      <w:rFonts w:ascii="Calibri" w:hAnsi="Calibri" w:cs="Arial"/>
    </w:rPr>
  </w:style>
  <w:style w:type="paragraph" w:styleId="1">
    <w:name w:val="heading 1"/>
    <w:basedOn w:val="a"/>
    <w:next w:val="a"/>
    <w:link w:val="1Char"/>
    <w:uiPriority w:val="9"/>
    <w:qFormat/>
    <w:rsid w:val="00DA0FC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2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502ADB"/>
    <w:rPr>
      <w:color w:val="0000FF"/>
      <w:u w:val="single"/>
    </w:rPr>
  </w:style>
  <w:style w:type="paragraph" w:styleId="a4">
    <w:name w:val="header"/>
    <w:basedOn w:val="a"/>
    <w:link w:val="Char"/>
    <w:rsid w:val="00BC575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BC575E"/>
    <w:rPr>
      <w:rFonts w:ascii="Arial" w:hAnsi="Arial" w:cs="Arial"/>
      <w:u w:val="single"/>
    </w:rPr>
  </w:style>
  <w:style w:type="paragraph" w:styleId="a5">
    <w:name w:val="footer"/>
    <w:basedOn w:val="a"/>
    <w:link w:val="Char0"/>
    <w:rsid w:val="00BC575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BC575E"/>
    <w:rPr>
      <w:rFonts w:ascii="Arial" w:hAnsi="Arial" w:cs="Arial"/>
      <w:u w:val="single"/>
    </w:rPr>
  </w:style>
  <w:style w:type="paragraph" w:styleId="a6">
    <w:name w:val="Balloon Text"/>
    <w:basedOn w:val="a"/>
    <w:link w:val="Char1"/>
    <w:rsid w:val="00345B9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345B96"/>
    <w:rPr>
      <w:rFonts w:ascii="Tahoma" w:hAnsi="Tahoma" w:cs="Tahoma"/>
      <w:sz w:val="16"/>
      <w:szCs w:val="16"/>
      <w:u w:val="single"/>
    </w:rPr>
  </w:style>
  <w:style w:type="paragraph" w:styleId="a7">
    <w:name w:val="List Paragraph"/>
    <w:basedOn w:val="a"/>
    <w:uiPriority w:val="34"/>
    <w:qFormat/>
    <w:rsid w:val="00F32160"/>
    <w:pPr>
      <w:ind w:left="720"/>
      <w:contextualSpacing/>
    </w:pPr>
  </w:style>
  <w:style w:type="paragraph" w:styleId="a8">
    <w:name w:val="footnote text"/>
    <w:basedOn w:val="a"/>
    <w:link w:val="Char2"/>
    <w:rsid w:val="00EC51DD"/>
  </w:style>
  <w:style w:type="character" w:customStyle="1" w:styleId="Char2">
    <w:name w:val="Κείμενο υποσημείωσης Char"/>
    <w:basedOn w:val="a0"/>
    <w:link w:val="a8"/>
    <w:rsid w:val="00EC51DD"/>
    <w:rPr>
      <w:rFonts w:ascii="Arial" w:hAnsi="Arial" w:cs="Arial"/>
      <w:u w:val="single"/>
    </w:rPr>
  </w:style>
  <w:style w:type="character" w:styleId="a9">
    <w:name w:val="footnote reference"/>
    <w:basedOn w:val="a0"/>
    <w:rsid w:val="00EC51DD"/>
    <w:rPr>
      <w:vertAlign w:val="superscript"/>
    </w:rPr>
  </w:style>
  <w:style w:type="paragraph" w:styleId="aa">
    <w:name w:val="endnote text"/>
    <w:basedOn w:val="a"/>
    <w:link w:val="Char3"/>
    <w:rsid w:val="00797996"/>
  </w:style>
  <w:style w:type="character" w:customStyle="1" w:styleId="Char3">
    <w:name w:val="Κείμενο σημείωσης τέλους Char"/>
    <w:basedOn w:val="a0"/>
    <w:link w:val="aa"/>
    <w:rsid w:val="00797996"/>
    <w:rPr>
      <w:rFonts w:ascii="Arial" w:hAnsi="Arial" w:cs="Arial"/>
      <w:u w:val="single"/>
    </w:rPr>
  </w:style>
  <w:style w:type="character" w:styleId="ab">
    <w:name w:val="endnote reference"/>
    <w:basedOn w:val="a0"/>
    <w:rsid w:val="00797996"/>
    <w:rPr>
      <w:vertAlign w:val="superscript"/>
    </w:rPr>
  </w:style>
  <w:style w:type="paragraph" w:styleId="3">
    <w:name w:val="Body Text 3"/>
    <w:basedOn w:val="a"/>
    <w:link w:val="3Char"/>
    <w:uiPriority w:val="99"/>
    <w:rsid w:val="00A02C22"/>
    <w:pPr>
      <w:widowControl w:val="0"/>
      <w:tabs>
        <w:tab w:val="left" w:pos="720"/>
        <w:tab w:val="left" w:pos="4215"/>
      </w:tabs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Char">
    <w:name w:val="Σώμα κείμενου 3 Char"/>
    <w:basedOn w:val="a0"/>
    <w:link w:val="3"/>
    <w:uiPriority w:val="99"/>
    <w:rsid w:val="00A02C22"/>
    <w:rPr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DA0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B3C"/>
    <w:rPr>
      <w:rFonts w:ascii="Calibri" w:hAnsi="Calibri" w:cs="Arial"/>
    </w:rPr>
  </w:style>
  <w:style w:type="paragraph" w:styleId="1">
    <w:name w:val="heading 1"/>
    <w:basedOn w:val="a"/>
    <w:next w:val="a"/>
    <w:link w:val="1Char"/>
    <w:uiPriority w:val="9"/>
    <w:qFormat/>
    <w:rsid w:val="00DA0FC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2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502ADB"/>
    <w:rPr>
      <w:color w:val="0000FF"/>
      <w:u w:val="single"/>
    </w:rPr>
  </w:style>
  <w:style w:type="paragraph" w:styleId="a4">
    <w:name w:val="header"/>
    <w:basedOn w:val="a"/>
    <w:link w:val="Char"/>
    <w:rsid w:val="00BC575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BC575E"/>
    <w:rPr>
      <w:rFonts w:ascii="Arial" w:hAnsi="Arial" w:cs="Arial"/>
      <w:u w:val="single"/>
    </w:rPr>
  </w:style>
  <w:style w:type="paragraph" w:styleId="a5">
    <w:name w:val="footer"/>
    <w:basedOn w:val="a"/>
    <w:link w:val="Char0"/>
    <w:rsid w:val="00BC575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BC575E"/>
    <w:rPr>
      <w:rFonts w:ascii="Arial" w:hAnsi="Arial" w:cs="Arial"/>
      <w:u w:val="single"/>
    </w:rPr>
  </w:style>
  <w:style w:type="paragraph" w:styleId="a6">
    <w:name w:val="Balloon Text"/>
    <w:basedOn w:val="a"/>
    <w:link w:val="Char1"/>
    <w:rsid w:val="00345B9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345B96"/>
    <w:rPr>
      <w:rFonts w:ascii="Tahoma" w:hAnsi="Tahoma" w:cs="Tahoma"/>
      <w:sz w:val="16"/>
      <w:szCs w:val="16"/>
      <w:u w:val="single"/>
    </w:rPr>
  </w:style>
  <w:style w:type="paragraph" w:styleId="a7">
    <w:name w:val="List Paragraph"/>
    <w:basedOn w:val="a"/>
    <w:uiPriority w:val="34"/>
    <w:qFormat/>
    <w:rsid w:val="00F32160"/>
    <w:pPr>
      <w:ind w:left="720"/>
      <w:contextualSpacing/>
    </w:pPr>
  </w:style>
  <w:style w:type="paragraph" w:styleId="a8">
    <w:name w:val="footnote text"/>
    <w:basedOn w:val="a"/>
    <w:link w:val="Char2"/>
    <w:rsid w:val="00EC51DD"/>
  </w:style>
  <w:style w:type="character" w:customStyle="1" w:styleId="Char2">
    <w:name w:val="Κείμενο υποσημείωσης Char"/>
    <w:basedOn w:val="a0"/>
    <w:link w:val="a8"/>
    <w:rsid w:val="00EC51DD"/>
    <w:rPr>
      <w:rFonts w:ascii="Arial" w:hAnsi="Arial" w:cs="Arial"/>
      <w:u w:val="single"/>
    </w:rPr>
  </w:style>
  <w:style w:type="character" w:styleId="a9">
    <w:name w:val="footnote reference"/>
    <w:basedOn w:val="a0"/>
    <w:rsid w:val="00EC51DD"/>
    <w:rPr>
      <w:vertAlign w:val="superscript"/>
    </w:rPr>
  </w:style>
  <w:style w:type="paragraph" w:styleId="aa">
    <w:name w:val="endnote text"/>
    <w:basedOn w:val="a"/>
    <w:link w:val="Char3"/>
    <w:rsid w:val="00797996"/>
  </w:style>
  <w:style w:type="character" w:customStyle="1" w:styleId="Char3">
    <w:name w:val="Κείμενο σημείωσης τέλους Char"/>
    <w:basedOn w:val="a0"/>
    <w:link w:val="aa"/>
    <w:rsid w:val="00797996"/>
    <w:rPr>
      <w:rFonts w:ascii="Arial" w:hAnsi="Arial" w:cs="Arial"/>
      <w:u w:val="single"/>
    </w:rPr>
  </w:style>
  <w:style w:type="character" w:styleId="ab">
    <w:name w:val="endnote reference"/>
    <w:basedOn w:val="a0"/>
    <w:rsid w:val="00797996"/>
    <w:rPr>
      <w:vertAlign w:val="superscript"/>
    </w:rPr>
  </w:style>
  <w:style w:type="paragraph" w:styleId="3">
    <w:name w:val="Body Text 3"/>
    <w:basedOn w:val="a"/>
    <w:link w:val="3Char"/>
    <w:uiPriority w:val="99"/>
    <w:rsid w:val="00A02C22"/>
    <w:pPr>
      <w:widowControl w:val="0"/>
      <w:tabs>
        <w:tab w:val="left" w:pos="720"/>
        <w:tab w:val="left" w:pos="4215"/>
      </w:tabs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Char">
    <w:name w:val="Σώμα κείμενου 3 Char"/>
    <w:basedOn w:val="a0"/>
    <w:link w:val="3"/>
    <w:uiPriority w:val="99"/>
    <w:rsid w:val="00A02C22"/>
    <w:rPr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DA0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3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i\Documents\00000papa17052019\&#928;&#929;&#913;&#922;&#932;&#921;&#922;&#919;-&#916;&#927;&#917;&#928;&#932;&#924;-&#924;&#924;&#917;\&#917;&#915;&#915;&#929;&#913;&#934;&#913;.WORD\&#914;&#921;&#914;&#923;&#921;&#927;-&#917;&#922;&#920;&#917;&#931;&#919;-&#928;.&#913;.-&#932;&#924;.&#924;-&#928;.&#928;&#913;&#932;2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ΒΙΒΛΙΟ-ΕΚΘΕΣΗ-Π.Α.-ΤΜ.Μ-Π.ΠΑΤ2</Template>
  <TotalTime>1</TotalTime>
  <Pages>14</Pages>
  <Words>2190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</dc:creator>
  <cp:lastModifiedBy>ΓΡΑΜΜΑΤΕΙΑ ΛΟΓΙΣΤΙΚΗΣ- ΧΡΗΜ/ΚΗΣ 3</cp:lastModifiedBy>
  <cp:revision>2</cp:revision>
  <cp:lastPrinted>2019-08-06T09:11:00Z</cp:lastPrinted>
  <dcterms:created xsi:type="dcterms:W3CDTF">2020-07-01T06:49:00Z</dcterms:created>
  <dcterms:modified xsi:type="dcterms:W3CDTF">2020-07-01T06:49:00Z</dcterms:modified>
</cp:coreProperties>
</file>