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F506E0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84E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D/Ngil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80E7D" w:rsidRDefault="00A46CA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680E7D">
              <w:rPr>
                <w:rFonts w:ascii="Arial" w:hAnsi="Arial" w:cs="Arial"/>
                <w:sz w:val="20"/>
                <w:szCs w:val="20"/>
              </w:rPr>
              <w:t xml:space="preserve">ΤΟ ΤΜΗΜΑ </w:t>
            </w:r>
            <w:r w:rsidR="00441058">
              <w:rPr>
                <w:rFonts w:ascii="Arial" w:hAnsi="Arial" w:cs="Arial"/>
                <w:sz w:val="20"/>
                <w:szCs w:val="20"/>
              </w:rPr>
              <w:t>ΔΙΟΙΚΗΣΗ</w:t>
            </w:r>
            <w:r w:rsidRPr="00680E7D">
              <w:rPr>
                <w:rFonts w:ascii="Arial" w:hAnsi="Arial" w:cs="Arial"/>
                <w:sz w:val="20"/>
                <w:szCs w:val="20"/>
              </w:rPr>
              <w:t xml:space="preserve">Σ </w:t>
            </w:r>
            <w:r w:rsidR="00441058">
              <w:rPr>
                <w:rFonts w:ascii="Arial" w:hAnsi="Arial" w:cs="Arial"/>
                <w:sz w:val="20"/>
                <w:szCs w:val="20"/>
              </w:rPr>
              <w:t xml:space="preserve">ΤΟΥΡΙΣΜΟΥ </w:t>
            </w:r>
            <w:r w:rsidRPr="00680E7D">
              <w:rPr>
                <w:rFonts w:ascii="Arial" w:hAnsi="Arial" w:cs="Arial"/>
                <w:sz w:val="20"/>
                <w:szCs w:val="20"/>
              </w:rPr>
              <w:t>ΤΟΥ ΠΑΝΕΠΙΣΤΗΜΙΟΥ ΠΑΤΡΩΝ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3F1009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:rsidRPr="007E2F8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7E2F8F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E2F8F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7E2F8F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:rsidR="007E2F8F" w:rsidRPr="007E2F8F" w:rsidRDefault="007E2F8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Δεν έχω καμία εκκρεμότητα με </w:t>
      </w:r>
      <w:r w:rsidRPr="00936BD1">
        <w:rPr>
          <w:rFonts w:ascii="Arial" w:hAnsi="Arial" w:cs="Arial"/>
          <w:sz w:val="22"/>
          <w:szCs w:val="22"/>
        </w:rPr>
        <w:t>:</w:t>
      </w:r>
    </w:p>
    <w:p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</w:p>
    <w:p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 τη Διεύθυνση Φοιτητικής Μέριμνας του Πανεπιστημίου Πατρών για σίτιση ή στέγαση και</w:t>
      </w:r>
    </w:p>
    <w:p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</w:p>
    <w:p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 τις Βιβλιοθήκες του Πανεπιστημίου Πατρών (Κεντρική Βιβλιοθήκη Παν/μίου Πατρών με έδρα το Ρίο</w:t>
      </w:r>
      <w:r w:rsidR="00BB4166">
        <w:rPr>
          <w:rFonts w:ascii="Arial" w:hAnsi="Arial" w:cs="Arial"/>
          <w:sz w:val="22"/>
          <w:szCs w:val="22"/>
        </w:rPr>
        <w:t xml:space="preserve">, καθώς και </w:t>
      </w:r>
      <w:r>
        <w:rPr>
          <w:rFonts w:ascii="Arial" w:hAnsi="Arial" w:cs="Arial"/>
          <w:sz w:val="22"/>
          <w:szCs w:val="22"/>
        </w:rPr>
        <w:t>Βιβλιοθήκ</w:t>
      </w:r>
      <w:r w:rsidR="000A396D">
        <w:rPr>
          <w:rFonts w:ascii="Arial" w:hAnsi="Arial" w:cs="Arial"/>
          <w:sz w:val="22"/>
          <w:szCs w:val="22"/>
        </w:rPr>
        <w:t>ες</w:t>
      </w:r>
      <w:r>
        <w:rPr>
          <w:rFonts w:ascii="Arial" w:hAnsi="Arial" w:cs="Arial"/>
          <w:sz w:val="22"/>
          <w:szCs w:val="22"/>
        </w:rPr>
        <w:t xml:space="preserve"> </w:t>
      </w:r>
      <w:r w:rsidR="00BB4166">
        <w:rPr>
          <w:rFonts w:ascii="Arial" w:hAnsi="Arial" w:cs="Arial"/>
          <w:sz w:val="22"/>
          <w:szCs w:val="22"/>
        </w:rPr>
        <w:t xml:space="preserve">με έδρα </w:t>
      </w:r>
      <w:r>
        <w:rPr>
          <w:rFonts w:ascii="Arial" w:hAnsi="Arial" w:cs="Arial"/>
          <w:sz w:val="22"/>
          <w:szCs w:val="22"/>
        </w:rPr>
        <w:t>στο Κουκούλι</w:t>
      </w:r>
      <w:r w:rsidR="000A396D">
        <w:rPr>
          <w:rFonts w:ascii="Arial" w:hAnsi="Arial" w:cs="Arial"/>
          <w:sz w:val="22"/>
          <w:szCs w:val="22"/>
        </w:rPr>
        <w:t xml:space="preserve"> Πατρών</w:t>
      </w:r>
      <w:r w:rsidR="00BB4166">
        <w:rPr>
          <w:rFonts w:ascii="Arial" w:hAnsi="Arial" w:cs="Arial"/>
          <w:sz w:val="22"/>
          <w:szCs w:val="22"/>
        </w:rPr>
        <w:t xml:space="preserve"> και το Μεσολόγγι</w:t>
      </w:r>
      <w:r>
        <w:rPr>
          <w:rFonts w:ascii="Arial" w:hAnsi="Arial" w:cs="Arial"/>
          <w:sz w:val="22"/>
          <w:szCs w:val="22"/>
        </w:rPr>
        <w:t>) για βιβλία.</w:t>
      </w:r>
      <w:r w:rsidR="00BB4166">
        <w:rPr>
          <w:rFonts w:ascii="Arial" w:hAnsi="Arial" w:cs="Arial"/>
          <w:sz w:val="22"/>
          <w:szCs w:val="22"/>
        </w:rPr>
        <w:t xml:space="preserve"> </w:t>
      </w:r>
    </w:p>
    <w:p w:rsidR="00FC5BCE" w:rsidRPr="007E2F8F" w:rsidRDefault="00FC5BCE" w:rsidP="007E2F8F">
      <w:pPr>
        <w:jc w:val="both"/>
        <w:rPr>
          <w:rFonts w:ascii="Arial" w:hAnsi="Arial" w:cs="Arial"/>
          <w:sz w:val="22"/>
          <w:szCs w:val="22"/>
        </w:rPr>
      </w:pPr>
    </w:p>
    <w:p w:rsidR="007E2F8F" w:rsidRDefault="007E2F8F">
      <w:pPr>
        <w:pStyle w:val="a6"/>
        <w:ind w:left="0" w:right="484"/>
        <w:jc w:val="right"/>
        <w:rPr>
          <w:sz w:val="16"/>
        </w:rPr>
      </w:pPr>
    </w:p>
    <w:p w:rsidR="00832A6F" w:rsidRDefault="007E2F8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</w:t>
      </w:r>
      <w:r w:rsidR="00832A6F">
        <w:rPr>
          <w:sz w:val="16"/>
        </w:rPr>
        <w:t>μερομηνία:      ……….20</w:t>
      </w:r>
      <w:r w:rsidR="00E81E76">
        <w:rPr>
          <w:sz w:val="16"/>
        </w:rPr>
        <w:t>2</w:t>
      </w:r>
      <w:r w:rsidR="00832A6F"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7E2F8F" w:rsidP="007E2F8F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  </w:t>
      </w:r>
      <w:r w:rsidR="00832A6F">
        <w:rPr>
          <w:sz w:val="16"/>
        </w:rPr>
        <w:t>Ο – Η Δηλ</w:t>
      </w:r>
      <w:r>
        <w:rPr>
          <w:sz w:val="16"/>
        </w:rPr>
        <w:t>ών/ούσα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7E2F8F" w:rsidP="007E2F8F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 xml:space="preserve">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 xml:space="preserve">(2) Αναγράφεται ολογράφως. </w:t>
      </w:r>
    </w:p>
    <w:p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1F4E1B" w:rsidRDefault="00832A6F" w:rsidP="007E2F8F">
      <w:pPr>
        <w:jc w:val="both"/>
        <w:rPr>
          <w:rFonts w:ascii="Arial" w:hAnsi="Arial" w:cs="Arial"/>
          <w:sz w:val="18"/>
          <w:szCs w:val="18"/>
        </w:rPr>
      </w:pPr>
      <w:r w:rsidRPr="001F4E1B">
        <w:rPr>
          <w:rFonts w:ascii="Arial" w:hAnsi="Arial" w:cs="Arial"/>
          <w:sz w:val="18"/>
          <w:szCs w:val="18"/>
        </w:rPr>
        <w:t xml:space="preserve"> </w:t>
      </w:r>
    </w:p>
    <w:sectPr w:rsidR="00832A6F" w:rsidRPr="001F4E1B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5D1" w:rsidRDefault="00A565D1">
      <w:r>
        <w:separator/>
      </w:r>
    </w:p>
  </w:endnote>
  <w:endnote w:type="continuationSeparator" w:id="0">
    <w:p w:rsidR="00A565D1" w:rsidRDefault="00A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5D1" w:rsidRDefault="00A565D1">
      <w:r>
        <w:separator/>
      </w:r>
    </w:p>
  </w:footnote>
  <w:footnote w:type="continuationSeparator" w:id="0">
    <w:p w:rsidR="00A565D1" w:rsidRDefault="00A5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A396D"/>
    <w:rsid w:val="001F4E1B"/>
    <w:rsid w:val="002E4D3B"/>
    <w:rsid w:val="002E53C1"/>
    <w:rsid w:val="003F1009"/>
    <w:rsid w:val="00441058"/>
    <w:rsid w:val="00613291"/>
    <w:rsid w:val="00680E7D"/>
    <w:rsid w:val="007903EC"/>
    <w:rsid w:val="007E2F8F"/>
    <w:rsid w:val="00832A6F"/>
    <w:rsid w:val="00884703"/>
    <w:rsid w:val="00913593"/>
    <w:rsid w:val="00936BD1"/>
    <w:rsid w:val="00A46CA4"/>
    <w:rsid w:val="00A565D1"/>
    <w:rsid w:val="00A767CA"/>
    <w:rsid w:val="00AA10A4"/>
    <w:rsid w:val="00AF18FF"/>
    <w:rsid w:val="00BB4166"/>
    <w:rsid w:val="00BE10F5"/>
    <w:rsid w:val="00CB2F5E"/>
    <w:rsid w:val="00CB6239"/>
    <w:rsid w:val="00D73DC8"/>
    <w:rsid w:val="00E81E76"/>
    <w:rsid w:val="00EF1174"/>
    <w:rsid w:val="00F06A32"/>
    <w:rsid w:val="00F506E0"/>
    <w:rsid w:val="00F92792"/>
    <w:rsid w:val="00FC5BC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F5FF557-1AA2-4702-B73C-D6AED21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Γουβέλη Στυλιανή</cp:lastModifiedBy>
  <cp:revision>2</cp:revision>
  <cp:lastPrinted>2019-09-24T06:16:00Z</cp:lastPrinted>
  <dcterms:created xsi:type="dcterms:W3CDTF">2022-06-24T11:45:00Z</dcterms:created>
  <dcterms:modified xsi:type="dcterms:W3CDTF">2022-06-24T11:45:00Z</dcterms:modified>
</cp:coreProperties>
</file>